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C2" w:rsidRDefault="004F66ED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260600" cy="1404620"/>
                <wp:effectExtent l="0" t="0" r="6350" b="508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54C" w:rsidRPr="000B6C7A" w:rsidRDefault="0009254C" w:rsidP="00F868DC">
                            <w:pPr>
                              <w:rPr>
                                <w:rFonts w:ascii="Times New Roman" w:hAnsi="Times New Roman"/>
                                <w:spacing w:val="6"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" filled="f" stroked="f">
                <v:textbox inset=".5mm,.5mm,.5mm,.5mm">
                  <w:txbxContent>
                    <w:p w:rsidR="00642162" w:rsidRPr="000B6C7A" w:rsidRDefault="00642162" w:rsidP="00F868DC">
                      <w:pPr>
                        <w:rPr>
                          <w:rFonts w:ascii="Times New Roman" w:hAnsi="Times New Roman"/>
                          <w:spacing w:val="6"/>
                          <w:kern w:val="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39C2" w:rsidRPr="002B39C2" w:rsidRDefault="002B39C2" w:rsidP="002B39C2"/>
    <w:p w:rsidR="002B39C2" w:rsidRPr="002B39C2" w:rsidRDefault="002B39C2" w:rsidP="002B39C2">
      <w:pPr>
        <w:pStyle w:val="Kopfzeile"/>
        <w:rPr>
          <w:rFonts w:ascii="Arial" w:eastAsia="Times New Roman" w:hAnsi="Arial"/>
          <w:b/>
          <w:sz w:val="24"/>
          <w:szCs w:val="24"/>
          <w:lang w:eastAsia="de-DE"/>
        </w:rPr>
      </w:pPr>
      <w:r w:rsidRPr="002B39C2">
        <w:rPr>
          <w:rFonts w:ascii="Arial" w:eastAsia="Times New Roman" w:hAnsi="Arial"/>
          <w:b/>
          <w:sz w:val="24"/>
          <w:szCs w:val="24"/>
          <w:lang w:eastAsia="de-DE"/>
        </w:rPr>
        <w:t xml:space="preserve">Anerkennung von </w:t>
      </w:r>
    </w:p>
    <w:p w:rsidR="002B39C2" w:rsidRDefault="002B39C2" w:rsidP="002B39C2">
      <w:pPr>
        <w:tabs>
          <w:tab w:val="center" w:pos="4536"/>
          <w:tab w:val="right" w:pos="9072"/>
        </w:tabs>
        <w:spacing w:line="240" w:lineRule="auto"/>
        <w:rPr>
          <w:rFonts w:ascii="Arial" w:eastAsia="Times New Roman" w:hAnsi="Arial"/>
          <w:b/>
          <w:sz w:val="28"/>
          <w:szCs w:val="24"/>
          <w:lang w:eastAsia="de-DE"/>
        </w:rPr>
      </w:pPr>
      <w:r w:rsidRPr="002B39C2">
        <w:rPr>
          <w:rFonts w:ascii="Arial" w:eastAsia="Times New Roman" w:hAnsi="Arial"/>
          <w:b/>
          <w:sz w:val="28"/>
          <w:szCs w:val="24"/>
          <w:lang w:eastAsia="de-DE"/>
        </w:rPr>
        <w:t>Studienzeiten, Studien- und Prüfungsleistungen</w:t>
      </w:r>
    </w:p>
    <w:p w:rsidR="002B39C2" w:rsidRPr="002B39C2" w:rsidRDefault="002B39C2" w:rsidP="002B39C2">
      <w:pPr>
        <w:tabs>
          <w:tab w:val="center" w:pos="4536"/>
          <w:tab w:val="right" w:pos="9072"/>
        </w:tabs>
        <w:spacing w:line="240" w:lineRule="auto"/>
        <w:rPr>
          <w:rFonts w:ascii="Arial" w:eastAsia="Times New Roman" w:hAnsi="Arial"/>
          <w:sz w:val="22"/>
          <w:szCs w:val="24"/>
          <w:lang w:eastAsia="de-DE"/>
        </w:rPr>
      </w:pPr>
    </w:p>
    <w:p w:rsidR="00B63C0E" w:rsidRDefault="00B63C0E" w:rsidP="0058476D">
      <w:pPr>
        <w:widowControl w:val="0"/>
        <w:spacing w:line="240" w:lineRule="auto"/>
        <w:jc w:val="both"/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</w:pPr>
    </w:p>
    <w:p w:rsidR="00E2467D" w:rsidRPr="005D4AD5" w:rsidRDefault="00E2467D" w:rsidP="00E2467D">
      <w:pPr>
        <w:pStyle w:val="TextAbstand"/>
        <w:spacing w:after="0"/>
        <w:ind w:left="0"/>
        <w:jc w:val="both"/>
        <w:rPr>
          <w:i/>
          <w:sz w:val="2"/>
        </w:rPr>
      </w:pPr>
      <w:r w:rsidRPr="005D4AD5">
        <w:rPr>
          <w:i/>
          <w:sz w:val="16"/>
        </w:rPr>
        <w:t>gem. § 9 der Ordnung für die Prüfung im Bachelorstudiengang der Fachbereiche 02, 05 und 07 der Johannes Gutenberg-Universität und Anrechnung von Fehlversuchen gem. § 18 Abs. 3 der o.g. Prüfungsordnung.</w:t>
      </w:r>
      <w:r w:rsidRPr="005D4AD5">
        <w:rPr>
          <w:i/>
          <w:sz w:val="2"/>
        </w:rPr>
        <w:t xml:space="preserve"> </w:t>
      </w:r>
    </w:p>
    <w:p w:rsidR="00B63C0E" w:rsidRPr="0058476D" w:rsidRDefault="00B63C0E" w:rsidP="0058476D">
      <w:pPr>
        <w:widowControl w:val="0"/>
        <w:spacing w:line="240" w:lineRule="auto"/>
        <w:jc w:val="both"/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</w:pPr>
    </w:p>
    <w:p w:rsidR="003F5AD1" w:rsidRDefault="003F5AD1" w:rsidP="002B39C2">
      <w:pPr>
        <w:tabs>
          <w:tab w:val="left" w:pos="1905"/>
        </w:tabs>
      </w:pPr>
    </w:p>
    <w:p w:rsidR="00F64A79" w:rsidRPr="0050506F" w:rsidRDefault="00F64A79" w:rsidP="00F64A79">
      <w:pPr>
        <w:pStyle w:val="TextAbstand"/>
        <w:ind w:left="0"/>
        <w:rPr>
          <w:sz w:val="2"/>
        </w:rPr>
      </w:pP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</w:rPr>
      </w:pPr>
      <w:r w:rsidRPr="00CE1957">
        <w:rPr>
          <w:sz w:val="20"/>
        </w:rPr>
        <w:t>Name:</w:t>
      </w:r>
      <w:r>
        <w:t xml:space="preserve">    </w:t>
      </w:r>
      <w:r>
        <w:tab/>
      </w:r>
      <w:r w:rsidR="00B63C0E"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Herr/Frau Vorname Nam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Herr/Frau Vorname Name</w:t>
      </w:r>
      <w:r>
        <w:rPr>
          <w:rFonts w:cs="Arial"/>
        </w:rPr>
        <w:fldChar w:fldCharType="end"/>
      </w:r>
    </w:p>
    <w:p w:rsidR="00F64A79" w:rsidRPr="0046616A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 w:rsidRPr="0046616A">
        <w:rPr>
          <w:rFonts w:cs="Arial"/>
          <w:sz w:val="20"/>
        </w:rPr>
        <w:t xml:space="preserve">Adresse: </w:t>
      </w:r>
      <w:r>
        <w:rPr>
          <w:rFonts w:cs="Arial"/>
          <w:sz w:val="20"/>
        </w:rPr>
        <w:tab/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Straße Hausnr., PLZ Ort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Straße Hausnr., PLZ Ort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63C0E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 w:rsidRPr="0046616A">
        <w:rPr>
          <w:rFonts w:cs="Arial"/>
          <w:sz w:val="20"/>
        </w:rPr>
        <w:t xml:space="preserve">Matr.Nr.:  </w:t>
      </w:r>
      <w:r>
        <w:rPr>
          <w:rFonts w:cs="Arial"/>
          <w:sz w:val="20"/>
        </w:rPr>
        <w:tab/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Matrikelnummer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Matrikelnummer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Geb.Datum: </w:t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Geburtsdatum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Geburtsdatum</w:t>
      </w:r>
      <w:r>
        <w:rPr>
          <w:rFonts w:cs="Arial"/>
          <w:sz w:val="20"/>
        </w:rPr>
        <w:fldChar w:fldCharType="end"/>
      </w: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</w:p>
    <w:p w:rsidR="00F64A79" w:rsidRPr="0046616A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</w:p>
    <w:p w:rsidR="00F64A79" w:rsidRDefault="00F64A79" w:rsidP="002B39C2">
      <w:pPr>
        <w:tabs>
          <w:tab w:val="left" w:pos="1905"/>
        </w:tabs>
      </w:pPr>
    </w:p>
    <w:p w:rsidR="00F64A79" w:rsidRDefault="00F64A79" w:rsidP="00F64A79">
      <w:pPr>
        <w:pStyle w:val="TextAbstand"/>
        <w:spacing w:after="0" w:line="288" w:lineRule="auto"/>
        <w:ind w:left="0"/>
        <w:jc w:val="both"/>
        <w:rPr>
          <w:b/>
          <w:sz w:val="20"/>
        </w:rPr>
      </w:pPr>
      <w:r w:rsidRPr="00720025">
        <w:rPr>
          <w:sz w:val="20"/>
        </w:rPr>
        <w:t xml:space="preserve">die Prüfung der von Ihnen eingereichten Unterlagen über Ihr Studium an der </w:t>
      </w: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HIER NAME DER UNIVERSITÄT EINTRAGEN"/>
              <w:format w:val="FIRST CAPITAL"/>
            </w:textInput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HIER NAME DER UNIVERSITÄT EINTRAGEN</w:t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 xml:space="preserve"> </w:t>
      </w:r>
      <w:r w:rsidRPr="00720025">
        <w:rPr>
          <w:sz w:val="20"/>
        </w:rPr>
        <w:t>hat ergeben, dass Ihnen die dort erbrachten Leistungen zum Teil gem. § 9 der o.g. Prüfungsordnung als Leistungsnachweise im</w:t>
      </w:r>
      <w:r>
        <w:rPr>
          <w:sz w:val="20"/>
        </w:rPr>
        <w:t xml:space="preserve"> </w:t>
      </w:r>
      <w:r w:rsidRPr="00164575">
        <w:rPr>
          <w:sz w:val="20"/>
        </w:rPr>
        <w:t>Studiengang</w:t>
      </w:r>
      <w:r w:rsidRPr="00164575">
        <w:rPr>
          <w:b/>
          <w:sz w:val="20"/>
        </w:rPr>
        <w:t xml:space="preserve"> </w:t>
      </w:r>
    </w:p>
    <w:p w:rsidR="00F64A79" w:rsidRPr="0041427C" w:rsidRDefault="00F64A79" w:rsidP="00F64A79">
      <w:pPr>
        <w:pStyle w:val="TextAbstand"/>
        <w:spacing w:after="0" w:line="288" w:lineRule="auto"/>
        <w:ind w:left="0"/>
        <w:jc w:val="both"/>
        <w:rPr>
          <w:b/>
          <w:sz w:val="24"/>
          <w:szCs w:val="24"/>
        </w:rPr>
      </w:pPr>
    </w:p>
    <w:p w:rsidR="00F64A79" w:rsidRPr="0041427C" w:rsidRDefault="00E2467D" w:rsidP="00F64A79">
      <w:pPr>
        <w:pStyle w:val="TextAbstand"/>
        <w:spacing w:before="60" w:after="60" w:line="288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Bachelor of Arts „Sport und Sportwissenschaft“</w:t>
      </w:r>
    </w:p>
    <w:p w:rsidR="00F64A79" w:rsidRPr="00674429" w:rsidRDefault="00F64A79" w:rsidP="00F64A79">
      <w:pPr>
        <w:pStyle w:val="TextAbstand"/>
        <w:spacing w:before="60" w:after="60" w:line="288" w:lineRule="auto"/>
        <w:ind w:left="0"/>
        <w:jc w:val="center"/>
        <w:rPr>
          <w:sz w:val="32"/>
        </w:rPr>
      </w:pPr>
    </w:p>
    <w:p w:rsidR="00F64A79" w:rsidRDefault="00F64A79" w:rsidP="00F64A79">
      <w:pPr>
        <w:pStyle w:val="TextAbstand"/>
        <w:spacing w:after="120" w:line="288" w:lineRule="auto"/>
        <w:ind w:left="0"/>
        <w:jc w:val="both"/>
        <w:rPr>
          <w:sz w:val="20"/>
        </w:rPr>
      </w:pPr>
      <w:r>
        <w:rPr>
          <w:sz w:val="20"/>
        </w:rPr>
        <w:t>a</w:t>
      </w:r>
      <w:r w:rsidRPr="00720025">
        <w:rPr>
          <w:sz w:val="20"/>
        </w:rPr>
        <w:t xml:space="preserve">ngerechnet werden können, die im Rahmen Ihres künftigen Studiums an der Johannes Gutenberg-Universität vorzuweisen sind. Für die bereits erbrachten Leistungen im Fach </w:t>
      </w:r>
      <w:r>
        <w:rPr>
          <w:rFonts w:cs="Arial"/>
          <w:b/>
          <w:sz w:val="18"/>
        </w:rPr>
        <w:fldChar w:fldCharType="begin">
          <w:ffData>
            <w:name w:val=""/>
            <w:enabled/>
            <w:calcOnExit w:val="0"/>
            <w:statusText w:type="text" w:val="Hier Fachname eintragen"/>
            <w:textInput>
              <w:default w:val="HIER FACHNAME EINTRAGEN"/>
            </w:textInput>
          </w:ffData>
        </w:fldChar>
      </w:r>
      <w:r>
        <w:rPr>
          <w:rFonts w:cs="Arial"/>
          <w:b/>
          <w:sz w:val="18"/>
        </w:rPr>
        <w:instrText xml:space="preserve"> FORMTEXT </w:instrText>
      </w:r>
      <w:r>
        <w:rPr>
          <w:rFonts w:cs="Arial"/>
          <w:b/>
          <w:sz w:val="18"/>
        </w:rPr>
      </w:r>
      <w:r>
        <w:rPr>
          <w:rFonts w:cs="Arial"/>
          <w:b/>
          <w:sz w:val="18"/>
        </w:rPr>
        <w:fldChar w:fldCharType="separate"/>
      </w:r>
      <w:r>
        <w:rPr>
          <w:rFonts w:cs="Arial"/>
          <w:b/>
          <w:noProof/>
          <w:sz w:val="18"/>
        </w:rPr>
        <w:t>HIER FACHNAME EINTRAGEN</w:t>
      </w:r>
      <w:r>
        <w:rPr>
          <w:rFonts w:cs="Arial"/>
          <w:b/>
          <w:sz w:val="18"/>
        </w:rPr>
        <w:fldChar w:fldCharType="end"/>
      </w:r>
      <w:r>
        <w:rPr>
          <w:rFonts w:cs="Arial"/>
          <w:b/>
          <w:sz w:val="18"/>
        </w:rPr>
        <w:t xml:space="preserve"> </w:t>
      </w:r>
      <w:r w:rsidRPr="00720025">
        <w:rPr>
          <w:sz w:val="20"/>
        </w:rPr>
        <w:t>werde</w:t>
      </w:r>
      <w:r>
        <w:rPr>
          <w:sz w:val="20"/>
        </w:rPr>
        <w:t>n</w:t>
      </w:r>
      <w:r w:rsidRPr="00720025">
        <w:rPr>
          <w:sz w:val="20"/>
        </w:rPr>
        <w:t xml:space="preserve"> Ihnen folgende Module bzw. Kurse angerechnet: </w:t>
      </w:r>
    </w:p>
    <w:p w:rsidR="00F64A79" w:rsidRPr="00F64A79" w:rsidRDefault="00F64A79" w:rsidP="00F64A79">
      <w:pPr>
        <w:widowControl w:val="0"/>
        <w:spacing w:after="120"/>
        <w:jc w:val="both"/>
        <w:rPr>
          <w:rFonts w:ascii="Arial" w:eastAsia="Times New Roman" w:hAnsi="Arial"/>
          <w:snapToGrid w:val="0"/>
          <w:color w:val="000000"/>
          <w:szCs w:val="20"/>
          <w:lang w:eastAsia="de-DE"/>
        </w:rPr>
      </w:pPr>
    </w:p>
    <w:p w:rsidR="00E2467D" w:rsidRDefault="00F64A79" w:rsidP="00E2467D">
      <w:pPr>
        <w:pStyle w:val="TextAbstand"/>
        <w:spacing w:after="120" w:line="288" w:lineRule="auto"/>
        <w:ind w:left="0"/>
        <w:jc w:val="both"/>
      </w:pPr>
      <w:r w:rsidRPr="00F64A79">
        <w:rPr>
          <w:rFonts w:cs="Arial"/>
          <w:sz w:val="12"/>
        </w:rPr>
        <w:br w:type="page"/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621"/>
        <w:gridCol w:w="460"/>
        <w:gridCol w:w="2975"/>
        <w:gridCol w:w="772"/>
        <w:gridCol w:w="567"/>
        <w:gridCol w:w="329"/>
        <w:gridCol w:w="485"/>
        <w:gridCol w:w="851"/>
        <w:gridCol w:w="1705"/>
      </w:tblGrid>
      <w:tr w:rsidR="00E2467D" w:rsidRPr="00F850E3" w:rsidTr="008D4A0C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</w:tcPr>
          <w:p w:rsidR="00E2467D" w:rsidRPr="00F850E3" w:rsidRDefault="00871C7C" w:rsidP="008D4A0C">
            <w:pPr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lastRenderedPageBreak/>
              <w:t>M.02.029.A</w:t>
            </w:r>
            <w:r w:rsidR="00E2467D" w:rsidRPr="00F850E3">
              <w:rPr>
                <w:rFonts w:cs="Arial"/>
                <w:szCs w:val="16"/>
              </w:rPr>
              <w:t>01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566439" w:rsidRDefault="00E2467D" w:rsidP="008D4A0C">
            <w:pPr>
              <w:rPr>
                <w:rFonts w:cs="Arial"/>
                <w:b/>
                <w:sz w:val="22"/>
              </w:rPr>
            </w:pPr>
            <w:r w:rsidRPr="00566439">
              <w:rPr>
                <w:rFonts w:cs="Arial"/>
                <w:b/>
                <w:sz w:val="22"/>
              </w:rPr>
              <w:t xml:space="preserve">Modul 1 B.A.: </w:t>
            </w:r>
            <w:r w:rsidRPr="00566439">
              <w:rPr>
                <w:rFonts w:cs="Arial"/>
                <w:b/>
                <w:i/>
                <w:sz w:val="22"/>
              </w:rPr>
              <w:t>Sportwissenschaftliche Grundlagen und Methodenlehre</w:t>
            </w:r>
          </w:p>
        </w:tc>
      </w:tr>
      <w:bookmarkStart w:id="0" w:name="_GoBack"/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  <w:bookmarkEnd w:id="0"/>
            <w:r w:rsidRPr="00BF504A">
              <w:rPr>
                <w:rFonts w:cs="Arial"/>
                <w:b/>
                <w:sz w:val="18"/>
                <w:szCs w:val="18"/>
              </w:rPr>
              <w:t xml:space="preserve"> Modul 1 wird vollständig mit der Note </w:t>
            </w:r>
            <w:bookmarkStart w:id="2" w:name="Text1"/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09254C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2467D" w:rsidRPr="00AB3986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SWS</w:t>
            </w:r>
          </w:p>
        </w:tc>
        <w:tc>
          <w:tcPr>
            <w:tcW w:w="329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09254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3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02.098.101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Einführung in das Studium und sportwiss</w:t>
            </w:r>
            <w:r>
              <w:rPr>
                <w:rFonts w:cs="Arial"/>
                <w:szCs w:val="16"/>
              </w:rPr>
              <w:t xml:space="preserve">. </w:t>
            </w:r>
            <w:r w:rsidRPr="00F850E3">
              <w:rPr>
                <w:rFonts w:cs="Arial"/>
                <w:szCs w:val="16"/>
              </w:rPr>
              <w:t>Arbeiten</w:t>
            </w:r>
          </w:p>
        </w:tc>
        <w:tc>
          <w:tcPr>
            <w:tcW w:w="56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1</w:t>
            </w:r>
          </w:p>
        </w:tc>
        <w:tc>
          <w:tcPr>
            <w:tcW w:w="485" w:type="dxa"/>
            <w:vAlign w:val="center"/>
          </w:tcPr>
          <w:p w:rsidR="00E2467D" w:rsidRPr="009C5197" w:rsidRDefault="00E2467D" w:rsidP="008D4A0C">
            <w:pPr>
              <w:spacing w:before="20"/>
              <w:jc w:val="center"/>
              <w:rPr>
                <w:rFonts w:cs="Arial"/>
                <w:b/>
                <w:sz w:val="18"/>
              </w:rPr>
            </w:pPr>
            <w:r w:rsidRPr="009C5197">
              <w:rPr>
                <w:rFonts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</w:rPr>
            </w:r>
            <w:r w:rsidRPr="009C5197">
              <w:rPr>
                <w:rFonts w:cs="Arial"/>
                <w:b/>
                <w:sz w:val="18"/>
              </w:rPr>
              <w:fldChar w:fldCharType="separate"/>
            </w:r>
            <w:r>
              <w:t>--</w:t>
            </w:r>
            <w:r w:rsidRPr="009C5197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Pr="009C5197" w:rsidRDefault="00E2467D" w:rsidP="008D4A0C">
            <w:pPr>
              <w:spacing w:before="20"/>
              <w:rPr>
                <w:rFonts w:cs="Arial"/>
                <w:b/>
                <w:sz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2467D" w:rsidRPr="00F850E3" w:rsidTr="0009254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4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02.098.1</w:t>
            </w:r>
            <w:r>
              <w:rPr>
                <w:rFonts w:cs="Arial"/>
                <w:szCs w:val="16"/>
              </w:rPr>
              <w:t>22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Sportgeschichte</w:t>
            </w:r>
          </w:p>
        </w:tc>
        <w:tc>
          <w:tcPr>
            <w:tcW w:w="56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2</w:t>
            </w:r>
          </w:p>
        </w:tc>
        <w:bookmarkStart w:id="5" w:name="Text3"/>
        <w:tc>
          <w:tcPr>
            <w:tcW w:w="485" w:type="dxa"/>
            <w:vAlign w:val="center"/>
          </w:tcPr>
          <w:p w:rsidR="00E2467D" w:rsidRPr="009C5197" w:rsidRDefault="00E2467D" w:rsidP="008D4A0C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Pr="009C5197" w:rsidRDefault="00E2467D" w:rsidP="008D4A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2467D" w:rsidRPr="00F850E3" w:rsidTr="0009254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0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6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02.098.1</w:t>
            </w:r>
            <w:r>
              <w:rPr>
                <w:rFonts w:cs="Arial"/>
                <w:szCs w:val="16"/>
              </w:rPr>
              <w:t>04b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Qualitative</w:t>
            </w:r>
            <w:r w:rsidRPr="00F850E3">
              <w:rPr>
                <w:rFonts w:cs="Arial"/>
                <w:szCs w:val="16"/>
              </w:rPr>
              <w:t xml:space="preserve"> Forschungsmethoden</w:t>
            </w:r>
          </w:p>
        </w:tc>
        <w:tc>
          <w:tcPr>
            <w:tcW w:w="56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bookmarkStart w:id="7" w:name="Text4"/>
        <w:tc>
          <w:tcPr>
            <w:tcW w:w="485" w:type="dxa"/>
            <w:vAlign w:val="center"/>
          </w:tcPr>
          <w:p w:rsidR="00E2467D" w:rsidRPr="009C5197" w:rsidRDefault="00E2467D" w:rsidP="008D4A0C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Pr="009C5197" w:rsidRDefault="00E2467D" w:rsidP="008D4A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2467D" w:rsidRPr="00F850E3" w:rsidTr="0009254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8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</w:t>
            </w:r>
            <w:r>
              <w:rPr>
                <w:rFonts w:cs="Arial"/>
                <w:szCs w:val="16"/>
              </w:rPr>
              <w:t>103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Organisation des Sports</w:t>
            </w:r>
          </w:p>
        </w:tc>
        <w:tc>
          <w:tcPr>
            <w:tcW w:w="56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1</w:t>
            </w:r>
          </w:p>
        </w:tc>
        <w:bookmarkStart w:id="9" w:name="Text5"/>
        <w:tc>
          <w:tcPr>
            <w:tcW w:w="485" w:type="dxa"/>
            <w:vAlign w:val="center"/>
          </w:tcPr>
          <w:p w:rsidR="00E2467D" w:rsidRPr="009C5197" w:rsidRDefault="00E2467D" w:rsidP="008D4A0C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Pr="009C5197" w:rsidRDefault="00E2467D" w:rsidP="008D4A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2467D" w:rsidRPr="00F850E3" w:rsidTr="0009254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2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0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</w:t>
            </w:r>
            <w:r>
              <w:rPr>
                <w:rFonts w:cs="Arial"/>
                <w:szCs w:val="16"/>
              </w:rPr>
              <w:t>29.017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Wissens</w:t>
            </w:r>
            <w:r>
              <w:rPr>
                <w:rFonts w:cs="Arial"/>
                <w:szCs w:val="16"/>
              </w:rPr>
              <w:t>chaftstheorie</w:t>
            </w:r>
          </w:p>
        </w:tc>
        <w:tc>
          <w:tcPr>
            <w:tcW w:w="56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1</w:t>
            </w:r>
          </w:p>
        </w:tc>
        <w:bookmarkStart w:id="11" w:name="Text6"/>
        <w:tc>
          <w:tcPr>
            <w:tcW w:w="485" w:type="dxa"/>
            <w:vAlign w:val="center"/>
          </w:tcPr>
          <w:p w:rsidR="00E2467D" w:rsidRPr="009C5197" w:rsidRDefault="00E2467D" w:rsidP="008D4A0C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Pr="009C5197" w:rsidRDefault="00E2467D" w:rsidP="008D4A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2467D" w:rsidRPr="00F850E3" w:rsidTr="0009254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2"/>
          </w:p>
        </w:tc>
        <w:tc>
          <w:tcPr>
            <w:tcW w:w="1081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02.029.116</w:t>
            </w:r>
          </w:p>
        </w:tc>
        <w:tc>
          <w:tcPr>
            <w:tcW w:w="3747" w:type="dxa"/>
            <w:gridSpan w:val="2"/>
            <w:tcBorders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Sportwissenschaftliche Datenerhebungsmethoden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bookmarkStart w:id="13" w:name="Text7"/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E2467D" w:rsidRPr="009C5197" w:rsidRDefault="00E2467D" w:rsidP="008D4A0C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9C5197" w:rsidRDefault="00E2467D" w:rsidP="008D4A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spacing w:before="40"/>
              <w:rPr>
                <w:rFonts w:cs="Arial"/>
                <w:b/>
                <w:color w:val="C00000"/>
                <w:szCs w:val="16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3A040A" w:rsidRDefault="00E2467D" w:rsidP="008D4A0C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E2467D" w:rsidRPr="00F850E3" w:rsidTr="0009254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4"/>
          </w:p>
        </w:tc>
        <w:tc>
          <w:tcPr>
            <w:tcW w:w="5395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MP: </w:t>
            </w:r>
            <w:r w:rsidRPr="00225A55">
              <w:rPr>
                <w:rFonts w:cs="Arial"/>
                <w:b/>
                <w:szCs w:val="16"/>
              </w:rPr>
              <w:t>Klausur über Einf. sportwiss. Arbeiten, Sportgeschichte, Qualitative Forschungsmethoden, Organisation des Sports und Wissenschaftstheorie</w:t>
            </w:r>
          </w:p>
        </w:tc>
        <w:tc>
          <w:tcPr>
            <w:tcW w:w="32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bookmarkStart w:id="15" w:name="Text8"/>
        <w:tc>
          <w:tcPr>
            <w:tcW w:w="485" w:type="dxa"/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r w:rsidRPr="0063022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0226">
              <w:rPr>
                <w:rFonts w:cs="Arial"/>
                <w:szCs w:val="20"/>
              </w:rPr>
              <w:instrText xml:space="preserve"> FORMTEXT </w:instrText>
            </w:r>
            <w:r w:rsidRPr="00630226">
              <w:rPr>
                <w:rFonts w:cs="Arial"/>
                <w:szCs w:val="20"/>
              </w:rPr>
            </w:r>
            <w:r w:rsidRPr="00630226">
              <w:rPr>
                <w:rFonts w:cs="Arial"/>
                <w:szCs w:val="20"/>
              </w:rPr>
              <w:fldChar w:fldCharType="separate"/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rPr>
          <w:trHeight w:val="292"/>
          <w:jc w:val="center"/>
        </w:trPr>
        <w:tc>
          <w:tcPr>
            <w:tcW w:w="1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14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6"/>
          </w:p>
        </w:tc>
      </w:tr>
    </w:tbl>
    <w:p w:rsidR="00E2467D" w:rsidRDefault="00E2467D" w:rsidP="00E2467D">
      <w:pPr>
        <w:rPr>
          <w:rFonts w:cs="Arial"/>
          <w:szCs w:val="20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6"/>
        <w:gridCol w:w="430"/>
        <w:gridCol w:w="521"/>
        <w:gridCol w:w="574"/>
        <w:gridCol w:w="2988"/>
        <w:gridCol w:w="736"/>
        <w:gridCol w:w="576"/>
        <w:gridCol w:w="324"/>
        <w:gridCol w:w="495"/>
        <w:gridCol w:w="851"/>
        <w:gridCol w:w="1686"/>
      </w:tblGrid>
      <w:tr w:rsidR="00E2467D" w:rsidRPr="00F850E3" w:rsidTr="008D4A0C">
        <w:trPr>
          <w:jc w:val="center"/>
        </w:trPr>
        <w:tc>
          <w:tcPr>
            <w:tcW w:w="473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871C7C" w:rsidP="008D4A0C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M.02.029.A</w:t>
            </w:r>
            <w:r w:rsidR="00E2467D" w:rsidRPr="00F850E3">
              <w:rPr>
                <w:rFonts w:cs="Arial"/>
                <w:szCs w:val="16"/>
              </w:rPr>
              <w:t>02</w:t>
            </w:r>
          </w:p>
        </w:tc>
        <w:tc>
          <w:tcPr>
            <w:tcW w:w="468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566439" w:rsidRDefault="00E2467D" w:rsidP="008D4A0C">
            <w:pPr>
              <w:rPr>
                <w:rFonts w:cs="Arial"/>
                <w:b/>
                <w:sz w:val="22"/>
              </w:rPr>
            </w:pPr>
            <w:r w:rsidRPr="00566439">
              <w:rPr>
                <w:rFonts w:cs="Arial"/>
                <w:b/>
                <w:sz w:val="22"/>
              </w:rPr>
              <w:t xml:space="preserve">Modul 2 B.A.: </w:t>
            </w:r>
            <w:r w:rsidRPr="00566439">
              <w:rPr>
                <w:rFonts w:cs="Arial"/>
                <w:b/>
                <w:i/>
                <w:sz w:val="22"/>
              </w:rPr>
              <w:t>Bewegung und Training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2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</w:t>
            </w:r>
            <w:r w:rsidRPr="00BF504A">
              <w:rPr>
                <w:rFonts w:cs="Arial"/>
                <w:b/>
                <w:szCs w:val="16"/>
              </w:rPr>
              <w:t>.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6"/>
              </w:rPr>
            </w:r>
            <w:r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8D4A0C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E2467D" w:rsidRPr="00AB3986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02.098.107</w:t>
            </w:r>
          </w:p>
        </w:tc>
        <w:tc>
          <w:tcPr>
            <w:tcW w:w="374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Grundlagen der Trainingswissenschaft</w:t>
            </w:r>
          </w:p>
        </w:tc>
        <w:tc>
          <w:tcPr>
            <w:tcW w:w="57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r w:rsidRPr="00324BA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4BA8">
              <w:rPr>
                <w:rFonts w:cs="Arial"/>
                <w:szCs w:val="20"/>
              </w:rPr>
              <w:instrText xml:space="preserve"> FORMTEXT </w:instrText>
            </w:r>
            <w:r w:rsidRPr="00324BA8">
              <w:rPr>
                <w:rFonts w:cs="Arial"/>
                <w:szCs w:val="20"/>
              </w:rPr>
            </w:r>
            <w:r w:rsidRPr="00324BA8">
              <w:rPr>
                <w:rFonts w:cs="Arial"/>
                <w:szCs w:val="20"/>
              </w:rPr>
              <w:fldChar w:fldCharType="separate"/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02.098.108</w:t>
            </w:r>
          </w:p>
        </w:tc>
        <w:tc>
          <w:tcPr>
            <w:tcW w:w="374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Grundlagen der Bewegungswissenschaft</w:t>
            </w:r>
          </w:p>
        </w:tc>
        <w:tc>
          <w:tcPr>
            <w:tcW w:w="57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r w:rsidRPr="00324BA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4BA8">
              <w:rPr>
                <w:rFonts w:cs="Arial"/>
                <w:szCs w:val="20"/>
              </w:rPr>
              <w:instrText xml:space="preserve"> FORMTEXT </w:instrText>
            </w:r>
            <w:r w:rsidRPr="00324BA8">
              <w:rPr>
                <w:rFonts w:cs="Arial"/>
                <w:szCs w:val="20"/>
              </w:rPr>
            </w:r>
            <w:r w:rsidRPr="00324BA8">
              <w:rPr>
                <w:rFonts w:cs="Arial"/>
                <w:szCs w:val="20"/>
              </w:rPr>
              <w:fldChar w:fldCharType="separate"/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02.029.003</w:t>
            </w:r>
          </w:p>
        </w:tc>
        <w:tc>
          <w:tcPr>
            <w:tcW w:w="374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Ausgewählte Themen der Trainingswissenschaft</w:t>
            </w:r>
          </w:p>
        </w:tc>
        <w:tc>
          <w:tcPr>
            <w:tcW w:w="57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r w:rsidRPr="00324BA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4BA8">
              <w:rPr>
                <w:rFonts w:cs="Arial"/>
                <w:szCs w:val="20"/>
              </w:rPr>
              <w:instrText xml:space="preserve"> FORMTEXT </w:instrText>
            </w:r>
            <w:r w:rsidRPr="00324BA8">
              <w:rPr>
                <w:rFonts w:cs="Arial"/>
                <w:szCs w:val="20"/>
              </w:rPr>
            </w:r>
            <w:r w:rsidRPr="00324BA8">
              <w:rPr>
                <w:rFonts w:cs="Arial"/>
                <w:szCs w:val="20"/>
              </w:rPr>
              <w:fldChar w:fldCharType="separate"/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02.029.004</w:t>
            </w:r>
          </w:p>
        </w:tc>
        <w:tc>
          <w:tcPr>
            <w:tcW w:w="374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Ausgewählte Themen der Bewegungswissenschaft</w:t>
            </w:r>
          </w:p>
        </w:tc>
        <w:tc>
          <w:tcPr>
            <w:tcW w:w="57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r w:rsidRPr="00324BA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4BA8">
              <w:rPr>
                <w:rFonts w:cs="Arial"/>
                <w:szCs w:val="20"/>
              </w:rPr>
              <w:instrText xml:space="preserve"> FORMTEXT </w:instrText>
            </w:r>
            <w:r w:rsidRPr="00324BA8">
              <w:rPr>
                <w:rFonts w:cs="Arial"/>
                <w:szCs w:val="20"/>
              </w:rPr>
            </w:r>
            <w:r w:rsidRPr="00324BA8">
              <w:rPr>
                <w:rFonts w:cs="Arial"/>
                <w:szCs w:val="20"/>
              </w:rPr>
              <w:fldChar w:fldCharType="separate"/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7"/>
          </w:p>
        </w:tc>
        <w:tc>
          <w:tcPr>
            <w:tcW w:w="1079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02.029.006</w:t>
            </w:r>
          </w:p>
        </w:tc>
        <w:tc>
          <w:tcPr>
            <w:tcW w:w="3749" w:type="dxa"/>
            <w:gridSpan w:val="2"/>
            <w:tcBorders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Labor- und Medienpraktikum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tcBorders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r w:rsidRPr="00324BA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4BA8">
              <w:rPr>
                <w:rFonts w:cs="Arial"/>
                <w:szCs w:val="20"/>
              </w:rPr>
              <w:instrText xml:space="preserve"> FORMTEXT </w:instrText>
            </w:r>
            <w:r w:rsidRPr="00324BA8">
              <w:rPr>
                <w:rFonts w:cs="Arial"/>
                <w:szCs w:val="20"/>
              </w:rPr>
            </w:r>
            <w:r w:rsidRPr="00324BA8">
              <w:rPr>
                <w:rFonts w:cs="Arial"/>
                <w:szCs w:val="20"/>
              </w:rPr>
              <w:fldChar w:fldCharType="separate"/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687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spacing w:before="40"/>
              <w:rPr>
                <w:rFonts w:cs="Arial"/>
                <w:b/>
                <w:color w:val="C00000"/>
                <w:szCs w:val="16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3A040A" w:rsidRDefault="00E2467D" w:rsidP="008D4A0C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5" w:type="dxa"/>
            <w:gridSpan w:val="5"/>
            <w:tcBorders>
              <w:bottom w:val="single" w:sz="12" w:space="0" w:color="auto"/>
            </w:tcBorders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MP: </w:t>
            </w:r>
            <w:r w:rsidRPr="00225A55">
              <w:rPr>
                <w:rFonts w:cs="Arial"/>
                <w:b/>
                <w:szCs w:val="16"/>
              </w:rPr>
              <w:t>Klausur über Grundlagen und Ausgewählte Themen TWS &amp; BWS und Labor- und Medienpraktikum</w:t>
            </w:r>
          </w:p>
        </w:tc>
        <w:tc>
          <w:tcPr>
            <w:tcW w:w="319" w:type="dxa"/>
            <w:tcBorders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r w:rsidRPr="006133D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133D1">
              <w:rPr>
                <w:rFonts w:cs="Arial"/>
                <w:szCs w:val="20"/>
              </w:rPr>
              <w:instrText xml:space="preserve"> FORMTEXT </w:instrText>
            </w:r>
            <w:r w:rsidRPr="006133D1">
              <w:rPr>
                <w:rFonts w:cs="Arial"/>
                <w:szCs w:val="20"/>
              </w:rPr>
            </w:r>
            <w:r w:rsidRPr="006133D1">
              <w:rPr>
                <w:rFonts w:cs="Arial"/>
                <w:szCs w:val="20"/>
              </w:rPr>
              <w:fldChar w:fldCharType="separate"/>
            </w:r>
            <w:r w:rsidRPr="006133D1">
              <w:rPr>
                <w:rFonts w:cs="Arial"/>
                <w:noProof/>
                <w:szCs w:val="20"/>
              </w:rPr>
              <w:t> </w:t>
            </w:r>
            <w:r w:rsidRPr="006133D1">
              <w:rPr>
                <w:rFonts w:cs="Arial"/>
                <w:noProof/>
                <w:szCs w:val="20"/>
              </w:rPr>
              <w:t> </w:t>
            </w:r>
            <w:r w:rsidRPr="006133D1">
              <w:rPr>
                <w:rFonts w:cs="Arial"/>
                <w:noProof/>
                <w:szCs w:val="20"/>
              </w:rPr>
              <w:t> </w:t>
            </w:r>
            <w:r w:rsidRPr="006133D1">
              <w:rPr>
                <w:rFonts w:cs="Arial"/>
                <w:noProof/>
                <w:szCs w:val="20"/>
              </w:rPr>
              <w:t> </w:t>
            </w:r>
            <w:r w:rsidRPr="006133D1">
              <w:rPr>
                <w:rFonts w:cs="Arial"/>
                <w:noProof/>
                <w:szCs w:val="20"/>
              </w:rPr>
              <w:t> </w:t>
            </w:r>
            <w:r w:rsidRPr="006133D1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Default="00E2467D" w:rsidP="00E2467D">
      <w:r>
        <w:br w:type="page"/>
      </w:r>
    </w:p>
    <w:tbl>
      <w:tblPr>
        <w:tblpPr w:leftFromText="141" w:rightFromText="141" w:vertAnchor="page" w:horzAnchor="margin" w:tblpY="2086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30"/>
        <w:gridCol w:w="521"/>
        <w:gridCol w:w="576"/>
        <w:gridCol w:w="2955"/>
        <w:gridCol w:w="765"/>
        <w:gridCol w:w="566"/>
        <w:gridCol w:w="324"/>
        <w:gridCol w:w="495"/>
        <w:gridCol w:w="851"/>
        <w:gridCol w:w="1697"/>
      </w:tblGrid>
      <w:tr w:rsidR="00780D63" w:rsidRPr="00F850E3" w:rsidTr="00780D63">
        <w:tc>
          <w:tcPr>
            <w:tcW w:w="471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780D63" w:rsidRPr="00F850E3" w:rsidRDefault="00871C7C" w:rsidP="00780D63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lastRenderedPageBreak/>
              <w:t>M.02.029.A</w:t>
            </w:r>
            <w:r w:rsidR="00780D63" w:rsidRPr="00F850E3">
              <w:rPr>
                <w:rFonts w:cs="Arial"/>
                <w:szCs w:val="16"/>
              </w:rPr>
              <w:t>03</w:t>
            </w:r>
          </w:p>
        </w:tc>
        <w:tc>
          <w:tcPr>
            <w:tcW w:w="469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780D63" w:rsidRPr="00F850E3" w:rsidRDefault="00780D63" w:rsidP="00780D63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12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780D63" w:rsidRPr="00F850E3" w:rsidTr="00780D63"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780D63" w:rsidRPr="00566439" w:rsidRDefault="00780D63" w:rsidP="00780D63">
            <w:pPr>
              <w:rPr>
                <w:rFonts w:cs="Arial"/>
                <w:b/>
                <w:sz w:val="22"/>
              </w:rPr>
            </w:pPr>
            <w:r w:rsidRPr="00566439">
              <w:rPr>
                <w:rFonts w:cs="Arial"/>
                <w:b/>
                <w:sz w:val="22"/>
              </w:rPr>
              <w:t xml:space="preserve">Modul 3 B.A.: </w:t>
            </w:r>
            <w:r w:rsidRPr="00566439">
              <w:rPr>
                <w:rFonts w:cs="Arial"/>
                <w:b/>
                <w:i/>
                <w:sz w:val="22"/>
              </w:rPr>
              <w:t>Medizinische Grundlagen für Bewegung und Training</w:t>
            </w:r>
          </w:p>
        </w:tc>
      </w:tr>
      <w:tr w:rsidR="00780D63" w:rsidRPr="00F850E3" w:rsidTr="00780D63"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63" w:rsidRPr="00BF504A" w:rsidRDefault="00780D63" w:rsidP="00780D63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3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780D63" w:rsidRPr="00F850E3" w:rsidTr="00780D63"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D63" w:rsidRPr="00BF504A" w:rsidRDefault="00780D63" w:rsidP="00780D63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780D63" w:rsidRPr="00F850E3" w:rsidTr="00780D63">
        <w:tc>
          <w:tcPr>
            <w:tcW w:w="66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D63" w:rsidRPr="00F850E3" w:rsidRDefault="00780D63" w:rsidP="00780D63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</w:tcBorders>
            <w:vAlign w:val="center"/>
          </w:tcPr>
          <w:p w:rsidR="00780D63" w:rsidRPr="00F850E3" w:rsidRDefault="00780D63" w:rsidP="00780D63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80D63" w:rsidRPr="00AB3986" w:rsidRDefault="00780D63" w:rsidP="00780D63">
            <w:pPr>
              <w:spacing w:before="4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SWS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780D63" w:rsidRPr="00F850E3" w:rsidRDefault="00780D63" w:rsidP="00780D63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780D63" w:rsidRPr="00F850E3" w:rsidRDefault="00780D63" w:rsidP="00780D63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D63" w:rsidRPr="00F850E3" w:rsidRDefault="00780D63" w:rsidP="00780D63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780D63" w:rsidRPr="00F850E3" w:rsidTr="00780D63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7" w:type="dxa"/>
            <w:gridSpan w:val="2"/>
            <w:tcMar>
              <w:left w:w="57" w:type="dxa"/>
              <w:right w:w="57" w:type="dxa"/>
            </w:tcMar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02.029.007</w:t>
            </w:r>
          </w:p>
        </w:tc>
        <w:tc>
          <w:tcPr>
            <w:tcW w:w="3720" w:type="dxa"/>
            <w:gridSpan w:val="2"/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Sportmedizin I (</w:t>
            </w:r>
            <w:r>
              <w:rPr>
                <w:rFonts w:cs="Arial"/>
                <w:szCs w:val="16"/>
              </w:rPr>
              <w:t>Anatomie</w:t>
            </w:r>
            <w:r w:rsidRPr="00F850E3">
              <w:rPr>
                <w:rFonts w:cs="Arial"/>
                <w:szCs w:val="16"/>
              </w:rPr>
              <w:t>)</w:t>
            </w:r>
          </w:p>
        </w:tc>
        <w:tc>
          <w:tcPr>
            <w:tcW w:w="566" w:type="dxa"/>
            <w:vAlign w:val="center"/>
          </w:tcPr>
          <w:p w:rsidR="00780D63" w:rsidRPr="00AB3986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780D63" w:rsidRDefault="00780D63" w:rsidP="00780D63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8" w:type="dxa"/>
            <w:gridSpan w:val="2"/>
            <w:tcBorders>
              <w:right w:val="single" w:sz="12" w:space="0" w:color="auto"/>
            </w:tcBorders>
            <w:vAlign w:val="center"/>
          </w:tcPr>
          <w:p w:rsidR="00780D63" w:rsidRDefault="00780D63" w:rsidP="00780D63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780D63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7" w:type="dxa"/>
            <w:gridSpan w:val="2"/>
            <w:tcMar>
              <w:left w:w="57" w:type="dxa"/>
              <w:right w:w="57" w:type="dxa"/>
            </w:tcMar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02.029.008</w:t>
            </w:r>
          </w:p>
        </w:tc>
        <w:tc>
          <w:tcPr>
            <w:tcW w:w="3720" w:type="dxa"/>
            <w:gridSpan w:val="2"/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Sportmedizin II (</w:t>
            </w:r>
            <w:r>
              <w:rPr>
                <w:rFonts w:cs="Arial"/>
                <w:szCs w:val="16"/>
              </w:rPr>
              <w:t>Physiologie</w:t>
            </w:r>
            <w:r w:rsidRPr="00F850E3">
              <w:rPr>
                <w:rFonts w:cs="Arial"/>
                <w:szCs w:val="16"/>
              </w:rPr>
              <w:t>)</w:t>
            </w:r>
          </w:p>
        </w:tc>
        <w:tc>
          <w:tcPr>
            <w:tcW w:w="566" w:type="dxa"/>
            <w:vAlign w:val="center"/>
          </w:tcPr>
          <w:p w:rsidR="00780D63" w:rsidRPr="00AB3986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780D63" w:rsidRDefault="00780D63" w:rsidP="00780D63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8" w:type="dxa"/>
            <w:gridSpan w:val="2"/>
            <w:tcBorders>
              <w:right w:val="single" w:sz="12" w:space="0" w:color="auto"/>
            </w:tcBorders>
            <w:vAlign w:val="center"/>
          </w:tcPr>
          <w:p w:rsidR="00780D63" w:rsidRDefault="00780D63" w:rsidP="00780D63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780D63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7" w:type="dxa"/>
            <w:gridSpan w:val="2"/>
            <w:tcMar>
              <w:left w:w="57" w:type="dxa"/>
              <w:right w:w="57" w:type="dxa"/>
            </w:tcMar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02.029.009</w:t>
            </w:r>
          </w:p>
        </w:tc>
        <w:tc>
          <w:tcPr>
            <w:tcW w:w="3720" w:type="dxa"/>
            <w:gridSpan w:val="2"/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Sportmedizin III (Internistische </w:t>
            </w:r>
            <w:r>
              <w:rPr>
                <w:rFonts w:cs="Arial"/>
                <w:szCs w:val="16"/>
              </w:rPr>
              <w:t>M</w:t>
            </w:r>
            <w:r w:rsidRPr="00F850E3">
              <w:rPr>
                <w:rFonts w:cs="Arial"/>
                <w:szCs w:val="16"/>
              </w:rPr>
              <w:t>edizin)</w:t>
            </w:r>
          </w:p>
        </w:tc>
        <w:tc>
          <w:tcPr>
            <w:tcW w:w="566" w:type="dxa"/>
            <w:vAlign w:val="center"/>
          </w:tcPr>
          <w:p w:rsidR="00780D63" w:rsidRPr="00AB3986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780D63" w:rsidRDefault="00780D63" w:rsidP="00780D63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8" w:type="dxa"/>
            <w:gridSpan w:val="2"/>
            <w:tcBorders>
              <w:right w:val="single" w:sz="12" w:space="0" w:color="auto"/>
            </w:tcBorders>
            <w:vAlign w:val="center"/>
          </w:tcPr>
          <w:p w:rsidR="00780D63" w:rsidRDefault="00780D63" w:rsidP="00780D63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780D63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7" w:type="dxa"/>
            <w:gridSpan w:val="2"/>
            <w:tcMar>
              <w:left w:w="57" w:type="dxa"/>
              <w:right w:w="57" w:type="dxa"/>
            </w:tcMar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02.029.044</w:t>
            </w:r>
          </w:p>
        </w:tc>
        <w:tc>
          <w:tcPr>
            <w:tcW w:w="3720" w:type="dxa"/>
            <w:gridSpan w:val="2"/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Sportmedizin IV (Orthopädische </w:t>
            </w:r>
            <w:r>
              <w:rPr>
                <w:rFonts w:cs="Arial"/>
                <w:szCs w:val="16"/>
              </w:rPr>
              <w:t>M</w:t>
            </w:r>
            <w:r w:rsidRPr="00F850E3">
              <w:rPr>
                <w:rFonts w:cs="Arial"/>
                <w:szCs w:val="16"/>
              </w:rPr>
              <w:t>edizin)</w:t>
            </w:r>
          </w:p>
        </w:tc>
        <w:tc>
          <w:tcPr>
            <w:tcW w:w="566" w:type="dxa"/>
            <w:vAlign w:val="center"/>
          </w:tcPr>
          <w:p w:rsidR="00780D63" w:rsidRPr="00AB3986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780D63" w:rsidRDefault="00780D63" w:rsidP="00780D63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8" w:type="dxa"/>
            <w:gridSpan w:val="2"/>
            <w:tcBorders>
              <w:right w:val="single" w:sz="12" w:space="0" w:color="auto"/>
            </w:tcBorders>
            <w:vAlign w:val="center"/>
          </w:tcPr>
          <w:p w:rsidR="00780D63" w:rsidRDefault="00780D63" w:rsidP="00780D63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780D63">
        <w:tc>
          <w:tcPr>
            <w:tcW w:w="6869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0D63" w:rsidRPr="00F850E3" w:rsidRDefault="00780D63" w:rsidP="00780D63">
            <w:pPr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63" w:rsidRPr="00BF504A" w:rsidRDefault="00780D63" w:rsidP="00780D63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0D63" w:rsidRPr="003A040A" w:rsidRDefault="00780D63" w:rsidP="00780D63">
            <w:pPr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780D63" w:rsidRPr="00F850E3" w:rsidTr="00780D63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80D63" w:rsidRPr="00F850E3" w:rsidRDefault="00780D63" w:rsidP="00780D63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  <w:bottom w:val="single" w:sz="12" w:space="0" w:color="auto"/>
            </w:tcBorders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83" w:type="dxa"/>
            <w:gridSpan w:val="5"/>
            <w:tcBorders>
              <w:bottom w:val="single" w:sz="12" w:space="0" w:color="auto"/>
            </w:tcBorders>
            <w:vAlign w:val="center"/>
          </w:tcPr>
          <w:p w:rsidR="00780D63" w:rsidRPr="00225A55" w:rsidRDefault="00780D63" w:rsidP="00780D63">
            <w:pPr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MP: </w:t>
            </w:r>
            <w:r w:rsidRPr="00225A55">
              <w:rPr>
                <w:rFonts w:cs="Arial"/>
                <w:b/>
                <w:szCs w:val="16"/>
              </w:rPr>
              <w:t>Klausur über Sportmedizin I-IV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0D63" w:rsidRPr="00BF504A" w:rsidRDefault="00780D63" w:rsidP="00780D63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20"/>
              </w:rPr>
            </w:pPr>
            <w:r w:rsidRPr="00BF504A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F504A">
              <w:rPr>
                <w:rFonts w:cs="Arial"/>
                <w:szCs w:val="20"/>
              </w:rPr>
              <w:instrText xml:space="preserve"> FORMTEXT </w:instrText>
            </w:r>
            <w:r w:rsidRPr="00BF504A">
              <w:rPr>
                <w:rFonts w:cs="Arial"/>
                <w:szCs w:val="20"/>
              </w:rPr>
            </w:r>
            <w:r w:rsidRPr="00BF504A">
              <w:rPr>
                <w:rFonts w:cs="Arial"/>
                <w:szCs w:val="20"/>
              </w:rPr>
              <w:fldChar w:fldCharType="separate"/>
            </w:r>
            <w:r w:rsidRPr="00BF504A">
              <w:rPr>
                <w:rFonts w:cs="Arial"/>
                <w:noProof/>
                <w:szCs w:val="20"/>
              </w:rPr>
              <w:t> </w:t>
            </w:r>
            <w:r w:rsidRPr="00BF504A">
              <w:rPr>
                <w:rFonts w:cs="Arial"/>
                <w:noProof/>
                <w:szCs w:val="20"/>
              </w:rPr>
              <w:t> </w:t>
            </w:r>
            <w:r w:rsidRPr="00BF504A">
              <w:rPr>
                <w:rFonts w:cs="Arial"/>
                <w:noProof/>
                <w:szCs w:val="20"/>
              </w:rPr>
              <w:t> </w:t>
            </w:r>
            <w:r w:rsidRPr="00BF504A">
              <w:rPr>
                <w:rFonts w:cs="Arial"/>
                <w:noProof/>
                <w:szCs w:val="20"/>
              </w:rPr>
              <w:t> </w:t>
            </w:r>
            <w:r w:rsidRPr="00BF504A">
              <w:rPr>
                <w:rFonts w:cs="Arial"/>
                <w:noProof/>
                <w:szCs w:val="20"/>
              </w:rPr>
              <w:t> </w:t>
            </w:r>
            <w:r w:rsidRPr="00BF504A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780D63">
        <w:trPr>
          <w:trHeight w:val="292"/>
        </w:trPr>
        <w:tc>
          <w:tcPr>
            <w:tcW w:w="1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D63" w:rsidRPr="00F850E3" w:rsidRDefault="00780D63" w:rsidP="00780D63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2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63" w:rsidRPr="00F850E3" w:rsidRDefault="00780D63" w:rsidP="00780D63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Default="00E2467D" w:rsidP="00E2467D"/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30"/>
        <w:gridCol w:w="521"/>
        <w:gridCol w:w="576"/>
        <w:gridCol w:w="2956"/>
        <w:gridCol w:w="764"/>
        <w:gridCol w:w="566"/>
        <w:gridCol w:w="324"/>
        <w:gridCol w:w="495"/>
        <w:gridCol w:w="851"/>
        <w:gridCol w:w="1697"/>
      </w:tblGrid>
      <w:tr w:rsidR="00E2467D" w:rsidRPr="00F850E3" w:rsidTr="008D4A0C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</w:tcPr>
          <w:p w:rsidR="00E2467D" w:rsidRDefault="00E2467D" w:rsidP="008D4A0C">
            <w:pPr>
              <w:spacing w:before="20"/>
            </w:pPr>
            <w:r>
              <w:br w:type="page"/>
            </w:r>
            <w:r w:rsidR="00871C7C">
              <w:rPr>
                <w:rFonts w:cs="Arial"/>
                <w:szCs w:val="16"/>
              </w:rPr>
              <w:t>M.02.029.A</w:t>
            </w:r>
            <w:r w:rsidRPr="00F850E3">
              <w:rPr>
                <w:rFonts w:cs="Arial"/>
                <w:szCs w:val="16"/>
              </w:rPr>
              <w:t>04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Default="00E2467D" w:rsidP="008D4A0C">
            <w:pPr>
              <w:spacing w:before="20"/>
              <w:jc w:val="right"/>
            </w:pPr>
            <w:r>
              <w:rPr>
                <w:rFonts w:cs="Arial"/>
                <w:b/>
                <w:szCs w:val="20"/>
              </w:rPr>
              <w:t>9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566439" w:rsidRDefault="00E2467D" w:rsidP="008D4A0C">
            <w:pPr>
              <w:rPr>
                <w:rFonts w:cs="Arial"/>
                <w:b/>
                <w:sz w:val="22"/>
              </w:rPr>
            </w:pPr>
            <w:r>
              <w:br w:type="page"/>
            </w:r>
            <w:r w:rsidRPr="00566439">
              <w:rPr>
                <w:rFonts w:cs="Arial"/>
                <w:b/>
                <w:sz w:val="22"/>
              </w:rPr>
              <w:t xml:space="preserve">Modul 4 B.A.: </w:t>
            </w:r>
            <w:r w:rsidRPr="00566439">
              <w:rPr>
                <w:rFonts w:cs="Arial"/>
                <w:b/>
                <w:i/>
                <w:sz w:val="22"/>
              </w:rPr>
              <w:t>Sport in der Gesellschaft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4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6"/>
              </w:rPr>
            </w:r>
            <w:r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8D4A0C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2467D" w:rsidRPr="00AB3986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</w:t>
            </w:r>
            <w:r>
              <w:rPr>
                <w:rFonts w:cs="Arial"/>
                <w:szCs w:val="16"/>
              </w:rPr>
              <w:t>29</w:t>
            </w:r>
            <w:r w:rsidRPr="00F850E3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</w:rPr>
              <w:t>327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Spor</w:t>
            </w:r>
            <w:r>
              <w:rPr>
                <w:rFonts w:cs="Arial"/>
                <w:szCs w:val="16"/>
              </w:rPr>
              <w:t>trecht</w:t>
            </w:r>
          </w:p>
        </w:tc>
        <w:tc>
          <w:tcPr>
            <w:tcW w:w="567" w:type="dxa"/>
            <w:vAlign w:val="center"/>
          </w:tcPr>
          <w:p w:rsidR="00E2467D" w:rsidRPr="00AB3986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02.098.122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Sport</w:t>
            </w:r>
            <w:r>
              <w:rPr>
                <w:rFonts w:cs="Arial"/>
                <w:szCs w:val="16"/>
              </w:rPr>
              <w:t>soziologie</w:t>
            </w:r>
          </w:p>
        </w:tc>
        <w:tc>
          <w:tcPr>
            <w:tcW w:w="567" w:type="dxa"/>
            <w:vAlign w:val="center"/>
          </w:tcPr>
          <w:p w:rsidR="00E2467D" w:rsidRPr="00AB3986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</w:t>
            </w:r>
            <w:r>
              <w:rPr>
                <w:rFonts w:cs="Arial"/>
                <w:szCs w:val="16"/>
              </w:rPr>
              <w:t>104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Sportmanagement</w:t>
            </w:r>
          </w:p>
        </w:tc>
        <w:tc>
          <w:tcPr>
            <w:tcW w:w="567" w:type="dxa"/>
            <w:vAlign w:val="center"/>
          </w:tcPr>
          <w:p w:rsidR="00E2467D" w:rsidRPr="00AB3986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Pr="00C70F95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spacing w:before="4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3A040A" w:rsidRDefault="00E2467D" w:rsidP="008D4A0C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E2467D" w:rsidRPr="00F850E3" w:rsidTr="008D4A0C">
        <w:trPr>
          <w:trHeight w:val="236"/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  <w:bottom w:val="single" w:sz="4" w:space="0" w:color="auto"/>
            </w:tcBorders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tcBorders>
              <w:bottom w:val="single" w:sz="4" w:space="0" w:color="auto"/>
            </w:tcBorders>
            <w:vAlign w:val="center"/>
          </w:tcPr>
          <w:p w:rsidR="00E2467D" w:rsidRPr="00225A55" w:rsidRDefault="00E2467D" w:rsidP="008D4A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MP: </w:t>
            </w:r>
            <w:r w:rsidRPr="00225A55">
              <w:rPr>
                <w:rFonts w:cs="Arial"/>
                <w:b/>
                <w:szCs w:val="16"/>
              </w:rPr>
              <w:t>Klausur über Sportrecht, Sportsoziologie und Sportmanagement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2467D" w:rsidRPr="00BF504A" w:rsidRDefault="00E2467D" w:rsidP="008D4A0C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Default="00E2467D" w:rsidP="00E2467D"/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30"/>
        <w:gridCol w:w="521"/>
        <w:gridCol w:w="576"/>
        <w:gridCol w:w="2938"/>
        <w:gridCol w:w="781"/>
        <w:gridCol w:w="575"/>
        <w:gridCol w:w="324"/>
        <w:gridCol w:w="495"/>
        <w:gridCol w:w="851"/>
        <w:gridCol w:w="1689"/>
      </w:tblGrid>
      <w:tr w:rsidR="00E2467D" w:rsidRPr="00F850E3" w:rsidTr="00780D63">
        <w:trPr>
          <w:jc w:val="center"/>
        </w:trPr>
        <w:tc>
          <w:tcPr>
            <w:tcW w:w="47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b/>
              </w:rPr>
            </w:pPr>
            <w:r w:rsidRPr="00F850E3">
              <w:rPr>
                <w:rFonts w:cs="Arial"/>
                <w:szCs w:val="16"/>
              </w:rPr>
              <w:t>M.02.029.005</w:t>
            </w:r>
            <w:r w:rsidR="00871C7C">
              <w:rPr>
                <w:rFonts w:cs="Arial"/>
                <w:szCs w:val="16"/>
              </w:rPr>
              <w:t>1</w:t>
            </w:r>
          </w:p>
        </w:tc>
        <w:tc>
          <w:tcPr>
            <w:tcW w:w="4715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E2467D" w:rsidRPr="000F3AF5" w:rsidTr="008D4A0C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B63083" w:rsidRDefault="00E2467D" w:rsidP="008D4A0C">
            <w:pPr>
              <w:rPr>
                <w:rFonts w:cs="Arial"/>
                <w:b/>
                <w:sz w:val="22"/>
                <w:lang w:val="fr-FR"/>
              </w:rPr>
            </w:pPr>
            <w:r w:rsidRPr="00B63083">
              <w:rPr>
                <w:rFonts w:cs="Arial"/>
                <w:b/>
                <w:sz w:val="22"/>
                <w:lang w:val="fr-FR"/>
              </w:rPr>
              <w:t xml:space="preserve">Modul 5a B.A.: </w:t>
            </w:r>
            <w:r w:rsidRPr="00B63083">
              <w:rPr>
                <w:rFonts w:cs="Arial"/>
                <w:b/>
                <w:i/>
                <w:sz w:val="22"/>
                <w:lang w:val="fr-FR"/>
              </w:rPr>
              <w:t>Sportpsychologie und quantitative Methoden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5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6"/>
              </w:rPr>
            </w:r>
            <w:r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780D63">
        <w:trPr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E2467D" w:rsidRPr="00AB3986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SWS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780D63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7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02.029.049</w:t>
            </w:r>
          </w:p>
        </w:tc>
        <w:tc>
          <w:tcPr>
            <w:tcW w:w="371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Grundlagen der Sportpsychologie</w:t>
            </w:r>
          </w:p>
        </w:tc>
        <w:tc>
          <w:tcPr>
            <w:tcW w:w="575" w:type="dxa"/>
            <w:vAlign w:val="center"/>
          </w:tcPr>
          <w:p w:rsidR="00E2467D" w:rsidRPr="00AB3986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0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7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02.098.10</w:t>
            </w:r>
            <w:r>
              <w:rPr>
                <w:rFonts w:cs="Arial"/>
                <w:szCs w:val="16"/>
              </w:rPr>
              <w:t>4a</w:t>
            </w:r>
          </w:p>
        </w:tc>
        <w:tc>
          <w:tcPr>
            <w:tcW w:w="371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Quantitative Forschungsmethoden</w:t>
            </w:r>
          </w:p>
        </w:tc>
        <w:tc>
          <w:tcPr>
            <w:tcW w:w="575" w:type="dxa"/>
            <w:vAlign w:val="center"/>
          </w:tcPr>
          <w:p w:rsidR="00E2467D" w:rsidRPr="00AB3986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0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7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D51488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02.029.117</w:t>
            </w:r>
          </w:p>
        </w:tc>
        <w:tc>
          <w:tcPr>
            <w:tcW w:w="371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Statistik I (Vorlesung)</w:t>
            </w:r>
          </w:p>
        </w:tc>
        <w:tc>
          <w:tcPr>
            <w:tcW w:w="575" w:type="dxa"/>
            <w:vAlign w:val="center"/>
          </w:tcPr>
          <w:p w:rsidR="00E2467D" w:rsidRPr="00AB3986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0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7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D51488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02.029.117</w:t>
            </w:r>
          </w:p>
        </w:tc>
        <w:tc>
          <w:tcPr>
            <w:tcW w:w="371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Statistik I (Übung)</w:t>
            </w:r>
          </w:p>
        </w:tc>
        <w:tc>
          <w:tcPr>
            <w:tcW w:w="575" w:type="dxa"/>
            <w:vAlign w:val="center"/>
          </w:tcPr>
          <w:p w:rsidR="00E2467D" w:rsidRPr="00AB3986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0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7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AA0527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02.029.117</w:t>
            </w:r>
          </w:p>
        </w:tc>
        <w:tc>
          <w:tcPr>
            <w:tcW w:w="371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Statistik II</w:t>
            </w:r>
          </w:p>
        </w:tc>
        <w:tc>
          <w:tcPr>
            <w:tcW w:w="575" w:type="dxa"/>
            <w:vAlign w:val="center"/>
          </w:tcPr>
          <w:p w:rsidR="00E2467D" w:rsidRPr="00AB3986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0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rPr>
          <w:jc w:val="center"/>
        </w:trPr>
        <w:tc>
          <w:tcPr>
            <w:tcW w:w="237" w:type="dxa"/>
            <w:tcBorders>
              <w:left w:val="single" w:sz="12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7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02.029.057</w:t>
            </w:r>
          </w:p>
        </w:tc>
        <w:tc>
          <w:tcPr>
            <w:tcW w:w="371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Ausgewählte Themen der Sportpsychologie</w:t>
            </w:r>
          </w:p>
        </w:tc>
        <w:tc>
          <w:tcPr>
            <w:tcW w:w="575" w:type="dxa"/>
            <w:vAlign w:val="center"/>
          </w:tcPr>
          <w:p w:rsidR="00E2467D" w:rsidRPr="00AB3986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0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rPr>
          <w:jc w:val="center"/>
        </w:trPr>
        <w:tc>
          <w:tcPr>
            <w:tcW w:w="6877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Studienleistungen und </w:t>
            </w: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7D" w:rsidRPr="003A040A" w:rsidRDefault="00E2467D" w:rsidP="008D4A0C">
            <w:pPr>
              <w:spacing w:before="40"/>
              <w:jc w:val="both"/>
              <w:rPr>
                <w:rFonts w:cs="Arial"/>
                <w:b/>
                <w:color w:val="C00000"/>
                <w:szCs w:val="20"/>
              </w:rPr>
            </w:pPr>
            <w:r w:rsidRPr="003A040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3A040A" w:rsidRDefault="00E2467D" w:rsidP="008D4A0C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E2467D" w:rsidRPr="00F850E3" w:rsidTr="00780D63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1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SL: Klausur über Grundlagen der Sportpsychologie, Quantitative Forschungsmethoden und Statistik I (VL + Ü)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CD2195" w:rsidRDefault="00E2467D" w:rsidP="008D4A0C">
            <w:pPr>
              <w:spacing w:before="20"/>
              <w:jc w:val="center"/>
              <w:rPr>
                <w:b/>
                <w:color w:val="C00000"/>
              </w:rPr>
            </w:pPr>
            <w:r w:rsidRPr="00CD2195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CD2195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CD2195">
              <w:rPr>
                <w:rFonts w:cs="Arial"/>
                <w:b/>
                <w:color w:val="C00000"/>
                <w:szCs w:val="20"/>
              </w:rPr>
            </w:r>
            <w:r w:rsidRPr="00CD2195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CD2195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CD2195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1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MP: Hausarbeit Ausgewählte Themen der Sportpsychologie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CD2195" w:rsidRDefault="00E2467D" w:rsidP="008D4A0C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CD2195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CD2195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CD2195">
              <w:rPr>
                <w:rFonts w:cs="Arial"/>
                <w:b/>
                <w:color w:val="C00000"/>
                <w:szCs w:val="20"/>
              </w:rPr>
            </w:r>
            <w:r w:rsidRPr="00CD2195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CD2195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CD2195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5A1CE0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rPr>
          <w:trHeight w:val="292"/>
          <w:jc w:val="center"/>
        </w:trPr>
        <w:tc>
          <w:tcPr>
            <w:tcW w:w="1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2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880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430"/>
        <w:gridCol w:w="521"/>
        <w:gridCol w:w="575"/>
        <w:gridCol w:w="2937"/>
        <w:gridCol w:w="782"/>
        <w:gridCol w:w="575"/>
        <w:gridCol w:w="324"/>
        <w:gridCol w:w="495"/>
        <w:gridCol w:w="851"/>
        <w:gridCol w:w="1459"/>
      </w:tblGrid>
      <w:tr w:rsidR="00780D63" w:rsidRPr="00F850E3" w:rsidTr="00780D63">
        <w:tc>
          <w:tcPr>
            <w:tcW w:w="47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780D63" w:rsidRPr="00F850E3" w:rsidRDefault="00871C7C" w:rsidP="00780D63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lastRenderedPageBreak/>
              <w:t>M.02.029.A</w:t>
            </w:r>
            <w:r w:rsidR="00780D63" w:rsidRPr="00F850E3">
              <w:rPr>
                <w:rFonts w:cs="Arial"/>
                <w:szCs w:val="16"/>
              </w:rPr>
              <w:t>05</w:t>
            </w: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780D63" w:rsidRPr="00F850E3" w:rsidRDefault="00780D63" w:rsidP="00780D63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780D63" w:rsidRPr="002929C3" w:rsidTr="00780D63">
        <w:tc>
          <w:tcPr>
            <w:tcW w:w="9271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780D63" w:rsidRPr="002929C3" w:rsidRDefault="00780D63" w:rsidP="00780D63">
            <w:pPr>
              <w:rPr>
                <w:rFonts w:cs="Arial"/>
                <w:b/>
                <w:sz w:val="22"/>
              </w:rPr>
            </w:pPr>
            <w:r w:rsidRPr="002929C3">
              <w:rPr>
                <w:rFonts w:cs="Arial"/>
                <w:b/>
                <w:sz w:val="22"/>
              </w:rPr>
              <w:t xml:space="preserve">Modul 5b B.A.: </w:t>
            </w:r>
            <w:r w:rsidRPr="002929C3">
              <w:rPr>
                <w:rFonts w:cs="Arial"/>
                <w:b/>
                <w:i/>
                <w:sz w:val="22"/>
              </w:rPr>
              <w:t>Erziehung und Bildung im und durch Sport</w:t>
            </w:r>
          </w:p>
        </w:tc>
      </w:tr>
      <w:tr w:rsidR="00780D63" w:rsidRPr="00F850E3" w:rsidTr="00780D63">
        <w:tc>
          <w:tcPr>
            <w:tcW w:w="927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63" w:rsidRPr="00BF504A" w:rsidRDefault="00780D63" w:rsidP="00780D63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5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780D63" w:rsidRPr="00F850E3" w:rsidTr="00780D63">
        <w:tc>
          <w:tcPr>
            <w:tcW w:w="927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63" w:rsidRPr="00BF504A" w:rsidRDefault="00780D63" w:rsidP="00780D63">
            <w:pPr>
              <w:spacing w:before="40" w:after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6"/>
              </w:rPr>
            </w:r>
            <w:r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780D63" w:rsidRPr="00F850E3" w:rsidTr="00780D63">
        <w:tc>
          <w:tcPr>
            <w:tcW w:w="7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D63" w:rsidRPr="00F850E3" w:rsidRDefault="00780D63" w:rsidP="00780D63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15" w:type="dxa"/>
            <w:gridSpan w:val="4"/>
            <w:tcBorders>
              <w:top w:val="single" w:sz="4" w:space="0" w:color="auto"/>
            </w:tcBorders>
            <w:vAlign w:val="center"/>
          </w:tcPr>
          <w:p w:rsidR="00780D63" w:rsidRPr="00F850E3" w:rsidRDefault="00780D63" w:rsidP="00780D63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780D63" w:rsidRPr="00AB3986" w:rsidRDefault="00780D63" w:rsidP="00780D63">
            <w:pPr>
              <w:spacing w:before="4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SWS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780D63" w:rsidRPr="00F850E3" w:rsidRDefault="00780D63" w:rsidP="00780D63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780D63" w:rsidRPr="00F850E3" w:rsidRDefault="00780D63" w:rsidP="00780D63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D63" w:rsidRPr="00F850E3" w:rsidRDefault="00780D63" w:rsidP="00780D63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780D63" w:rsidRPr="00F850E3" w:rsidTr="00780D63"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780D63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Mar>
              <w:left w:w="57" w:type="dxa"/>
              <w:right w:w="57" w:type="dxa"/>
            </w:tcMar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</w:t>
            </w:r>
            <w:r>
              <w:rPr>
                <w:rFonts w:cs="Arial"/>
                <w:szCs w:val="16"/>
              </w:rPr>
              <w:t>89</w:t>
            </w:r>
            <w:r w:rsidRPr="00F850E3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</w:rPr>
              <w:t>102</w:t>
            </w:r>
          </w:p>
        </w:tc>
        <w:tc>
          <w:tcPr>
            <w:tcW w:w="3719" w:type="dxa"/>
            <w:gridSpan w:val="2"/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Grundlagen der </w:t>
            </w:r>
            <w:r>
              <w:rPr>
                <w:rFonts w:cs="Arial"/>
                <w:szCs w:val="16"/>
              </w:rPr>
              <w:t>Sportpädagogik</w:t>
            </w:r>
          </w:p>
        </w:tc>
        <w:tc>
          <w:tcPr>
            <w:tcW w:w="575" w:type="dxa"/>
            <w:vAlign w:val="center"/>
          </w:tcPr>
          <w:p w:rsidR="00780D63" w:rsidRPr="00AB3986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780D63" w:rsidRDefault="00780D63" w:rsidP="00780D63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780D63" w:rsidRDefault="00780D63" w:rsidP="00780D63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780D63"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780D63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Mar>
              <w:left w:w="57" w:type="dxa"/>
              <w:right w:w="57" w:type="dxa"/>
            </w:tcMar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02.029.055</w:t>
            </w:r>
          </w:p>
        </w:tc>
        <w:tc>
          <w:tcPr>
            <w:tcW w:w="3719" w:type="dxa"/>
            <w:gridSpan w:val="2"/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Allgemeine Lehrmethodik</w:t>
            </w:r>
          </w:p>
        </w:tc>
        <w:tc>
          <w:tcPr>
            <w:tcW w:w="575" w:type="dxa"/>
            <w:vAlign w:val="center"/>
          </w:tcPr>
          <w:p w:rsidR="00780D63" w:rsidRPr="00AB3986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780D63" w:rsidRDefault="00780D63" w:rsidP="00780D63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780D63" w:rsidRDefault="00780D63" w:rsidP="00780D63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780D63"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780D63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Mar>
              <w:left w:w="57" w:type="dxa"/>
              <w:right w:w="57" w:type="dxa"/>
            </w:tcMar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02.029.055</w:t>
            </w:r>
          </w:p>
        </w:tc>
        <w:tc>
          <w:tcPr>
            <w:tcW w:w="3719" w:type="dxa"/>
            <w:gridSpan w:val="2"/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Lehr-/Schulpraktische Studien</w:t>
            </w:r>
          </w:p>
        </w:tc>
        <w:tc>
          <w:tcPr>
            <w:tcW w:w="575" w:type="dxa"/>
            <w:vAlign w:val="center"/>
          </w:tcPr>
          <w:p w:rsidR="00780D63" w:rsidRPr="00AB3986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780D63" w:rsidRDefault="00780D63" w:rsidP="00780D63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780D63" w:rsidRDefault="00780D63" w:rsidP="00780D63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780D63"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780D63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Mar>
              <w:left w:w="57" w:type="dxa"/>
              <w:right w:w="57" w:type="dxa"/>
            </w:tcMar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02.029.05</w:t>
            </w:r>
            <w:r>
              <w:rPr>
                <w:rFonts w:cs="Arial"/>
                <w:szCs w:val="16"/>
              </w:rPr>
              <w:t>6</w:t>
            </w:r>
          </w:p>
        </w:tc>
        <w:tc>
          <w:tcPr>
            <w:tcW w:w="3719" w:type="dxa"/>
            <w:gridSpan w:val="2"/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Ausgewählte Themen der Sportpädagogik (Seminar)</w:t>
            </w:r>
          </w:p>
        </w:tc>
        <w:tc>
          <w:tcPr>
            <w:tcW w:w="575" w:type="dxa"/>
            <w:vAlign w:val="center"/>
          </w:tcPr>
          <w:p w:rsidR="00780D63" w:rsidRPr="00AB3986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780D63" w:rsidRDefault="00780D63" w:rsidP="00780D63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780D63" w:rsidRDefault="00780D63" w:rsidP="00780D63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780D63">
        <w:tc>
          <w:tcPr>
            <w:tcW w:w="69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0D63" w:rsidRPr="00F850E3" w:rsidRDefault="00780D63" w:rsidP="00780D63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63" w:rsidRPr="003A040A" w:rsidRDefault="00780D63" w:rsidP="00780D63">
            <w:pPr>
              <w:spacing w:before="40"/>
              <w:jc w:val="both"/>
              <w:rPr>
                <w:rFonts w:cs="Arial"/>
                <w:b/>
                <w:color w:val="C00000"/>
                <w:szCs w:val="20"/>
              </w:rPr>
            </w:pPr>
            <w:r w:rsidRPr="003A040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0D63" w:rsidRPr="003A040A" w:rsidRDefault="00780D63" w:rsidP="00780D63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780D63" w:rsidRPr="00F850E3" w:rsidTr="00780D63"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780D63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0" w:type="dxa"/>
            <w:gridSpan w:val="5"/>
            <w:vAlign w:val="center"/>
          </w:tcPr>
          <w:p w:rsidR="00780D63" w:rsidRPr="00225A55" w:rsidRDefault="00780D63" w:rsidP="00780D63">
            <w:pPr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MP: </w:t>
            </w:r>
            <w:r w:rsidRPr="00225A55">
              <w:rPr>
                <w:rFonts w:cs="Arial"/>
                <w:b/>
                <w:szCs w:val="16"/>
              </w:rPr>
              <w:t xml:space="preserve">Lehrprobe (30-60 min) 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780D63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780D63" w:rsidRDefault="00780D63" w:rsidP="00780D63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0D63" w:rsidRPr="00CD2195" w:rsidRDefault="00780D63" w:rsidP="00780D63">
            <w:pPr>
              <w:spacing w:before="20"/>
              <w:jc w:val="center"/>
              <w:rPr>
                <w:b/>
                <w:color w:val="C00000"/>
              </w:rPr>
            </w:pPr>
            <w:r w:rsidRPr="00CD2195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CD2195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CD2195">
              <w:rPr>
                <w:rFonts w:cs="Arial"/>
                <w:b/>
                <w:color w:val="C00000"/>
                <w:szCs w:val="20"/>
              </w:rPr>
            </w:r>
            <w:r w:rsidRPr="00CD2195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CD2195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CD2195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0D63" w:rsidRDefault="00780D63" w:rsidP="00780D63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780D63">
        <w:trPr>
          <w:trHeight w:val="292"/>
        </w:trPr>
        <w:tc>
          <w:tcPr>
            <w:tcW w:w="1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D63" w:rsidRPr="00F850E3" w:rsidRDefault="00780D63" w:rsidP="00780D63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799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63" w:rsidRPr="00F850E3" w:rsidRDefault="00780D63" w:rsidP="00780D63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Pr="009C5197" w:rsidRDefault="00E2467D" w:rsidP="00E2467D">
      <w:pPr>
        <w:spacing w:line="240" w:lineRule="auto"/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30"/>
        <w:gridCol w:w="521"/>
        <w:gridCol w:w="576"/>
        <w:gridCol w:w="2937"/>
        <w:gridCol w:w="781"/>
        <w:gridCol w:w="575"/>
        <w:gridCol w:w="324"/>
        <w:gridCol w:w="495"/>
        <w:gridCol w:w="851"/>
        <w:gridCol w:w="1690"/>
      </w:tblGrid>
      <w:tr w:rsidR="00E2467D" w:rsidRPr="00F850E3" w:rsidTr="008D4A0C">
        <w:trPr>
          <w:jc w:val="center"/>
        </w:trPr>
        <w:tc>
          <w:tcPr>
            <w:tcW w:w="46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b/>
              </w:rPr>
            </w:pPr>
            <w:r w:rsidRPr="00F850E3">
              <w:rPr>
                <w:rFonts w:cs="Arial"/>
                <w:szCs w:val="16"/>
              </w:rPr>
              <w:t>M.02</w:t>
            </w:r>
            <w:r w:rsidR="00871C7C">
              <w:rPr>
                <w:rFonts w:cs="Arial"/>
                <w:szCs w:val="16"/>
              </w:rPr>
              <w:t>.029.A06</w:t>
            </w:r>
          </w:p>
        </w:tc>
        <w:tc>
          <w:tcPr>
            <w:tcW w:w="472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</w:rPr>
            </w:pPr>
            <w:r w:rsidRPr="00F850E3">
              <w:rPr>
                <w:rFonts w:cs="Arial"/>
                <w:b/>
                <w:szCs w:val="20"/>
              </w:rPr>
              <w:t>12 Credits</w:t>
            </w:r>
          </w:p>
        </w:tc>
      </w:tr>
      <w:tr w:rsidR="00E2467D" w:rsidRPr="000F3AF5" w:rsidTr="008D4A0C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E67A18" w:rsidRDefault="00E2467D" w:rsidP="008D4A0C">
            <w:pPr>
              <w:rPr>
                <w:rFonts w:cs="Arial"/>
                <w:b/>
                <w:sz w:val="22"/>
                <w:lang w:val="it-IT"/>
              </w:rPr>
            </w:pPr>
            <w:r w:rsidRPr="00E67A18">
              <w:rPr>
                <w:rFonts w:cs="Arial"/>
                <w:b/>
                <w:sz w:val="22"/>
                <w:lang w:val="it-IT"/>
              </w:rPr>
              <w:t xml:space="preserve">Modul 6 B.A.: </w:t>
            </w:r>
            <w:r w:rsidRPr="00E67A18">
              <w:rPr>
                <w:rFonts w:cs="Arial"/>
                <w:b/>
                <w:i/>
                <w:sz w:val="22"/>
                <w:lang w:val="it-IT"/>
              </w:rPr>
              <w:t>Individualsportarten I - Kompositorische Sportarten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6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8D4A0C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2467D" w:rsidRPr="00AB3986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AB3986">
              <w:rPr>
                <w:rFonts w:cs="Arial"/>
                <w:szCs w:val="16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D51488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02.029.090</w:t>
            </w:r>
          </w:p>
        </w:tc>
        <w:tc>
          <w:tcPr>
            <w:tcW w:w="3746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Kompositorische Sportarten 1</w:t>
            </w:r>
          </w:p>
        </w:tc>
        <w:tc>
          <w:tcPr>
            <w:tcW w:w="576" w:type="dxa"/>
            <w:vAlign w:val="center"/>
          </w:tcPr>
          <w:p w:rsidR="00E2467D" w:rsidRDefault="00E2467D" w:rsidP="008D4A0C">
            <w:pPr>
              <w:jc w:val="center"/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D51488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02.029.099</w:t>
            </w:r>
          </w:p>
        </w:tc>
        <w:tc>
          <w:tcPr>
            <w:tcW w:w="3746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Kompositorische Sportarten 2</w:t>
            </w:r>
          </w:p>
        </w:tc>
        <w:tc>
          <w:tcPr>
            <w:tcW w:w="576" w:type="dxa"/>
            <w:vAlign w:val="center"/>
          </w:tcPr>
          <w:p w:rsidR="00E2467D" w:rsidRPr="0031028C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Pr="00E31E32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</w:t>
            </w:r>
            <w:r>
              <w:rPr>
                <w:rFonts w:cs="Arial"/>
                <w:szCs w:val="16"/>
              </w:rPr>
              <w:t>1141</w:t>
            </w:r>
          </w:p>
        </w:tc>
        <w:tc>
          <w:tcPr>
            <w:tcW w:w="3746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</w:t>
            </w:r>
            <w:r>
              <w:rPr>
                <w:rFonts w:cs="Arial"/>
                <w:szCs w:val="16"/>
              </w:rPr>
              <w:t>Turnen</w:t>
            </w:r>
            <w:r w:rsidRPr="00F850E3">
              <w:rPr>
                <w:rFonts w:cs="Arial"/>
                <w:szCs w:val="16"/>
              </w:rPr>
              <w:t xml:space="preserve"> 1</w:t>
            </w:r>
          </w:p>
        </w:tc>
        <w:tc>
          <w:tcPr>
            <w:tcW w:w="576" w:type="dxa"/>
            <w:vAlign w:val="center"/>
          </w:tcPr>
          <w:p w:rsidR="00E2467D" w:rsidRPr="0031028C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Pr="00E31E32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</w:t>
            </w:r>
            <w:r>
              <w:rPr>
                <w:rFonts w:cs="Arial"/>
                <w:szCs w:val="16"/>
              </w:rPr>
              <w:t>1142</w:t>
            </w:r>
          </w:p>
        </w:tc>
        <w:tc>
          <w:tcPr>
            <w:tcW w:w="3746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</w:t>
            </w:r>
            <w:r>
              <w:rPr>
                <w:rFonts w:cs="Arial"/>
                <w:szCs w:val="16"/>
              </w:rPr>
              <w:t xml:space="preserve">Turnen </w:t>
            </w:r>
            <w:r w:rsidRPr="00F850E3">
              <w:rPr>
                <w:rFonts w:cs="Arial"/>
                <w:szCs w:val="16"/>
              </w:rPr>
              <w:t xml:space="preserve">2 </w:t>
            </w:r>
          </w:p>
        </w:tc>
        <w:tc>
          <w:tcPr>
            <w:tcW w:w="576" w:type="dxa"/>
            <w:vAlign w:val="center"/>
          </w:tcPr>
          <w:p w:rsidR="00E2467D" w:rsidRDefault="00E2467D" w:rsidP="008D4A0C">
            <w:pPr>
              <w:jc w:val="center"/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8D4A0C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02.029.0671</w:t>
            </w:r>
          </w:p>
        </w:tc>
        <w:tc>
          <w:tcPr>
            <w:tcW w:w="3746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</w:t>
            </w:r>
            <w:r>
              <w:rPr>
                <w:rFonts w:cs="Arial"/>
                <w:szCs w:val="16"/>
              </w:rPr>
              <w:t>Bewegungskünste</w:t>
            </w:r>
          </w:p>
        </w:tc>
        <w:tc>
          <w:tcPr>
            <w:tcW w:w="576" w:type="dxa"/>
            <w:vAlign w:val="center"/>
          </w:tcPr>
          <w:p w:rsidR="00E2467D" w:rsidRPr="00C935D8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</w:t>
            </w:r>
            <w:r>
              <w:rPr>
                <w:rFonts w:cs="Arial"/>
                <w:szCs w:val="16"/>
              </w:rPr>
              <w:t>0681</w:t>
            </w:r>
          </w:p>
        </w:tc>
        <w:tc>
          <w:tcPr>
            <w:tcW w:w="3746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</w:t>
            </w:r>
            <w:r>
              <w:rPr>
                <w:rFonts w:cs="Arial"/>
                <w:szCs w:val="16"/>
              </w:rPr>
              <w:t xml:space="preserve">Tanz </w:t>
            </w:r>
            <w:r w:rsidRPr="00F850E3">
              <w:rPr>
                <w:rFonts w:cs="Arial"/>
                <w:szCs w:val="16"/>
              </w:rPr>
              <w:t xml:space="preserve">1 </w:t>
            </w:r>
          </w:p>
        </w:tc>
        <w:tc>
          <w:tcPr>
            <w:tcW w:w="576" w:type="dxa"/>
            <w:vAlign w:val="center"/>
          </w:tcPr>
          <w:p w:rsidR="00E2467D" w:rsidRDefault="00E2467D" w:rsidP="008D4A0C">
            <w:pPr>
              <w:jc w:val="center"/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szCs w:val="16"/>
              </w:rPr>
            </w:pPr>
            <w:r w:rsidRPr="00F850E3"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</w:t>
            </w:r>
            <w:r>
              <w:rPr>
                <w:rFonts w:cs="Arial"/>
                <w:szCs w:val="16"/>
              </w:rPr>
              <w:t>0682</w:t>
            </w:r>
          </w:p>
        </w:tc>
        <w:tc>
          <w:tcPr>
            <w:tcW w:w="3746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</w:t>
            </w:r>
            <w:r>
              <w:rPr>
                <w:rFonts w:cs="Arial"/>
                <w:szCs w:val="16"/>
              </w:rPr>
              <w:t>Tanz</w:t>
            </w:r>
            <w:r w:rsidRPr="00F850E3">
              <w:rPr>
                <w:rFonts w:cs="Arial"/>
                <w:szCs w:val="16"/>
              </w:rPr>
              <w:t xml:space="preserve"> 2 </w:t>
            </w:r>
          </w:p>
        </w:tc>
        <w:tc>
          <w:tcPr>
            <w:tcW w:w="576" w:type="dxa"/>
            <w:vAlign w:val="center"/>
          </w:tcPr>
          <w:p w:rsidR="00E2467D" w:rsidRDefault="00E2467D" w:rsidP="008D4A0C">
            <w:pPr>
              <w:jc w:val="center"/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8D4A0C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02.029.1151</w:t>
            </w:r>
          </w:p>
        </w:tc>
        <w:tc>
          <w:tcPr>
            <w:tcW w:w="3746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</w:t>
            </w:r>
            <w:r>
              <w:rPr>
                <w:rFonts w:cs="Arial"/>
                <w:szCs w:val="16"/>
              </w:rPr>
              <w:t>Gymnastik</w:t>
            </w:r>
            <w:r w:rsidRPr="00F850E3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E2467D" w:rsidRDefault="00E2467D" w:rsidP="008D4A0C">
            <w:pPr>
              <w:jc w:val="center"/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szCs w:val="16"/>
              </w:rPr>
            </w:pPr>
            <w:r w:rsidRPr="00F850E3"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6868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spacing w:before="4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3A040A" w:rsidRDefault="00E2467D" w:rsidP="008D4A0C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2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Theorie Kompositorische Sportarten 1 und 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2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Theorie Fachdidaktik Turnen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D607E6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2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Praxis Fachdidaktik Turnen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D607E6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2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Theorie Fachdidaktik Gymnastik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D607E6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2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Praxis Fachdidaktik Gymnastik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D607E6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2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9"/>
          </w:p>
        </w:tc>
        <w:tc>
          <w:tcPr>
            <w:tcW w:w="5402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 xml:space="preserve">Theorie Fachdidaktik Bewegungskünste 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2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Praxis Fachdidaktik Bewegungskünste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D607E6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2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Theorie Fachdidaktik Tanz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D607E6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2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Praxis Fachdidaktik Tanz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D607E6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780D63" w:rsidRDefault="00780D63" w:rsidP="00E2467D"/>
    <w:p w:rsidR="00780D63" w:rsidRDefault="00780D63">
      <w:pPr>
        <w:spacing w:line="240" w:lineRule="auto"/>
      </w:pPr>
      <w:r>
        <w:br w:type="page"/>
      </w:r>
    </w:p>
    <w:tbl>
      <w:tblPr>
        <w:tblpPr w:leftFromText="141" w:rightFromText="141" w:vertAnchor="text" w:horzAnchor="margin" w:tblpY="-38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30"/>
        <w:gridCol w:w="521"/>
        <w:gridCol w:w="577"/>
        <w:gridCol w:w="2954"/>
        <w:gridCol w:w="765"/>
        <w:gridCol w:w="566"/>
        <w:gridCol w:w="324"/>
        <w:gridCol w:w="495"/>
        <w:gridCol w:w="851"/>
        <w:gridCol w:w="1697"/>
      </w:tblGrid>
      <w:tr w:rsidR="00780D63" w:rsidRPr="00F850E3" w:rsidTr="00F64382">
        <w:tc>
          <w:tcPr>
            <w:tcW w:w="471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780D63" w:rsidRPr="00F850E3" w:rsidRDefault="00780D63" w:rsidP="00871C7C">
            <w:pPr>
              <w:spacing w:before="20"/>
              <w:rPr>
                <w:rFonts w:cs="Arial"/>
                <w:b/>
              </w:rPr>
            </w:pPr>
            <w:r w:rsidRPr="00F850E3">
              <w:rPr>
                <w:rFonts w:cs="Arial"/>
                <w:szCs w:val="16"/>
              </w:rPr>
              <w:lastRenderedPageBreak/>
              <w:t>M.02.029.</w:t>
            </w:r>
            <w:r w:rsidR="00871C7C">
              <w:rPr>
                <w:rFonts w:cs="Arial"/>
                <w:szCs w:val="16"/>
              </w:rPr>
              <w:t>A071</w:t>
            </w:r>
          </w:p>
        </w:tc>
        <w:tc>
          <w:tcPr>
            <w:tcW w:w="469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780D63" w:rsidRPr="00F850E3" w:rsidRDefault="00780D63" w:rsidP="00F64382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780D63" w:rsidRPr="00323F27" w:rsidTr="00F64382"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780D63" w:rsidRPr="00323F27" w:rsidRDefault="00780D63" w:rsidP="00F64382">
            <w:pPr>
              <w:rPr>
                <w:rFonts w:cs="Arial"/>
                <w:b/>
                <w:sz w:val="22"/>
              </w:rPr>
            </w:pPr>
            <w:r w:rsidRPr="00323F27">
              <w:rPr>
                <w:rFonts w:cs="Arial"/>
                <w:b/>
                <w:sz w:val="22"/>
              </w:rPr>
              <w:t xml:space="preserve">Modul 7a B.A.: </w:t>
            </w:r>
            <w:r w:rsidRPr="00323F27">
              <w:rPr>
                <w:rFonts w:cs="Arial"/>
                <w:b/>
                <w:i/>
                <w:sz w:val="22"/>
              </w:rPr>
              <w:t>Individualsportart II: Schwimmen (Bewegen im Wasser</w:t>
            </w:r>
            <w:r>
              <w:rPr>
                <w:rFonts w:cs="Arial"/>
                <w:b/>
                <w:i/>
                <w:sz w:val="22"/>
              </w:rPr>
              <w:t>)</w:t>
            </w:r>
          </w:p>
        </w:tc>
      </w:tr>
      <w:tr w:rsidR="00780D63" w:rsidRPr="00F850E3" w:rsidTr="00F64382"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63" w:rsidRPr="00BF504A" w:rsidRDefault="00780D63" w:rsidP="00F6438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7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780D63" w:rsidRPr="00F850E3" w:rsidTr="00F64382"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63" w:rsidRPr="00BF504A" w:rsidRDefault="00780D63" w:rsidP="00F64382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780D63" w:rsidRPr="00F850E3" w:rsidTr="00F64382">
        <w:tc>
          <w:tcPr>
            <w:tcW w:w="66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D63" w:rsidRPr="00F850E3" w:rsidRDefault="00780D63" w:rsidP="00F64382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</w:tcBorders>
            <w:vAlign w:val="center"/>
          </w:tcPr>
          <w:p w:rsidR="00780D63" w:rsidRPr="00F850E3" w:rsidRDefault="00780D63" w:rsidP="00F64382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80D63" w:rsidRPr="00781639" w:rsidRDefault="00780D63" w:rsidP="00F64382">
            <w:pPr>
              <w:spacing w:before="40"/>
              <w:jc w:val="center"/>
              <w:rPr>
                <w:rFonts w:cs="Arial"/>
                <w:szCs w:val="16"/>
              </w:rPr>
            </w:pPr>
            <w:r w:rsidRPr="00781639">
              <w:rPr>
                <w:rFonts w:cs="Arial"/>
                <w:szCs w:val="16"/>
              </w:rPr>
              <w:t>SWS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780D63" w:rsidRPr="00F850E3" w:rsidRDefault="00780D63" w:rsidP="00F64382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780D63" w:rsidRPr="00F850E3" w:rsidRDefault="00780D63" w:rsidP="00F64382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0D63" w:rsidRPr="00F850E3" w:rsidRDefault="00780D63" w:rsidP="00F64382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780D63" w:rsidRPr="00F850E3" w:rsidTr="00F64382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F64382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F6438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80D63" w:rsidRPr="00F850E3" w:rsidRDefault="00780D63" w:rsidP="00F64382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02.029.0743</w:t>
            </w:r>
          </w:p>
        </w:tc>
        <w:tc>
          <w:tcPr>
            <w:tcW w:w="3719" w:type="dxa"/>
            <w:gridSpan w:val="2"/>
            <w:vAlign w:val="center"/>
          </w:tcPr>
          <w:p w:rsidR="00780D63" w:rsidRPr="00F850E3" w:rsidRDefault="00780D63" w:rsidP="00F64382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Theorie Schwimmsport</w:t>
            </w:r>
            <w:r w:rsidRPr="00F850E3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780D63" w:rsidRDefault="00780D63" w:rsidP="00F64382">
            <w:pPr>
              <w:jc w:val="center"/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F6438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780D63" w:rsidRDefault="00780D63" w:rsidP="00F64382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8" w:type="dxa"/>
            <w:gridSpan w:val="2"/>
            <w:tcBorders>
              <w:right w:val="single" w:sz="12" w:space="0" w:color="auto"/>
            </w:tcBorders>
            <w:vAlign w:val="center"/>
          </w:tcPr>
          <w:p w:rsidR="00780D63" w:rsidRDefault="00780D63" w:rsidP="00F64382">
            <w:pPr>
              <w:spacing w:before="20"/>
            </w:pPr>
            <w:r w:rsidRPr="003304A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04A3">
              <w:rPr>
                <w:rFonts w:cs="Arial"/>
                <w:szCs w:val="20"/>
              </w:rPr>
              <w:instrText xml:space="preserve"> FORMTEXT </w:instrText>
            </w:r>
            <w:r w:rsidRPr="003304A3">
              <w:rPr>
                <w:rFonts w:cs="Arial"/>
                <w:szCs w:val="20"/>
              </w:rPr>
            </w:r>
            <w:r w:rsidRPr="003304A3">
              <w:rPr>
                <w:rFonts w:cs="Arial"/>
                <w:szCs w:val="20"/>
              </w:rPr>
              <w:fldChar w:fldCharType="separate"/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F64382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F64382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F6438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80D63" w:rsidRPr="00F850E3" w:rsidRDefault="00780D63" w:rsidP="00F6438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02.029.074</w:t>
            </w: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719" w:type="dxa"/>
            <w:gridSpan w:val="2"/>
            <w:vAlign w:val="center"/>
          </w:tcPr>
          <w:p w:rsidR="00780D63" w:rsidRPr="00F850E3" w:rsidRDefault="00780D63" w:rsidP="00F64382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Fachdidaktik Schwimmen 1</w:t>
            </w:r>
            <w:r w:rsidRPr="00F850E3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780D63" w:rsidRDefault="00780D63" w:rsidP="00F64382">
            <w:pPr>
              <w:jc w:val="center"/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F6438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780D63" w:rsidRDefault="00780D63" w:rsidP="00F64382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8" w:type="dxa"/>
            <w:gridSpan w:val="2"/>
            <w:tcBorders>
              <w:right w:val="single" w:sz="12" w:space="0" w:color="auto"/>
            </w:tcBorders>
            <w:vAlign w:val="center"/>
          </w:tcPr>
          <w:p w:rsidR="00780D63" w:rsidRDefault="00780D63" w:rsidP="00F64382">
            <w:pPr>
              <w:spacing w:before="20"/>
            </w:pPr>
            <w:r w:rsidRPr="003304A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04A3">
              <w:rPr>
                <w:rFonts w:cs="Arial"/>
                <w:szCs w:val="20"/>
              </w:rPr>
              <w:instrText xml:space="preserve"> FORMTEXT </w:instrText>
            </w:r>
            <w:r w:rsidRPr="003304A3">
              <w:rPr>
                <w:rFonts w:cs="Arial"/>
                <w:szCs w:val="20"/>
              </w:rPr>
            </w:r>
            <w:r w:rsidRPr="003304A3">
              <w:rPr>
                <w:rFonts w:cs="Arial"/>
                <w:szCs w:val="20"/>
              </w:rPr>
              <w:fldChar w:fldCharType="separate"/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F64382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F64382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F6438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80D63" w:rsidRPr="00F850E3" w:rsidRDefault="00780D63" w:rsidP="00F6438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02.029.07</w:t>
            </w:r>
            <w:r>
              <w:rPr>
                <w:rFonts w:cs="Arial"/>
                <w:szCs w:val="16"/>
              </w:rPr>
              <w:t>42</w:t>
            </w:r>
          </w:p>
        </w:tc>
        <w:tc>
          <w:tcPr>
            <w:tcW w:w="3719" w:type="dxa"/>
            <w:gridSpan w:val="2"/>
            <w:vAlign w:val="center"/>
          </w:tcPr>
          <w:p w:rsidR="00780D63" w:rsidRPr="00F850E3" w:rsidRDefault="00780D63" w:rsidP="00F6438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</w:t>
            </w:r>
            <w:r>
              <w:rPr>
                <w:rFonts w:cs="Arial"/>
                <w:szCs w:val="16"/>
              </w:rPr>
              <w:t>Schwimmen 2</w:t>
            </w:r>
            <w:r w:rsidRPr="00F850E3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780D63" w:rsidRDefault="00780D63" w:rsidP="00F64382">
            <w:pPr>
              <w:jc w:val="center"/>
            </w:pPr>
            <w:r w:rsidRPr="0030226A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F6438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495" w:type="dxa"/>
            <w:vAlign w:val="center"/>
          </w:tcPr>
          <w:p w:rsidR="00780D63" w:rsidRDefault="00780D63" w:rsidP="00F64382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8" w:type="dxa"/>
            <w:gridSpan w:val="2"/>
            <w:tcBorders>
              <w:right w:val="single" w:sz="12" w:space="0" w:color="auto"/>
            </w:tcBorders>
            <w:vAlign w:val="center"/>
          </w:tcPr>
          <w:p w:rsidR="00780D63" w:rsidRDefault="00780D63" w:rsidP="00F64382">
            <w:pPr>
              <w:spacing w:before="20"/>
            </w:pPr>
            <w:r w:rsidRPr="003304A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04A3">
              <w:rPr>
                <w:rFonts w:cs="Arial"/>
                <w:szCs w:val="20"/>
              </w:rPr>
              <w:instrText xml:space="preserve"> FORMTEXT </w:instrText>
            </w:r>
            <w:r w:rsidRPr="003304A3">
              <w:rPr>
                <w:rFonts w:cs="Arial"/>
                <w:szCs w:val="20"/>
              </w:rPr>
            </w:r>
            <w:r w:rsidRPr="003304A3">
              <w:rPr>
                <w:rFonts w:cs="Arial"/>
                <w:szCs w:val="20"/>
              </w:rPr>
              <w:fldChar w:fldCharType="separate"/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F64382">
        <w:tc>
          <w:tcPr>
            <w:tcW w:w="6869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0D63" w:rsidRPr="00F850E3" w:rsidRDefault="00780D63" w:rsidP="00F64382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63" w:rsidRPr="00BF504A" w:rsidRDefault="00780D63" w:rsidP="00F64382">
            <w:pPr>
              <w:spacing w:before="4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0D63" w:rsidRPr="003A040A" w:rsidRDefault="00780D63" w:rsidP="00F64382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780D63" w:rsidRPr="00F850E3" w:rsidTr="00F64382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F64382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F6438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83" w:type="dxa"/>
            <w:gridSpan w:val="5"/>
            <w:vAlign w:val="center"/>
          </w:tcPr>
          <w:p w:rsidR="00780D63" w:rsidRPr="00225A55" w:rsidRDefault="00780D63" w:rsidP="00F64382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Theorie Schwimmsport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F64382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780D63" w:rsidRDefault="00780D63" w:rsidP="00F64382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0D63" w:rsidRPr="00BF504A" w:rsidRDefault="00780D63" w:rsidP="00F64382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0D63" w:rsidRDefault="00780D63" w:rsidP="00F64382">
            <w:pPr>
              <w:spacing w:before="20"/>
            </w:pPr>
            <w:r w:rsidRPr="00D1770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7708">
              <w:rPr>
                <w:rFonts w:cs="Arial"/>
                <w:szCs w:val="20"/>
              </w:rPr>
              <w:instrText xml:space="preserve"> FORMTEXT </w:instrText>
            </w:r>
            <w:r w:rsidRPr="00D17708">
              <w:rPr>
                <w:rFonts w:cs="Arial"/>
                <w:szCs w:val="20"/>
              </w:rPr>
            </w:r>
            <w:r w:rsidRPr="00D17708">
              <w:rPr>
                <w:rFonts w:cs="Arial"/>
                <w:szCs w:val="20"/>
              </w:rPr>
              <w:fldChar w:fldCharType="separate"/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F64382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0D63" w:rsidRPr="00F850E3" w:rsidRDefault="00780D63" w:rsidP="00F64382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80D63" w:rsidRPr="00F850E3" w:rsidRDefault="00780D63" w:rsidP="00F6438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83" w:type="dxa"/>
            <w:gridSpan w:val="5"/>
            <w:vAlign w:val="center"/>
          </w:tcPr>
          <w:p w:rsidR="00780D63" w:rsidRPr="00225A55" w:rsidRDefault="00780D63" w:rsidP="00F64382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Praxis Fachdidaktik Schwimmen</w:t>
            </w:r>
          </w:p>
        </w:tc>
        <w:tc>
          <w:tcPr>
            <w:tcW w:w="324" w:type="dxa"/>
            <w:vAlign w:val="center"/>
          </w:tcPr>
          <w:p w:rsidR="00780D63" w:rsidRPr="00F850E3" w:rsidRDefault="00780D63" w:rsidP="00F64382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780D63" w:rsidRDefault="00780D63" w:rsidP="00F64382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0D63" w:rsidRPr="00BF504A" w:rsidRDefault="00780D63" w:rsidP="00F64382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0D63" w:rsidRDefault="00780D63" w:rsidP="00F64382">
            <w:pPr>
              <w:spacing w:before="20"/>
            </w:pPr>
            <w:r w:rsidRPr="00D1770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7708">
              <w:rPr>
                <w:rFonts w:cs="Arial"/>
                <w:szCs w:val="20"/>
              </w:rPr>
              <w:instrText xml:space="preserve"> FORMTEXT </w:instrText>
            </w:r>
            <w:r w:rsidRPr="00D17708">
              <w:rPr>
                <w:rFonts w:cs="Arial"/>
                <w:szCs w:val="20"/>
              </w:rPr>
            </w:r>
            <w:r w:rsidRPr="00D17708">
              <w:rPr>
                <w:rFonts w:cs="Arial"/>
                <w:szCs w:val="20"/>
              </w:rPr>
              <w:fldChar w:fldCharType="separate"/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szCs w:val="20"/>
              </w:rPr>
              <w:fldChar w:fldCharType="end"/>
            </w:r>
          </w:p>
        </w:tc>
      </w:tr>
      <w:tr w:rsidR="00780D63" w:rsidRPr="00F850E3" w:rsidTr="00F64382">
        <w:trPr>
          <w:trHeight w:val="292"/>
        </w:trPr>
        <w:tc>
          <w:tcPr>
            <w:tcW w:w="1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D63" w:rsidRPr="00F850E3" w:rsidRDefault="00780D63" w:rsidP="00F64382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2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63" w:rsidRPr="00F850E3" w:rsidRDefault="00780D63" w:rsidP="00F64382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Default="00E2467D" w:rsidP="00E2467D"/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6"/>
        <w:gridCol w:w="427"/>
        <w:gridCol w:w="518"/>
        <w:gridCol w:w="578"/>
        <w:gridCol w:w="2957"/>
        <w:gridCol w:w="766"/>
        <w:gridCol w:w="566"/>
        <w:gridCol w:w="324"/>
        <w:gridCol w:w="495"/>
        <w:gridCol w:w="851"/>
        <w:gridCol w:w="1699"/>
      </w:tblGrid>
      <w:tr w:rsidR="00E2467D" w:rsidRPr="00F850E3" w:rsidTr="008D4A0C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871C7C" w:rsidP="008D4A0C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M.02.029.A072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E2467D" w:rsidRPr="00323F27" w:rsidTr="008D4A0C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323F27" w:rsidRDefault="00E2467D" w:rsidP="008D4A0C">
            <w:pPr>
              <w:rPr>
                <w:rFonts w:cs="Arial"/>
                <w:b/>
                <w:sz w:val="22"/>
              </w:rPr>
            </w:pPr>
            <w:r w:rsidRPr="00323F27">
              <w:rPr>
                <w:rFonts w:cs="Arial"/>
                <w:b/>
                <w:sz w:val="22"/>
              </w:rPr>
              <w:t>Modul 7</w:t>
            </w:r>
            <w:r>
              <w:rPr>
                <w:rFonts w:cs="Arial"/>
                <w:b/>
                <w:sz w:val="22"/>
              </w:rPr>
              <w:t>b</w:t>
            </w:r>
            <w:r w:rsidRPr="00323F27">
              <w:rPr>
                <w:rFonts w:cs="Arial"/>
                <w:b/>
                <w:sz w:val="22"/>
              </w:rPr>
              <w:t xml:space="preserve"> B.A.: </w:t>
            </w:r>
            <w:r w:rsidRPr="00323F27">
              <w:rPr>
                <w:rFonts w:cs="Arial"/>
                <w:b/>
                <w:i/>
                <w:sz w:val="22"/>
              </w:rPr>
              <w:t xml:space="preserve">Individualsportart </w:t>
            </w:r>
            <w:r>
              <w:rPr>
                <w:rFonts w:cs="Arial"/>
                <w:b/>
                <w:i/>
                <w:sz w:val="22"/>
              </w:rPr>
              <w:t>I</w:t>
            </w:r>
            <w:r w:rsidRPr="00323F27">
              <w:rPr>
                <w:rFonts w:cs="Arial"/>
                <w:b/>
                <w:i/>
                <w:sz w:val="22"/>
              </w:rPr>
              <w:t xml:space="preserve">II: </w:t>
            </w:r>
            <w:r>
              <w:rPr>
                <w:rFonts w:cs="Arial"/>
                <w:b/>
                <w:i/>
                <w:sz w:val="22"/>
              </w:rPr>
              <w:t>Leichtathletik (Laufen, Springen, Werfen)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7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8D4A0C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2467D" w:rsidRPr="00781639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781639">
              <w:rPr>
                <w:rFonts w:cs="Arial"/>
                <w:szCs w:val="16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8D4A0C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02.029.0753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Theorie der Leichtathletik</w:t>
            </w:r>
            <w:r w:rsidRPr="00F850E3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3304A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04A3">
              <w:rPr>
                <w:rFonts w:cs="Arial"/>
                <w:szCs w:val="20"/>
              </w:rPr>
              <w:instrText xml:space="preserve"> FORMTEXT </w:instrText>
            </w:r>
            <w:r w:rsidRPr="003304A3">
              <w:rPr>
                <w:rFonts w:cs="Arial"/>
                <w:szCs w:val="20"/>
              </w:rPr>
            </w:r>
            <w:r w:rsidRPr="003304A3">
              <w:rPr>
                <w:rFonts w:cs="Arial"/>
                <w:szCs w:val="20"/>
              </w:rPr>
              <w:fldChar w:fldCharType="separate"/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02.029.07</w:t>
            </w:r>
            <w:r>
              <w:rPr>
                <w:rFonts w:cs="Arial"/>
                <w:szCs w:val="16"/>
              </w:rPr>
              <w:t>51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Fachdidaktik Leichtathletik 1</w:t>
            </w:r>
            <w:r w:rsidRPr="00F850E3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3304A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04A3">
              <w:rPr>
                <w:rFonts w:cs="Arial"/>
                <w:szCs w:val="20"/>
              </w:rPr>
              <w:instrText xml:space="preserve"> FORMTEXT </w:instrText>
            </w:r>
            <w:r w:rsidRPr="003304A3">
              <w:rPr>
                <w:rFonts w:cs="Arial"/>
                <w:szCs w:val="20"/>
              </w:rPr>
            </w:r>
            <w:r w:rsidRPr="003304A3">
              <w:rPr>
                <w:rFonts w:cs="Arial"/>
                <w:szCs w:val="20"/>
              </w:rPr>
              <w:fldChar w:fldCharType="separate"/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02.029.075</w:t>
            </w: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</w:t>
            </w:r>
            <w:r>
              <w:rPr>
                <w:rFonts w:cs="Arial"/>
                <w:szCs w:val="16"/>
              </w:rPr>
              <w:t>Leichtathletik 2</w:t>
            </w:r>
            <w:r w:rsidRPr="00F850E3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3304A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304A3">
              <w:rPr>
                <w:rFonts w:cs="Arial"/>
                <w:szCs w:val="20"/>
              </w:rPr>
              <w:instrText xml:space="preserve"> FORMTEXT </w:instrText>
            </w:r>
            <w:r w:rsidRPr="003304A3">
              <w:rPr>
                <w:rFonts w:cs="Arial"/>
                <w:szCs w:val="20"/>
              </w:rPr>
            </w:r>
            <w:r w:rsidRPr="003304A3">
              <w:rPr>
                <w:rFonts w:cs="Arial"/>
                <w:szCs w:val="20"/>
              </w:rPr>
              <w:fldChar w:fldCharType="separate"/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noProof/>
                <w:szCs w:val="20"/>
              </w:rPr>
              <w:t> </w:t>
            </w:r>
            <w:r w:rsidRPr="003304A3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spacing w:before="4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3A040A" w:rsidRDefault="00E2467D" w:rsidP="008D4A0C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Theorie Fachdidaktik Leichtathletik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D1770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7708">
              <w:rPr>
                <w:rFonts w:cs="Arial"/>
                <w:szCs w:val="20"/>
              </w:rPr>
              <w:instrText xml:space="preserve"> FORMTEXT </w:instrText>
            </w:r>
            <w:r w:rsidRPr="00D17708">
              <w:rPr>
                <w:rFonts w:cs="Arial"/>
                <w:szCs w:val="20"/>
              </w:rPr>
            </w:r>
            <w:r w:rsidRPr="00D17708">
              <w:rPr>
                <w:rFonts w:cs="Arial"/>
                <w:szCs w:val="20"/>
              </w:rPr>
              <w:fldChar w:fldCharType="separate"/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Praxis Fachdidaktik Leichtathletik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D1770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17708">
              <w:rPr>
                <w:rFonts w:cs="Arial"/>
                <w:szCs w:val="20"/>
              </w:rPr>
              <w:instrText xml:space="preserve"> FORMTEXT </w:instrText>
            </w:r>
            <w:r w:rsidRPr="00D17708">
              <w:rPr>
                <w:rFonts w:cs="Arial"/>
                <w:szCs w:val="20"/>
              </w:rPr>
            </w:r>
            <w:r w:rsidRPr="00D17708">
              <w:rPr>
                <w:rFonts w:cs="Arial"/>
                <w:szCs w:val="20"/>
              </w:rPr>
              <w:fldChar w:fldCharType="separate"/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noProof/>
                <w:szCs w:val="20"/>
              </w:rPr>
              <w:t> </w:t>
            </w:r>
            <w:r w:rsidRPr="00D17708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Pr="009C5197" w:rsidRDefault="00E2467D" w:rsidP="00780D63">
      <w:pPr>
        <w:spacing w:line="240" w:lineRule="auto"/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30"/>
        <w:gridCol w:w="521"/>
        <w:gridCol w:w="576"/>
        <w:gridCol w:w="2954"/>
        <w:gridCol w:w="765"/>
        <w:gridCol w:w="566"/>
        <w:gridCol w:w="324"/>
        <w:gridCol w:w="495"/>
        <w:gridCol w:w="851"/>
        <w:gridCol w:w="1698"/>
      </w:tblGrid>
      <w:tr w:rsidR="00E2467D" w:rsidRPr="00F850E3" w:rsidTr="008D4A0C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E2467D" w:rsidP="00871C7C">
            <w:pPr>
              <w:spacing w:before="20"/>
              <w:rPr>
                <w:rFonts w:cs="Arial"/>
                <w:b/>
              </w:rPr>
            </w:pPr>
            <w:r w:rsidRPr="00F850E3">
              <w:rPr>
                <w:rFonts w:cs="Arial"/>
                <w:szCs w:val="16"/>
              </w:rPr>
              <w:t>M.02.029.</w:t>
            </w:r>
            <w:r w:rsidR="00871C7C">
              <w:rPr>
                <w:rFonts w:cs="Arial"/>
                <w:szCs w:val="16"/>
              </w:rPr>
              <w:t>A08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</w:rPr>
            </w:pPr>
            <w:r w:rsidRPr="00F850E3">
              <w:rPr>
                <w:rFonts w:cs="Arial"/>
                <w:b/>
                <w:szCs w:val="20"/>
              </w:rPr>
              <w:t>12 Credits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566439" w:rsidRDefault="00E2467D" w:rsidP="008D4A0C">
            <w:pPr>
              <w:rPr>
                <w:rFonts w:cs="Arial"/>
                <w:b/>
                <w:sz w:val="22"/>
              </w:rPr>
            </w:pPr>
            <w:r w:rsidRPr="00566439">
              <w:rPr>
                <w:rFonts w:cs="Arial"/>
                <w:b/>
                <w:sz w:val="22"/>
              </w:rPr>
              <w:t xml:space="preserve">Modul 8 B.A.: </w:t>
            </w:r>
            <w:r w:rsidRPr="00566439">
              <w:rPr>
                <w:rFonts w:cs="Arial"/>
                <w:b/>
                <w:i/>
                <w:sz w:val="22"/>
              </w:rPr>
              <w:t>Große Ballspiele</w:t>
            </w:r>
            <w:r>
              <w:rPr>
                <w:rFonts w:cs="Arial"/>
                <w:b/>
                <w:i/>
                <w:sz w:val="22"/>
              </w:rPr>
              <w:t xml:space="preserve"> (Basketball, Fußball, Handball, Volleyball)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8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6"/>
              </w:rPr>
            </w:r>
            <w:r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8D4A0C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2467D" w:rsidRPr="00781639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781639">
              <w:rPr>
                <w:rFonts w:cs="Arial"/>
                <w:szCs w:val="16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02.029.801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Basketball 1 </w:t>
            </w:r>
          </w:p>
        </w:tc>
        <w:tc>
          <w:tcPr>
            <w:tcW w:w="56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909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90963">
              <w:rPr>
                <w:rFonts w:cs="Arial"/>
                <w:szCs w:val="20"/>
              </w:rPr>
              <w:instrText xml:space="preserve"> FORMTEXT </w:instrText>
            </w:r>
            <w:r w:rsidRPr="00490963">
              <w:rPr>
                <w:rFonts w:cs="Arial"/>
                <w:szCs w:val="20"/>
              </w:rPr>
            </w:r>
            <w:r w:rsidRPr="00490963">
              <w:rPr>
                <w:rFonts w:cs="Arial"/>
                <w:szCs w:val="20"/>
              </w:rPr>
              <w:fldChar w:fldCharType="separate"/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02.029.802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Basketball 2 </w:t>
            </w:r>
          </w:p>
        </w:tc>
        <w:tc>
          <w:tcPr>
            <w:tcW w:w="56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909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90963">
              <w:rPr>
                <w:rFonts w:cs="Arial"/>
                <w:szCs w:val="20"/>
              </w:rPr>
              <w:instrText xml:space="preserve"> FORMTEXT </w:instrText>
            </w:r>
            <w:r w:rsidRPr="00490963">
              <w:rPr>
                <w:rFonts w:cs="Arial"/>
                <w:szCs w:val="20"/>
              </w:rPr>
            </w:r>
            <w:r w:rsidRPr="00490963">
              <w:rPr>
                <w:rFonts w:cs="Arial"/>
                <w:szCs w:val="20"/>
              </w:rPr>
              <w:fldChar w:fldCharType="separate"/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02.029.803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Fußball 1 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7E38E5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909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90963">
              <w:rPr>
                <w:rFonts w:cs="Arial"/>
                <w:szCs w:val="20"/>
              </w:rPr>
              <w:instrText xml:space="preserve"> FORMTEXT </w:instrText>
            </w:r>
            <w:r w:rsidRPr="00490963">
              <w:rPr>
                <w:rFonts w:cs="Arial"/>
                <w:szCs w:val="20"/>
              </w:rPr>
            </w:r>
            <w:r w:rsidRPr="00490963">
              <w:rPr>
                <w:rFonts w:cs="Arial"/>
                <w:szCs w:val="20"/>
              </w:rPr>
              <w:fldChar w:fldCharType="separate"/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02.029.804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Fußball 2 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7E38E5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909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90963">
              <w:rPr>
                <w:rFonts w:cs="Arial"/>
                <w:szCs w:val="20"/>
              </w:rPr>
              <w:instrText xml:space="preserve"> FORMTEXT </w:instrText>
            </w:r>
            <w:r w:rsidRPr="00490963">
              <w:rPr>
                <w:rFonts w:cs="Arial"/>
                <w:szCs w:val="20"/>
              </w:rPr>
            </w:r>
            <w:r w:rsidRPr="00490963">
              <w:rPr>
                <w:rFonts w:cs="Arial"/>
                <w:szCs w:val="20"/>
              </w:rPr>
              <w:fldChar w:fldCharType="separate"/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02.029.805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Handball 1 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7E38E5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909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90963">
              <w:rPr>
                <w:rFonts w:cs="Arial"/>
                <w:szCs w:val="20"/>
              </w:rPr>
              <w:instrText xml:space="preserve"> FORMTEXT </w:instrText>
            </w:r>
            <w:r w:rsidRPr="00490963">
              <w:rPr>
                <w:rFonts w:cs="Arial"/>
                <w:szCs w:val="20"/>
              </w:rPr>
            </w:r>
            <w:r w:rsidRPr="00490963">
              <w:rPr>
                <w:rFonts w:cs="Arial"/>
                <w:szCs w:val="20"/>
              </w:rPr>
              <w:fldChar w:fldCharType="separate"/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02.029.806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Handball 2 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7E38E5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909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90963">
              <w:rPr>
                <w:rFonts w:cs="Arial"/>
                <w:szCs w:val="20"/>
              </w:rPr>
              <w:instrText xml:space="preserve"> FORMTEXT </w:instrText>
            </w:r>
            <w:r w:rsidRPr="00490963">
              <w:rPr>
                <w:rFonts w:cs="Arial"/>
                <w:szCs w:val="20"/>
              </w:rPr>
            </w:r>
            <w:r w:rsidRPr="00490963">
              <w:rPr>
                <w:rFonts w:cs="Arial"/>
                <w:szCs w:val="20"/>
              </w:rPr>
              <w:fldChar w:fldCharType="separate"/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02.029.807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Volleyball 1 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7E38E5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909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90963">
              <w:rPr>
                <w:rFonts w:cs="Arial"/>
                <w:szCs w:val="20"/>
              </w:rPr>
              <w:instrText xml:space="preserve"> FORMTEXT </w:instrText>
            </w:r>
            <w:r w:rsidRPr="00490963">
              <w:rPr>
                <w:rFonts w:cs="Arial"/>
                <w:szCs w:val="20"/>
              </w:rPr>
            </w:r>
            <w:r w:rsidRPr="00490963">
              <w:rPr>
                <w:rFonts w:cs="Arial"/>
                <w:szCs w:val="20"/>
              </w:rPr>
              <w:fldChar w:fldCharType="separate"/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02.029.808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 xml:space="preserve">Fachdidaktik Volleyball 2 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7E38E5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909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90963">
              <w:rPr>
                <w:rFonts w:cs="Arial"/>
                <w:szCs w:val="20"/>
              </w:rPr>
              <w:instrText xml:space="preserve"> FORMTEXT </w:instrText>
            </w:r>
            <w:r w:rsidRPr="00490963">
              <w:rPr>
                <w:rFonts w:cs="Arial"/>
                <w:szCs w:val="20"/>
              </w:rPr>
            </w:r>
            <w:r w:rsidRPr="00490963">
              <w:rPr>
                <w:rFonts w:cs="Arial"/>
                <w:szCs w:val="20"/>
              </w:rPr>
              <w:fldChar w:fldCharType="separate"/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noProof/>
                <w:szCs w:val="20"/>
              </w:rPr>
              <w:t> </w:t>
            </w:r>
            <w:r w:rsidRPr="00490963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Studienleistungen und </w:t>
            </w: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spacing w:before="4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3A040A" w:rsidRDefault="00E2467D" w:rsidP="008D4A0C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 xml:space="preserve">SL: Theorie .Sportspiel: Fachdidaktik </w:t>
            </w:r>
            <w:r w:rsidRPr="00225A55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25A55">
              <w:rPr>
                <w:rFonts w:cs="Arial"/>
                <w:b/>
                <w:szCs w:val="20"/>
              </w:rPr>
              <w:instrText xml:space="preserve"> FORMTEXT </w:instrText>
            </w:r>
            <w:r w:rsidRPr="00225A55">
              <w:rPr>
                <w:rFonts w:cs="Arial"/>
                <w:b/>
                <w:szCs w:val="20"/>
              </w:rPr>
            </w:r>
            <w:r w:rsidRPr="00225A55">
              <w:rPr>
                <w:rFonts w:cs="Arial"/>
                <w:b/>
                <w:szCs w:val="20"/>
              </w:rPr>
              <w:fldChar w:fldCharType="separate"/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EE17D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E17DC">
              <w:rPr>
                <w:rFonts w:cs="Arial"/>
                <w:szCs w:val="20"/>
              </w:rPr>
              <w:instrText xml:space="preserve"> FORMTEXT </w:instrText>
            </w:r>
            <w:r w:rsidRPr="00EE17DC">
              <w:rPr>
                <w:rFonts w:cs="Arial"/>
                <w:szCs w:val="20"/>
              </w:rPr>
            </w:r>
            <w:r w:rsidRPr="00EE17DC">
              <w:rPr>
                <w:rFonts w:cs="Arial"/>
                <w:szCs w:val="20"/>
              </w:rPr>
              <w:fldChar w:fldCharType="separate"/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 xml:space="preserve">SL: Praxis . Sportspiel: Fachdidaktik </w:t>
            </w:r>
            <w:r w:rsidRPr="00225A55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25A55">
              <w:rPr>
                <w:rFonts w:cs="Arial"/>
                <w:b/>
                <w:szCs w:val="20"/>
              </w:rPr>
              <w:instrText xml:space="preserve"> FORMTEXT </w:instrText>
            </w:r>
            <w:r w:rsidRPr="00225A55">
              <w:rPr>
                <w:rFonts w:cs="Arial"/>
                <w:b/>
                <w:szCs w:val="20"/>
              </w:rPr>
            </w:r>
            <w:r w:rsidRPr="00225A55">
              <w:rPr>
                <w:rFonts w:cs="Arial"/>
                <w:b/>
                <w:szCs w:val="20"/>
              </w:rPr>
              <w:fldChar w:fldCharType="separate"/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EE17D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E17DC">
              <w:rPr>
                <w:rFonts w:cs="Arial"/>
                <w:szCs w:val="20"/>
              </w:rPr>
              <w:instrText xml:space="preserve"> FORMTEXT </w:instrText>
            </w:r>
            <w:r w:rsidRPr="00EE17DC">
              <w:rPr>
                <w:rFonts w:cs="Arial"/>
                <w:szCs w:val="20"/>
              </w:rPr>
            </w:r>
            <w:r w:rsidRPr="00EE17DC">
              <w:rPr>
                <w:rFonts w:cs="Arial"/>
                <w:szCs w:val="20"/>
              </w:rPr>
              <w:fldChar w:fldCharType="separate"/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 xml:space="preserve">MP: Theorie . Sportspiel: Fachdidaktik </w:t>
            </w:r>
            <w:r w:rsidRPr="00225A55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25A55">
              <w:rPr>
                <w:rFonts w:cs="Arial"/>
                <w:b/>
                <w:szCs w:val="20"/>
              </w:rPr>
              <w:instrText xml:space="preserve"> FORMTEXT </w:instrText>
            </w:r>
            <w:r w:rsidRPr="00225A55">
              <w:rPr>
                <w:rFonts w:cs="Arial"/>
                <w:b/>
                <w:szCs w:val="20"/>
              </w:rPr>
            </w:r>
            <w:r w:rsidRPr="00225A55">
              <w:rPr>
                <w:rFonts w:cs="Arial"/>
                <w:b/>
                <w:szCs w:val="20"/>
              </w:rPr>
              <w:fldChar w:fldCharType="separate"/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EE17DC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EE17D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E17DC">
              <w:rPr>
                <w:rFonts w:cs="Arial"/>
                <w:szCs w:val="20"/>
              </w:rPr>
              <w:instrText xml:space="preserve"> FORMTEXT </w:instrText>
            </w:r>
            <w:r w:rsidRPr="00EE17DC">
              <w:rPr>
                <w:rFonts w:cs="Arial"/>
                <w:szCs w:val="20"/>
              </w:rPr>
            </w:r>
            <w:r w:rsidRPr="00EE17DC">
              <w:rPr>
                <w:rFonts w:cs="Arial"/>
                <w:szCs w:val="20"/>
              </w:rPr>
              <w:fldChar w:fldCharType="separate"/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 xml:space="preserve">MP: Praxis . Sportspiel: Fachdidaktik </w:t>
            </w:r>
            <w:r w:rsidRPr="00225A55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25A55">
              <w:rPr>
                <w:rFonts w:cs="Arial"/>
                <w:b/>
                <w:szCs w:val="20"/>
              </w:rPr>
              <w:instrText xml:space="preserve"> FORMTEXT </w:instrText>
            </w:r>
            <w:r w:rsidRPr="00225A55">
              <w:rPr>
                <w:rFonts w:cs="Arial"/>
                <w:b/>
                <w:szCs w:val="20"/>
              </w:rPr>
            </w:r>
            <w:r w:rsidRPr="00225A55">
              <w:rPr>
                <w:rFonts w:cs="Arial"/>
                <w:b/>
                <w:szCs w:val="20"/>
              </w:rPr>
              <w:fldChar w:fldCharType="separate"/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67D" w:rsidRPr="00BF504A" w:rsidRDefault="00E2467D" w:rsidP="008D4A0C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EE17DC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EE17D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E17DC">
              <w:rPr>
                <w:rFonts w:cs="Arial"/>
                <w:szCs w:val="20"/>
              </w:rPr>
              <w:instrText xml:space="preserve"> FORMTEXT </w:instrText>
            </w:r>
            <w:r w:rsidRPr="00EE17DC">
              <w:rPr>
                <w:rFonts w:cs="Arial"/>
                <w:szCs w:val="20"/>
              </w:rPr>
            </w:r>
            <w:r w:rsidRPr="00EE17DC">
              <w:rPr>
                <w:rFonts w:cs="Arial"/>
                <w:szCs w:val="20"/>
              </w:rPr>
              <w:fldChar w:fldCharType="separate"/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noProof/>
                <w:szCs w:val="20"/>
              </w:rPr>
              <w:t> </w:t>
            </w:r>
            <w:r w:rsidRPr="00EE17DC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Pr="009C5197" w:rsidRDefault="00E2467D" w:rsidP="00E2467D">
      <w:pPr>
        <w:spacing w:line="240" w:lineRule="auto"/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30"/>
        <w:gridCol w:w="521"/>
        <w:gridCol w:w="576"/>
        <w:gridCol w:w="2957"/>
        <w:gridCol w:w="764"/>
        <w:gridCol w:w="566"/>
        <w:gridCol w:w="324"/>
        <w:gridCol w:w="495"/>
        <w:gridCol w:w="851"/>
        <w:gridCol w:w="1696"/>
      </w:tblGrid>
      <w:tr w:rsidR="00E2467D" w:rsidRPr="00F850E3" w:rsidTr="008D4A0C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E2467D" w:rsidP="00871C7C">
            <w:pPr>
              <w:spacing w:before="20"/>
              <w:rPr>
                <w:rFonts w:cs="Arial"/>
                <w:b/>
              </w:rPr>
            </w:pPr>
            <w:r w:rsidRPr="00F850E3">
              <w:rPr>
                <w:rFonts w:cs="Arial"/>
                <w:szCs w:val="16"/>
              </w:rPr>
              <w:t>M.02.029.</w:t>
            </w:r>
            <w:r w:rsidR="00871C7C">
              <w:rPr>
                <w:rFonts w:cs="Arial"/>
                <w:szCs w:val="16"/>
              </w:rPr>
              <w:t>A09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</w:rPr>
            </w:pPr>
            <w:r w:rsidRPr="00F850E3">
              <w:rPr>
                <w:rFonts w:cs="Arial"/>
                <w:b/>
                <w:szCs w:val="20"/>
              </w:rPr>
              <w:t>9 Credits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566439" w:rsidRDefault="00E2467D" w:rsidP="008D4A0C">
            <w:pPr>
              <w:rPr>
                <w:rFonts w:cs="Arial"/>
                <w:b/>
                <w:sz w:val="22"/>
              </w:rPr>
            </w:pPr>
            <w:r w:rsidRPr="00566439">
              <w:rPr>
                <w:rFonts w:cs="Arial"/>
                <w:b/>
                <w:sz w:val="22"/>
              </w:rPr>
              <w:t xml:space="preserve">Modul 9 B.A.: </w:t>
            </w:r>
            <w:r w:rsidRPr="00566439">
              <w:rPr>
                <w:rFonts w:cs="Arial"/>
                <w:b/>
                <w:i/>
                <w:sz w:val="22"/>
              </w:rPr>
              <w:t>Weitere Ballsportarten</w:t>
            </w:r>
            <w:r>
              <w:rPr>
                <w:rFonts w:cs="Arial"/>
                <w:b/>
                <w:i/>
                <w:sz w:val="22"/>
              </w:rPr>
              <w:t xml:space="preserve"> (Hockey, Golf, Badminton, Tennis, Tischtennis) </w:t>
            </w:r>
            <w:r w:rsidRPr="00566439">
              <w:rPr>
                <w:rFonts w:cs="Arial"/>
                <w:b/>
                <w:i/>
                <w:sz w:val="22"/>
              </w:rPr>
              <w:t>/ Int</w:t>
            </w:r>
            <w:r>
              <w:rPr>
                <w:rFonts w:cs="Arial"/>
                <w:b/>
                <w:i/>
                <w:sz w:val="22"/>
              </w:rPr>
              <w:t>egrative</w:t>
            </w:r>
            <w:r w:rsidRPr="00566439">
              <w:rPr>
                <w:rFonts w:cs="Arial"/>
                <w:b/>
                <w:i/>
                <w:sz w:val="22"/>
              </w:rPr>
              <w:t xml:space="preserve"> Sportspielvermittlung</w:t>
            </w:r>
            <w:r>
              <w:rPr>
                <w:rFonts w:cs="Arial"/>
                <w:b/>
                <w:i/>
                <w:sz w:val="22"/>
              </w:rPr>
              <w:t xml:space="preserve"> </w:t>
            </w:r>
            <w:r w:rsidRPr="00566439">
              <w:rPr>
                <w:rFonts w:cs="Arial"/>
                <w:b/>
                <w:i/>
                <w:sz w:val="22"/>
              </w:rPr>
              <w:t>/ Kleine Spiele</w:t>
            </w:r>
          </w:p>
        </w:tc>
      </w:tr>
      <w:tr w:rsidR="00E2467D" w:rsidRPr="00F850E3" w:rsidTr="008D4A0C">
        <w:trPr>
          <w:trHeight w:val="254"/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9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6"/>
              </w:rPr>
            </w:r>
            <w:r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8D4A0C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2467D" w:rsidRPr="00781639" w:rsidRDefault="00E2467D" w:rsidP="008D4A0C">
            <w:pPr>
              <w:jc w:val="center"/>
              <w:rPr>
                <w:rFonts w:cs="Arial"/>
                <w:szCs w:val="16"/>
              </w:rPr>
            </w:pPr>
            <w:r w:rsidRPr="00781639">
              <w:rPr>
                <w:rFonts w:cs="Arial"/>
                <w:szCs w:val="16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02.029.809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Hockey 1</w:t>
            </w:r>
          </w:p>
        </w:tc>
        <w:tc>
          <w:tcPr>
            <w:tcW w:w="567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02.029.810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Hockey 2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594BCD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02.029.811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Golf 1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594BCD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02.029.812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Golf 2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594BCD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02.029.813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Badminton 1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594BCD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02.029.814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Badminton 2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594BCD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02.029.815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Tennis 1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594BCD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02.029.816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Tennis 2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594BCD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02.029.817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Tischtennis 1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594BCD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02.029.818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Tischtennis 2</w:t>
            </w:r>
          </w:p>
        </w:tc>
        <w:tc>
          <w:tcPr>
            <w:tcW w:w="567" w:type="dxa"/>
            <w:vAlign w:val="center"/>
          </w:tcPr>
          <w:p w:rsidR="00E2467D" w:rsidRDefault="00E2467D" w:rsidP="008D4A0C">
            <w:pPr>
              <w:jc w:val="center"/>
            </w:pPr>
            <w:r w:rsidRPr="00594BCD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D51488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02.029.085</w:t>
            </w:r>
          </w:p>
        </w:tc>
        <w:tc>
          <w:tcPr>
            <w:tcW w:w="374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Integrative Sportspielvermittlung</w:t>
            </w:r>
          </w:p>
        </w:tc>
        <w:tc>
          <w:tcPr>
            <w:tcW w:w="567" w:type="dxa"/>
            <w:vAlign w:val="center"/>
          </w:tcPr>
          <w:p w:rsidR="00E2467D" w:rsidRPr="00594BCD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Pr="00455EFE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8D4A0C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02.029.086</w:t>
            </w:r>
          </w:p>
        </w:tc>
        <w:tc>
          <w:tcPr>
            <w:tcW w:w="3747" w:type="dxa"/>
            <w:gridSpan w:val="2"/>
            <w:vAlign w:val="center"/>
          </w:tcPr>
          <w:p w:rsidR="00E2467D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Kleine Spiele</w:t>
            </w:r>
          </w:p>
        </w:tc>
        <w:tc>
          <w:tcPr>
            <w:tcW w:w="567" w:type="dxa"/>
            <w:vAlign w:val="center"/>
          </w:tcPr>
          <w:p w:rsidR="00E2467D" w:rsidRPr="00594BCD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Pr="00455EFE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455E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55EFE">
              <w:rPr>
                <w:rFonts w:cs="Arial"/>
                <w:szCs w:val="20"/>
              </w:rPr>
              <w:instrText xml:space="preserve"> FORMTEXT </w:instrText>
            </w:r>
            <w:r w:rsidRPr="00455EFE">
              <w:rPr>
                <w:rFonts w:cs="Arial"/>
                <w:szCs w:val="20"/>
              </w:rPr>
            </w:r>
            <w:r w:rsidRPr="00455EFE">
              <w:rPr>
                <w:rFonts w:cs="Arial"/>
                <w:szCs w:val="20"/>
              </w:rPr>
              <w:fldChar w:fldCharType="separate"/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noProof/>
                <w:szCs w:val="20"/>
              </w:rPr>
              <w:t> </w:t>
            </w:r>
            <w:r w:rsidRPr="00455E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Studienleistungen und </w:t>
            </w: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3A040A" w:rsidRDefault="00E2467D" w:rsidP="008D4A0C">
            <w:pPr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SL: Klausur über Integrative Sportspielvermittlung und Kleine Spiele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825B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825BB">
              <w:rPr>
                <w:rFonts w:cs="Arial"/>
                <w:szCs w:val="20"/>
              </w:rPr>
              <w:instrText xml:space="preserve"> FORMTEXT </w:instrText>
            </w:r>
            <w:r w:rsidRPr="004825BB">
              <w:rPr>
                <w:rFonts w:cs="Arial"/>
                <w:szCs w:val="20"/>
              </w:rPr>
            </w:r>
            <w:r w:rsidRPr="004825BB">
              <w:rPr>
                <w:rFonts w:cs="Arial"/>
                <w:szCs w:val="20"/>
              </w:rPr>
              <w:fldChar w:fldCharType="separate"/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 xml:space="preserve">MP: Theorie Fachdidaktik </w:t>
            </w:r>
            <w:r w:rsidRPr="00225A55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25A55">
              <w:rPr>
                <w:rFonts w:cs="Arial"/>
                <w:b/>
                <w:szCs w:val="20"/>
              </w:rPr>
              <w:instrText xml:space="preserve"> FORMTEXT </w:instrText>
            </w:r>
            <w:r w:rsidRPr="00225A55">
              <w:rPr>
                <w:rFonts w:cs="Arial"/>
                <w:b/>
                <w:szCs w:val="20"/>
              </w:rPr>
            </w:r>
            <w:r w:rsidRPr="00225A55">
              <w:rPr>
                <w:rFonts w:cs="Arial"/>
                <w:b/>
                <w:szCs w:val="20"/>
              </w:rPr>
              <w:fldChar w:fldCharType="separate"/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4825B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825BB">
              <w:rPr>
                <w:rFonts w:cs="Arial"/>
                <w:szCs w:val="20"/>
              </w:rPr>
              <w:instrText xml:space="preserve"> FORMTEXT </w:instrText>
            </w:r>
            <w:r w:rsidRPr="004825BB">
              <w:rPr>
                <w:rFonts w:cs="Arial"/>
                <w:szCs w:val="20"/>
              </w:rPr>
            </w:r>
            <w:r w:rsidRPr="004825BB">
              <w:rPr>
                <w:rFonts w:cs="Arial"/>
                <w:szCs w:val="20"/>
              </w:rPr>
              <w:fldChar w:fldCharType="separate"/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 xml:space="preserve">MP: Praxis Fachdidaktik </w:t>
            </w:r>
            <w:r w:rsidRPr="00225A55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25A55">
              <w:rPr>
                <w:rFonts w:cs="Arial"/>
                <w:b/>
                <w:szCs w:val="20"/>
              </w:rPr>
              <w:instrText xml:space="preserve"> FORMTEXT </w:instrText>
            </w:r>
            <w:r w:rsidRPr="00225A55">
              <w:rPr>
                <w:rFonts w:cs="Arial"/>
                <w:b/>
                <w:szCs w:val="20"/>
              </w:rPr>
            </w:r>
            <w:r w:rsidRPr="00225A55">
              <w:rPr>
                <w:rFonts w:cs="Arial"/>
                <w:b/>
                <w:szCs w:val="20"/>
              </w:rPr>
              <w:fldChar w:fldCharType="separate"/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4825BB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4825B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825BB">
              <w:rPr>
                <w:rFonts w:cs="Arial"/>
                <w:szCs w:val="20"/>
              </w:rPr>
              <w:instrText xml:space="preserve"> FORMTEXT </w:instrText>
            </w:r>
            <w:r w:rsidRPr="004825BB">
              <w:rPr>
                <w:rFonts w:cs="Arial"/>
                <w:szCs w:val="20"/>
              </w:rPr>
            </w:r>
            <w:r w:rsidRPr="004825BB">
              <w:rPr>
                <w:rFonts w:cs="Arial"/>
                <w:szCs w:val="20"/>
              </w:rPr>
              <w:fldChar w:fldCharType="separate"/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780D63" w:rsidRDefault="00780D63" w:rsidP="00E2467D">
      <w:pPr>
        <w:spacing w:line="240" w:lineRule="auto"/>
        <w:rPr>
          <w:szCs w:val="16"/>
        </w:rPr>
      </w:pPr>
    </w:p>
    <w:p w:rsidR="00E2467D" w:rsidRPr="009C5197" w:rsidRDefault="00780D63" w:rsidP="00E2467D">
      <w:pPr>
        <w:spacing w:line="240" w:lineRule="auto"/>
        <w:rPr>
          <w:szCs w:val="16"/>
        </w:rPr>
      </w:pPr>
      <w:r>
        <w:rPr>
          <w:szCs w:val="16"/>
        </w:rPr>
        <w:br w:type="page"/>
      </w:r>
    </w:p>
    <w:tbl>
      <w:tblPr>
        <w:tblpPr w:leftFromText="141" w:rightFromText="141" w:vertAnchor="page" w:horzAnchor="margin" w:tblpY="2041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9"/>
        <w:gridCol w:w="426"/>
        <w:gridCol w:w="517"/>
        <w:gridCol w:w="571"/>
        <w:gridCol w:w="2903"/>
        <w:gridCol w:w="646"/>
        <w:gridCol w:w="283"/>
        <w:gridCol w:w="488"/>
        <w:gridCol w:w="324"/>
        <w:gridCol w:w="494"/>
        <w:gridCol w:w="850"/>
        <w:gridCol w:w="1676"/>
      </w:tblGrid>
      <w:tr w:rsidR="0009254C" w:rsidRPr="00F850E3" w:rsidTr="0009254C">
        <w:tc>
          <w:tcPr>
            <w:tcW w:w="465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09254C" w:rsidRPr="00F850E3" w:rsidRDefault="0009254C" w:rsidP="00871C7C">
            <w:pPr>
              <w:spacing w:before="20"/>
              <w:rPr>
                <w:rFonts w:cs="Arial"/>
                <w:b/>
              </w:rPr>
            </w:pPr>
            <w:r w:rsidRPr="00F850E3">
              <w:rPr>
                <w:rFonts w:cs="Arial"/>
                <w:szCs w:val="16"/>
              </w:rPr>
              <w:lastRenderedPageBreak/>
              <w:t>M.02.029.</w:t>
            </w:r>
            <w:r w:rsidR="00871C7C">
              <w:rPr>
                <w:rFonts w:cs="Arial"/>
                <w:szCs w:val="16"/>
              </w:rPr>
              <w:t>A10</w:t>
            </w:r>
          </w:p>
        </w:tc>
        <w:tc>
          <w:tcPr>
            <w:tcW w:w="476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09254C" w:rsidRPr="00F850E3" w:rsidRDefault="0009254C" w:rsidP="0009254C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09254C" w:rsidRPr="00F850E3" w:rsidTr="0009254C">
        <w:tc>
          <w:tcPr>
            <w:tcW w:w="9417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09254C" w:rsidRPr="00566439" w:rsidRDefault="0009254C" w:rsidP="0009254C">
            <w:pPr>
              <w:rPr>
                <w:rFonts w:cs="Arial"/>
                <w:b/>
                <w:sz w:val="22"/>
              </w:rPr>
            </w:pPr>
            <w:r w:rsidRPr="00566439">
              <w:rPr>
                <w:rFonts w:cs="Arial"/>
                <w:b/>
                <w:sz w:val="22"/>
              </w:rPr>
              <w:t xml:space="preserve">Modul 10 B.A.: </w:t>
            </w:r>
            <w:r w:rsidRPr="00566439">
              <w:rPr>
                <w:rFonts w:cs="Arial"/>
                <w:b/>
                <w:i/>
                <w:sz w:val="22"/>
              </w:rPr>
              <w:t>Weitere Sportarten/-aktivitäten</w:t>
            </w:r>
            <w:r>
              <w:rPr>
                <w:rFonts w:cs="Arial"/>
                <w:b/>
                <w:i/>
                <w:sz w:val="22"/>
              </w:rPr>
              <w:t xml:space="preserve"> und Exkursion</w:t>
            </w:r>
          </w:p>
        </w:tc>
      </w:tr>
      <w:tr w:rsidR="0009254C" w:rsidRPr="00F850E3" w:rsidTr="0009254C">
        <w:tc>
          <w:tcPr>
            <w:tcW w:w="941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54C" w:rsidRPr="00BF504A" w:rsidRDefault="0009254C" w:rsidP="0009254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10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09254C" w:rsidRPr="00F850E3" w:rsidTr="0009254C"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54C" w:rsidRPr="00BF504A" w:rsidRDefault="0009254C" w:rsidP="0009254C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09254C" w:rsidRPr="00F850E3" w:rsidTr="0009254C"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254C" w:rsidRPr="00F850E3" w:rsidRDefault="0009254C" w:rsidP="0009254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auto"/>
            </w:tcBorders>
            <w:vAlign w:val="center"/>
          </w:tcPr>
          <w:p w:rsidR="0009254C" w:rsidRPr="00F850E3" w:rsidRDefault="0009254C" w:rsidP="0009254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9254C" w:rsidRPr="00F850E3" w:rsidRDefault="0009254C" w:rsidP="0009254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SWS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09254C" w:rsidRPr="00F850E3" w:rsidRDefault="0009254C" w:rsidP="0009254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09254C" w:rsidRPr="00F850E3" w:rsidRDefault="0009254C" w:rsidP="0009254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9254C" w:rsidRPr="00F850E3" w:rsidRDefault="0009254C" w:rsidP="0009254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02.029.819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Fitness- und Gesundheitssport 1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09254C" w:rsidRPr="00F850E3" w:rsidRDefault="0009254C" w:rsidP="0009254C">
            <w:pPr>
              <w:spacing w:before="20"/>
              <w:ind w:left="113" w:right="113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Pflicht</w:t>
            </w:r>
          </w:p>
        </w:tc>
        <w:tc>
          <w:tcPr>
            <w:tcW w:w="488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2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02.029.820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Fitness- und Gesundheitssport 2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 w:rsidRPr="00C16EE5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02.029.821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Trampolin und Wasserspringen 1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 w:rsidRPr="00C16EE5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2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02.029.822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</w:t>
            </w:r>
            <w:r>
              <w:rPr>
                <w:rFonts w:cs="Arial"/>
                <w:szCs w:val="16"/>
              </w:rPr>
              <w:t>k Trampolin und Wasserspringen 2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 w:rsidRPr="00C16EE5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02.029.823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Seniorensport 1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 w:rsidRPr="00C16EE5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2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02.029.824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Seniorensport 2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 w:rsidRPr="00C16EE5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02.029.825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Behindertensport 1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 w:rsidRPr="00C16EE5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2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02.029.826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Behindertensport 2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 w:rsidRPr="00C16EE5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02.029.827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Sport im Elementarbereich 1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9254C" w:rsidRDefault="0009254C" w:rsidP="0009254C">
            <w:pPr>
              <w:jc w:val="center"/>
            </w:pPr>
            <w:r w:rsidRPr="00C16EE5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02.029.828</w:t>
            </w:r>
          </w:p>
        </w:tc>
        <w:tc>
          <w:tcPr>
            <w:tcW w:w="3549" w:type="dxa"/>
            <w:gridSpan w:val="2"/>
            <w:tcBorders>
              <w:bottom w:val="single" w:sz="12" w:space="0" w:color="auto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Fachdidaktik Sport im Elementarbereich 2</w:t>
            </w: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09254C" w:rsidRDefault="0009254C" w:rsidP="0009254C">
            <w:pPr>
              <w:jc w:val="center"/>
            </w:pPr>
            <w:r w:rsidRPr="00C16EE5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</w:tcBorders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02.029.832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Exkursion Skilauf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9254C" w:rsidRPr="00F850E3" w:rsidRDefault="0009254C" w:rsidP="0009254C">
            <w:pPr>
              <w:spacing w:before="20"/>
              <w:ind w:left="113" w:right="113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Pflicht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vAlign w:val="center"/>
          </w:tcPr>
          <w:p w:rsidR="0009254C" w:rsidRPr="00AC33A2" w:rsidRDefault="0009254C" w:rsidP="0009254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54C" w:rsidRPr="00404B4B" w:rsidRDefault="0009254C" w:rsidP="0009254C">
            <w:pPr>
              <w:spacing w:before="20"/>
              <w:rPr>
                <w:rFonts w:cs="Arial"/>
                <w:szCs w:val="20"/>
              </w:rPr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9254C" w:rsidRDefault="0009254C" w:rsidP="0009254C">
            <w:pPr>
              <w:spacing w:before="20"/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02.029.834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Exkursion Snowboard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9254C" w:rsidRDefault="0009254C" w:rsidP="0009254C">
            <w:pPr>
              <w:spacing w:before="20"/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02.029.830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Exkursion Segeln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02.029.831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Exkursion Windsurfen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02.029.840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Exkursion Bergwandern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9254C" w:rsidRDefault="0009254C" w:rsidP="0009254C">
            <w:pPr>
              <w:spacing w:before="20"/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8" w:type="dxa"/>
            <w:gridSpan w:val="2"/>
            <w:tcMar>
              <w:left w:w="57" w:type="dxa"/>
              <w:right w:w="57" w:type="dxa"/>
            </w:tcMar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02.029.850</w:t>
            </w:r>
          </w:p>
        </w:tc>
        <w:tc>
          <w:tcPr>
            <w:tcW w:w="3549" w:type="dxa"/>
            <w:gridSpan w:val="2"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Exkursion Mountainbike</w:t>
            </w:r>
          </w:p>
        </w:tc>
        <w:tc>
          <w:tcPr>
            <w:tcW w:w="283" w:type="dxa"/>
            <w:vMerge/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9254C" w:rsidRDefault="0009254C" w:rsidP="0009254C">
            <w:pPr>
              <w:jc w:val="center"/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right w:val="single" w:sz="12" w:space="0" w:color="auto"/>
            </w:tcBorders>
            <w:vAlign w:val="center"/>
          </w:tcPr>
          <w:p w:rsidR="0009254C" w:rsidRDefault="0009254C" w:rsidP="0009254C">
            <w:pPr>
              <w:spacing w:before="20"/>
            </w:pPr>
            <w:r w:rsidRPr="00404B4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04B4B">
              <w:rPr>
                <w:rFonts w:cs="Arial"/>
                <w:szCs w:val="20"/>
              </w:rPr>
              <w:instrText xml:space="preserve"> FORMTEXT </w:instrText>
            </w:r>
            <w:r w:rsidRPr="00404B4B">
              <w:rPr>
                <w:rFonts w:cs="Arial"/>
                <w:szCs w:val="20"/>
              </w:rPr>
            </w:r>
            <w:r w:rsidRPr="00404B4B">
              <w:rPr>
                <w:rFonts w:cs="Arial"/>
                <w:szCs w:val="20"/>
              </w:rPr>
              <w:fldChar w:fldCharType="separate"/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noProof/>
                <w:szCs w:val="20"/>
              </w:rPr>
              <w:t> </w:t>
            </w:r>
            <w:r w:rsidRPr="00404B4B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6891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254C" w:rsidRPr="00F850E3" w:rsidRDefault="0009254C" w:rsidP="0009254C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Studienleistungen und </w:t>
            </w: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54C" w:rsidRPr="00BF504A" w:rsidRDefault="0009254C" w:rsidP="0009254C">
            <w:pPr>
              <w:spacing w:before="4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254C" w:rsidRPr="003A040A" w:rsidRDefault="0009254C" w:rsidP="0009254C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8" w:type="dxa"/>
            <w:gridSpan w:val="6"/>
            <w:vAlign w:val="center"/>
          </w:tcPr>
          <w:p w:rsidR="0009254C" w:rsidRPr="00225A55" w:rsidRDefault="0009254C" w:rsidP="0009254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 xml:space="preserve">SL: Theorie 1. Sportaktivität </w:t>
            </w:r>
            <w:r w:rsidRPr="00225A55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25A55">
              <w:rPr>
                <w:rFonts w:cs="Arial"/>
                <w:b/>
                <w:szCs w:val="20"/>
              </w:rPr>
              <w:instrText xml:space="preserve"> FORMTEXT </w:instrText>
            </w:r>
            <w:r w:rsidRPr="00225A55">
              <w:rPr>
                <w:rFonts w:cs="Arial"/>
                <w:b/>
                <w:szCs w:val="20"/>
              </w:rPr>
            </w:r>
            <w:r w:rsidRPr="00225A55">
              <w:rPr>
                <w:rFonts w:cs="Arial"/>
                <w:b/>
                <w:szCs w:val="20"/>
              </w:rPr>
              <w:fldChar w:fldCharType="separate"/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rPr>
                <w:rFonts w:cs="Arial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09254C" w:rsidRDefault="0009254C" w:rsidP="0009254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9254C" w:rsidRPr="00BF504A" w:rsidRDefault="0009254C" w:rsidP="0009254C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254C" w:rsidRDefault="0009254C" w:rsidP="0009254C">
            <w:r w:rsidRPr="0054517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45177">
              <w:rPr>
                <w:rFonts w:cs="Arial"/>
                <w:szCs w:val="20"/>
              </w:rPr>
              <w:instrText xml:space="preserve"> FORMTEXT </w:instrText>
            </w:r>
            <w:r w:rsidRPr="00545177">
              <w:rPr>
                <w:rFonts w:cs="Arial"/>
                <w:szCs w:val="20"/>
              </w:rPr>
            </w:r>
            <w:r w:rsidRPr="00545177">
              <w:rPr>
                <w:rFonts w:cs="Arial"/>
                <w:szCs w:val="20"/>
              </w:rPr>
              <w:fldChar w:fldCharType="separate"/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8" w:type="dxa"/>
            <w:gridSpan w:val="6"/>
            <w:vAlign w:val="center"/>
          </w:tcPr>
          <w:p w:rsidR="0009254C" w:rsidRPr="00225A55" w:rsidRDefault="0009254C" w:rsidP="0009254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SL: Praxis 1. Sportaktivität</w:t>
            </w:r>
            <w:r w:rsidRPr="00225A55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25A55">
              <w:rPr>
                <w:rFonts w:cs="Arial"/>
                <w:b/>
                <w:szCs w:val="20"/>
              </w:rPr>
              <w:instrText xml:space="preserve"> FORMTEXT </w:instrText>
            </w:r>
            <w:r w:rsidRPr="00225A55">
              <w:rPr>
                <w:rFonts w:cs="Arial"/>
                <w:b/>
                <w:szCs w:val="20"/>
              </w:rPr>
            </w:r>
            <w:r w:rsidRPr="00225A55">
              <w:rPr>
                <w:rFonts w:cs="Arial"/>
                <w:b/>
                <w:szCs w:val="20"/>
              </w:rPr>
              <w:fldChar w:fldCharType="separate"/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rPr>
                <w:rFonts w:cs="Arial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09254C" w:rsidRPr="00F850E3" w:rsidRDefault="0009254C" w:rsidP="0009254C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9254C" w:rsidRPr="00BF504A" w:rsidRDefault="0009254C" w:rsidP="0009254C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254C" w:rsidRPr="00545177" w:rsidRDefault="0009254C" w:rsidP="0009254C">
            <w:pPr>
              <w:rPr>
                <w:rFonts w:cs="Arial"/>
                <w:szCs w:val="20"/>
              </w:rPr>
            </w:pPr>
            <w:r w:rsidRPr="0054517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45177">
              <w:rPr>
                <w:rFonts w:cs="Arial"/>
                <w:szCs w:val="20"/>
              </w:rPr>
              <w:instrText xml:space="preserve"> FORMTEXT </w:instrText>
            </w:r>
            <w:r w:rsidRPr="00545177">
              <w:rPr>
                <w:rFonts w:cs="Arial"/>
                <w:szCs w:val="20"/>
              </w:rPr>
            </w:r>
            <w:r w:rsidRPr="00545177">
              <w:rPr>
                <w:rFonts w:cs="Arial"/>
                <w:szCs w:val="20"/>
              </w:rPr>
              <w:fldChar w:fldCharType="separate"/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8" w:type="dxa"/>
            <w:gridSpan w:val="6"/>
            <w:vAlign w:val="center"/>
          </w:tcPr>
          <w:p w:rsidR="0009254C" w:rsidRPr="00225A55" w:rsidRDefault="0009254C" w:rsidP="0009254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 xml:space="preserve">MP: Theorie 2. Sportaktivität </w:t>
            </w:r>
            <w:r w:rsidRPr="00225A55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25A55">
              <w:rPr>
                <w:rFonts w:cs="Arial"/>
                <w:b/>
                <w:szCs w:val="20"/>
              </w:rPr>
              <w:instrText xml:space="preserve"> FORMTEXT </w:instrText>
            </w:r>
            <w:r w:rsidRPr="00225A55">
              <w:rPr>
                <w:rFonts w:cs="Arial"/>
                <w:b/>
                <w:szCs w:val="20"/>
              </w:rPr>
            </w:r>
            <w:r w:rsidRPr="00225A55">
              <w:rPr>
                <w:rFonts w:cs="Arial"/>
                <w:b/>
                <w:szCs w:val="20"/>
              </w:rPr>
              <w:fldChar w:fldCharType="separate"/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24" w:type="dxa"/>
            <w:vAlign w:val="center"/>
          </w:tcPr>
          <w:p w:rsidR="0009254C" w:rsidRPr="00F850E3" w:rsidRDefault="0009254C" w:rsidP="0009254C">
            <w:pPr>
              <w:rPr>
                <w:rFonts w:cs="Arial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09254C" w:rsidRPr="00F850E3" w:rsidRDefault="0009254C" w:rsidP="0009254C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9254C" w:rsidRPr="00BF504A" w:rsidRDefault="0009254C" w:rsidP="0009254C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254C" w:rsidRPr="00545177" w:rsidRDefault="0009254C" w:rsidP="0009254C">
            <w:pPr>
              <w:rPr>
                <w:rFonts w:cs="Arial"/>
                <w:szCs w:val="20"/>
              </w:rPr>
            </w:pPr>
            <w:r w:rsidRPr="0054517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45177">
              <w:rPr>
                <w:rFonts w:cs="Arial"/>
                <w:szCs w:val="20"/>
              </w:rPr>
              <w:instrText xml:space="preserve"> FORMTEXT </w:instrText>
            </w:r>
            <w:r w:rsidRPr="00545177">
              <w:rPr>
                <w:rFonts w:cs="Arial"/>
                <w:szCs w:val="20"/>
              </w:rPr>
            </w:r>
            <w:r w:rsidRPr="00545177">
              <w:rPr>
                <w:rFonts w:cs="Arial"/>
                <w:szCs w:val="20"/>
              </w:rPr>
              <w:fldChar w:fldCharType="separate"/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c>
          <w:tcPr>
            <w:tcW w:w="23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09254C" w:rsidRPr="00F850E3" w:rsidRDefault="0009254C" w:rsidP="0009254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08" w:type="dxa"/>
            <w:gridSpan w:val="6"/>
            <w:tcBorders>
              <w:bottom w:val="single" w:sz="4" w:space="0" w:color="auto"/>
            </w:tcBorders>
            <w:vAlign w:val="center"/>
          </w:tcPr>
          <w:p w:rsidR="0009254C" w:rsidRPr="00225A55" w:rsidRDefault="0009254C" w:rsidP="0009254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 xml:space="preserve">MP: Praxis 2. Sportaktivität </w:t>
            </w:r>
            <w:r w:rsidRPr="00225A55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25A55">
              <w:rPr>
                <w:rFonts w:cs="Arial"/>
                <w:b/>
                <w:szCs w:val="20"/>
              </w:rPr>
              <w:instrText xml:space="preserve"> FORMTEXT </w:instrText>
            </w:r>
            <w:r w:rsidRPr="00225A55">
              <w:rPr>
                <w:rFonts w:cs="Arial"/>
                <w:b/>
                <w:szCs w:val="20"/>
              </w:rPr>
            </w:r>
            <w:r w:rsidRPr="00225A55">
              <w:rPr>
                <w:rFonts w:cs="Arial"/>
                <w:b/>
                <w:szCs w:val="20"/>
              </w:rPr>
              <w:fldChar w:fldCharType="separate"/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225A55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09254C" w:rsidRPr="00F850E3" w:rsidRDefault="0009254C" w:rsidP="0009254C">
            <w:pPr>
              <w:rPr>
                <w:rFonts w:cs="Arial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09254C" w:rsidRDefault="0009254C" w:rsidP="0009254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54C" w:rsidRPr="00BF504A" w:rsidRDefault="0009254C" w:rsidP="0009254C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54C" w:rsidRDefault="0009254C" w:rsidP="0009254C">
            <w:r w:rsidRPr="0054517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45177">
              <w:rPr>
                <w:rFonts w:cs="Arial"/>
                <w:szCs w:val="20"/>
              </w:rPr>
              <w:instrText xml:space="preserve"> FORMTEXT </w:instrText>
            </w:r>
            <w:r w:rsidRPr="00545177">
              <w:rPr>
                <w:rFonts w:cs="Arial"/>
                <w:szCs w:val="20"/>
              </w:rPr>
            </w:r>
            <w:r w:rsidRPr="00545177">
              <w:rPr>
                <w:rFonts w:cs="Arial"/>
                <w:szCs w:val="20"/>
              </w:rPr>
              <w:fldChar w:fldCharType="separate"/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noProof/>
                <w:szCs w:val="20"/>
              </w:rPr>
              <w:t> </w:t>
            </w:r>
            <w:r w:rsidRPr="00545177">
              <w:rPr>
                <w:rFonts w:cs="Arial"/>
                <w:szCs w:val="20"/>
              </w:rPr>
              <w:fldChar w:fldCharType="end"/>
            </w:r>
          </w:p>
        </w:tc>
      </w:tr>
      <w:tr w:rsidR="0009254C" w:rsidRPr="00F850E3" w:rsidTr="0009254C">
        <w:trPr>
          <w:trHeight w:val="292"/>
        </w:trPr>
        <w:tc>
          <w:tcPr>
            <w:tcW w:w="1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254C" w:rsidRPr="00F850E3" w:rsidRDefault="0009254C" w:rsidP="0009254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3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54C" w:rsidRPr="00F850E3" w:rsidRDefault="0009254C" w:rsidP="0009254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Pr="009C5197" w:rsidRDefault="00E2467D" w:rsidP="00E2467D">
      <w:pPr>
        <w:rPr>
          <w:szCs w:val="16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6"/>
        <w:gridCol w:w="430"/>
        <w:gridCol w:w="521"/>
        <w:gridCol w:w="574"/>
        <w:gridCol w:w="2936"/>
        <w:gridCol w:w="874"/>
        <w:gridCol w:w="488"/>
        <w:gridCol w:w="324"/>
        <w:gridCol w:w="495"/>
        <w:gridCol w:w="851"/>
        <w:gridCol w:w="1688"/>
      </w:tblGrid>
      <w:tr w:rsidR="00E2467D" w:rsidRPr="00F850E3" w:rsidTr="00780D63">
        <w:tc>
          <w:tcPr>
            <w:tcW w:w="469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871C7C" w:rsidP="008D4A0C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M.02.029.A</w:t>
            </w:r>
            <w:r w:rsidR="00E2467D" w:rsidRPr="00F850E3">
              <w:rPr>
                <w:rFonts w:cs="Arial"/>
                <w:szCs w:val="16"/>
              </w:rPr>
              <w:t>11</w:t>
            </w:r>
          </w:p>
        </w:tc>
        <w:tc>
          <w:tcPr>
            <w:tcW w:w="472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E2467D" w:rsidRPr="00F850E3" w:rsidTr="00780D63"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566439" w:rsidRDefault="00E2467D" w:rsidP="008D4A0C">
            <w:pPr>
              <w:rPr>
                <w:rFonts w:cs="Arial"/>
                <w:b/>
                <w:sz w:val="22"/>
              </w:rPr>
            </w:pPr>
            <w:r w:rsidRPr="00566439">
              <w:rPr>
                <w:rFonts w:cs="Arial"/>
                <w:b/>
                <w:sz w:val="22"/>
              </w:rPr>
              <w:t xml:space="preserve">Modul 11 B.A.: </w:t>
            </w:r>
            <w:r>
              <w:rPr>
                <w:rFonts w:cs="Arial"/>
                <w:b/>
                <w:i/>
                <w:sz w:val="22"/>
              </w:rPr>
              <w:t>Eventmanagement und Sportmarketing</w:t>
            </w:r>
          </w:p>
        </w:tc>
      </w:tr>
      <w:tr w:rsidR="00E2467D" w:rsidRPr="00F850E3" w:rsidTr="00780D63"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11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E2467D" w:rsidRPr="00F850E3" w:rsidTr="00780D63"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780D63">
        <w:tc>
          <w:tcPr>
            <w:tcW w:w="66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E2467D" w:rsidRPr="003F5097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3F5097">
              <w:rPr>
                <w:rFonts w:cs="Arial"/>
                <w:szCs w:val="16"/>
              </w:rPr>
              <w:t>SWS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780D63"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5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02.029.100</w:t>
            </w:r>
          </w:p>
        </w:tc>
        <w:tc>
          <w:tcPr>
            <w:tcW w:w="3810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Grundlagen im Eventmanagement</w:t>
            </w:r>
          </w:p>
        </w:tc>
        <w:tc>
          <w:tcPr>
            <w:tcW w:w="488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r w:rsidRPr="00BB43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B43FE">
              <w:rPr>
                <w:rFonts w:cs="Arial"/>
                <w:szCs w:val="20"/>
              </w:rPr>
              <w:instrText xml:space="preserve"> FORMTEXT </w:instrText>
            </w:r>
            <w:r w:rsidRPr="00BB43FE">
              <w:rPr>
                <w:rFonts w:cs="Arial"/>
                <w:szCs w:val="20"/>
              </w:rPr>
            </w:r>
            <w:r w:rsidRPr="00BB43FE">
              <w:rPr>
                <w:rFonts w:cs="Arial"/>
                <w:szCs w:val="20"/>
              </w:rPr>
              <w:fldChar w:fldCharType="separate"/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5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02.029.101</w:t>
            </w:r>
          </w:p>
        </w:tc>
        <w:tc>
          <w:tcPr>
            <w:tcW w:w="3810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Grundlagen im Sportmarketing</w:t>
            </w:r>
          </w:p>
        </w:tc>
        <w:tc>
          <w:tcPr>
            <w:tcW w:w="488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r w:rsidRPr="00BB43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B43FE">
              <w:rPr>
                <w:rFonts w:cs="Arial"/>
                <w:szCs w:val="20"/>
              </w:rPr>
              <w:instrText xml:space="preserve"> FORMTEXT </w:instrText>
            </w:r>
            <w:r w:rsidRPr="00BB43FE">
              <w:rPr>
                <w:rFonts w:cs="Arial"/>
                <w:szCs w:val="20"/>
              </w:rPr>
            </w:r>
            <w:r w:rsidRPr="00BB43FE">
              <w:rPr>
                <w:rFonts w:cs="Arial"/>
                <w:szCs w:val="20"/>
              </w:rPr>
              <w:fldChar w:fldCharType="separate"/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5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02.029.104</w:t>
            </w:r>
          </w:p>
        </w:tc>
        <w:tc>
          <w:tcPr>
            <w:tcW w:w="3810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Projektmanagement und -kontrolle</w:t>
            </w:r>
          </w:p>
        </w:tc>
        <w:tc>
          <w:tcPr>
            <w:tcW w:w="488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r w:rsidRPr="00BB43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B43FE">
              <w:rPr>
                <w:rFonts w:cs="Arial"/>
                <w:szCs w:val="20"/>
              </w:rPr>
              <w:instrText xml:space="preserve"> FORMTEXT </w:instrText>
            </w:r>
            <w:r w:rsidRPr="00BB43FE">
              <w:rPr>
                <w:rFonts w:cs="Arial"/>
                <w:szCs w:val="20"/>
              </w:rPr>
            </w:r>
            <w:r w:rsidRPr="00BB43FE">
              <w:rPr>
                <w:rFonts w:cs="Arial"/>
                <w:szCs w:val="20"/>
              </w:rPr>
              <w:fldChar w:fldCharType="separate"/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noProof/>
                <w:szCs w:val="20"/>
              </w:rPr>
              <w:t> </w:t>
            </w:r>
            <w:r w:rsidRPr="00BB43FE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09254C">
        <w:trPr>
          <w:trHeight w:val="298"/>
        </w:trPr>
        <w:tc>
          <w:tcPr>
            <w:tcW w:w="6878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Studienleistungen und </w:t>
            </w: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spacing w:before="4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3A040A" w:rsidRDefault="00E2467D" w:rsidP="008D4A0C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E2467D" w:rsidRPr="00F850E3" w:rsidTr="00780D63"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3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 xml:space="preserve">SL: Klausur über Grundlagen im Eventmanagement und Sportmarketing 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jc w:val="center"/>
              <w:rPr>
                <w:color w:val="C00000"/>
              </w:rPr>
            </w:pPr>
            <w:r w:rsidRPr="00BF504A">
              <w:rPr>
                <w:rFonts w:cs="Arial"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color w:val="C00000"/>
                <w:szCs w:val="20"/>
              </w:rPr>
            </w:r>
            <w:r w:rsidRPr="00BF504A">
              <w:rPr>
                <w:rFonts w:cs="Arial"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color w:val="C0000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r w:rsidRPr="004825B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825BB">
              <w:rPr>
                <w:rFonts w:cs="Arial"/>
                <w:szCs w:val="20"/>
              </w:rPr>
              <w:instrText xml:space="preserve"> FORMTEXT </w:instrText>
            </w:r>
            <w:r w:rsidRPr="004825BB">
              <w:rPr>
                <w:rFonts w:cs="Arial"/>
                <w:szCs w:val="20"/>
              </w:rPr>
            </w:r>
            <w:r w:rsidRPr="004825BB">
              <w:rPr>
                <w:rFonts w:cs="Arial"/>
                <w:szCs w:val="20"/>
              </w:rPr>
              <w:fldChar w:fldCharType="separate"/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3" w:type="dxa"/>
            <w:gridSpan w:val="5"/>
            <w:vAlign w:val="center"/>
          </w:tcPr>
          <w:p w:rsidR="00E2467D" w:rsidRPr="00225A55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225A55">
              <w:rPr>
                <w:rFonts w:cs="Arial"/>
                <w:b/>
                <w:szCs w:val="16"/>
              </w:rPr>
              <w:t>MP: Projektbericht aus Projektmanagement und -kontrolle</w:t>
            </w:r>
          </w:p>
        </w:tc>
        <w:tc>
          <w:tcPr>
            <w:tcW w:w="324" w:type="dxa"/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467D" w:rsidRPr="00BF504A" w:rsidRDefault="00E2467D" w:rsidP="008D4A0C">
            <w:pPr>
              <w:jc w:val="center"/>
              <w:rPr>
                <w:rFonts w:cs="Arial"/>
                <w:color w:val="C00000"/>
                <w:szCs w:val="20"/>
              </w:rPr>
            </w:pPr>
            <w:r w:rsidRPr="00BF504A">
              <w:rPr>
                <w:rFonts w:cs="Arial"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color w:val="C00000"/>
                <w:szCs w:val="20"/>
              </w:rPr>
            </w:r>
            <w:r w:rsidRPr="00BF504A">
              <w:rPr>
                <w:rFonts w:cs="Arial"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color w:val="C0000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4825BB" w:rsidRDefault="00E2467D" w:rsidP="008D4A0C">
            <w:pPr>
              <w:rPr>
                <w:rFonts w:cs="Arial"/>
                <w:szCs w:val="20"/>
              </w:rPr>
            </w:pPr>
            <w:r w:rsidRPr="004825B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825BB">
              <w:rPr>
                <w:rFonts w:cs="Arial"/>
                <w:szCs w:val="20"/>
              </w:rPr>
              <w:instrText xml:space="preserve"> FORMTEXT </w:instrText>
            </w:r>
            <w:r w:rsidRPr="004825BB">
              <w:rPr>
                <w:rFonts w:cs="Arial"/>
                <w:szCs w:val="20"/>
              </w:rPr>
            </w:r>
            <w:r w:rsidRPr="004825BB">
              <w:rPr>
                <w:rFonts w:cs="Arial"/>
                <w:szCs w:val="20"/>
              </w:rPr>
              <w:fldChar w:fldCharType="separate"/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780D63">
        <w:trPr>
          <w:trHeight w:val="292"/>
        </w:trPr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3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Pr="009C5197" w:rsidRDefault="00E2467D" w:rsidP="00F64382">
      <w:pPr>
        <w:spacing w:line="240" w:lineRule="auto"/>
        <w:rPr>
          <w:szCs w:val="16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9"/>
        <w:gridCol w:w="426"/>
        <w:gridCol w:w="516"/>
        <w:gridCol w:w="574"/>
        <w:gridCol w:w="2937"/>
        <w:gridCol w:w="876"/>
        <w:gridCol w:w="488"/>
        <w:gridCol w:w="324"/>
        <w:gridCol w:w="495"/>
        <w:gridCol w:w="851"/>
        <w:gridCol w:w="1691"/>
      </w:tblGrid>
      <w:tr w:rsidR="00E2467D" w:rsidRPr="00F850E3" w:rsidTr="008D4A0C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871C7C" w:rsidP="008D4A0C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M.02.029.A</w:t>
            </w:r>
            <w:r w:rsidR="00E2467D" w:rsidRPr="00F850E3">
              <w:rPr>
                <w:rFonts w:cs="Arial"/>
                <w:szCs w:val="16"/>
              </w:rPr>
              <w:t>12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E2467D" w:rsidRPr="00F850E3" w:rsidTr="008D4A0C">
        <w:trPr>
          <w:jc w:val="center"/>
        </w:trPr>
        <w:tc>
          <w:tcPr>
            <w:tcW w:w="470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E2467D" w:rsidRPr="00566439" w:rsidRDefault="00E2467D" w:rsidP="008D4A0C">
            <w:pPr>
              <w:rPr>
                <w:rFonts w:cs="Arial"/>
                <w:b/>
                <w:sz w:val="22"/>
              </w:rPr>
            </w:pPr>
            <w:r w:rsidRPr="00566439">
              <w:rPr>
                <w:rFonts w:cs="Arial"/>
                <w:b/>
                <w:sz w:val="22"/>
              </w:rPr>
              <w:t xml:space="preserve">Modul 12 B.A.: </w:t>
            </w:r>
            <w:r w:rsidRPr="00566439">
              <w:rPr>
                <w:rFonts w:cs="Arial"/>
                <w:b/>
                <w:i/>
                <w:sz w:val="22"/>
              </w:rPr>
              <w:t>Projektmodul</w:t>
            </w:r>
          </w:p>
        </w:tc>
        <w:tc>
          <w:tcPr>
            <w:tcW w:w="470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rPr>
                <w:rFonts w:cs="Arial"/>
                <w:b/>
              </w:rPr>
            </w:pP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12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8D4A0C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E2467D" w:rsidRPr="003F5097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3F5097">
              <w:rPr>
                <w:rFonts w:cs="Arial"/>
                <w:szCs w:val="16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02.029.106</w:t>
            </w:r>
          </w:p>
        </w:tc>
        <w:tc>
          <w:tcPr>
            <w:tcW w:w="386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Einf. in </w:t>
            </w:r>
            <w:r w:rsidRPr="00F850E3">
              <w:rPr>
                <w:rFonts w:cs="Arial"/>
                <w:szCs w:val="16"/>
              </w:rPr>
              <w:t xml:space="preserve">Projektplanung, -durchführung und -evaluation </w:t>
            </w:r>
          </w:p>
        </w:tc>
        <w:tc>
          <w:tcPr>
            <w:tcW w:w="447" w:type="dxa"/>
            <w:vAlign w:val="center"/>
          </w:tcPr>
          <w:p w:rsidR="00E2467D" w:rsidRPr="003F5097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3F5097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E7F5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E7F5B">
              <w:rPr>
                <w:rFonts w:cs="Arial"/>
                <w:szCs w:val="20"/>
              </w:rPr>
              <w:instrText xml:space="preserve"> FORMTEXT </w:instrText>
            </w:r>
            <w:r w:rsidRPr="008E7F5B">
              <w:rPr>
                <w:rFonts w:cs="Arial"/>
                <w:szCs w:val="20"/>
              </w:rPr>
            </w:r>
            <w:r w:rsidRPr="008E7F5B">
              <w:rPr>
                <w:rFonts w:cs="Arial"/>
                <w:szCs w:val="20"/>
              </w:rPr>
              <w:fldChar w:fldCharType="separate"/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02.029.107</w:t>
            </w:r>
          </w:p>
        </w:tc>
        <w:tc>
          <w:tcPr>
            <w:tcW w:w="386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Planung des Projekt</w:t>
            </w:r>
            <w:r w:rsidRPr="00F850E3">
              <w:rPr>
                <w:rFonts w:cs="Arial"/>
                <w:szCs w:val="16"/>
              </w:rPr>
              <w:t xml:space="preserve">s </w:t>
            </w:r>
          </w:p>
        </w:tc>
        <w:tc>
          <w:tcPr>
            <w:tcW w:w="447" w:type="dxa"/>
            <w:vAlign w:val="center"/>
          </w:tcPr>
          <w:p w:rsidR="00E2467D" w:rsidRPr="003F5097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 w:rsidRPr="003F5097"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E7F5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E7F5B">
              <w:rPr>
                <w:rFonts w:cs="Arial"/>
                <w:szCs w:val="20"/>
              </w:rPr>
              <w:instrText xml:space="preserve"> FORMTEXT </w:instrText>
            </w:r>
            <w:r w:rsidRPr="008E7F5B">
              <w:rPr>
                <w:rFonts w:cs="Arial"/>
                <w:szCs w:val="20"/>
              </w:rPr>
            </w:r>
            <w:r w:rsidRPr="008E7F5B">
              <w:rPr>
                <w:rFonts w:cs="Arial"/>
                <w:szCs w:val="20"/>
              </w:rPr>
              <w:fldChar w:fldCharType="separate"/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02.029.108</w:t>
            </w:r>
          </w:p>
        </w:tc>
        <w:tc>
          <w:tcPr>
            <w:tcW w:w="3867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Durchführung und schriftliche Reflexion des Projekts</w:t>
            </w:r>
          </w:p>
        </w:tc>
        <w:tc>
          <w:tcPr>
            <w:tcW w:w="447" w:type="dxa"/>
            <w:vAlign w:val="center"/>
          </w:tcPr>
          <w:p w:rsidR="00E2467D" w:rsidRPr="003F5097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4</w:t>
            </w: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E7F5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E7F5B">
              <w:rPr>
                <w:rFonts w:cs="Arial"/>
                <w:szCs w:val="20"/>
              </w:rPr>
              <w:instrText xml:space="preserve"> FORMTEXT </w:instrText>
            </w:r>
            <w:r w:rsidRPr="008E7F5B">
              <w:rPr>
                <w:rFonts w:cs="Arial"/>
                <w:szCs w:val="20"/>
              </w:rPr>
            </w:r>
            <w:r w:rsidRPr="008E7F5B">
              <w:rPr>
                <w:rFonts w:cs="Arial"/>
                <w:szCs w:val="20"/>
              </w:rPr>
              <w:fldChar w:fldCharType="separate"/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noProof/>
                <w:szCs w:val="20"/>
              </w:rPr>
              <w:t> </w:t>
            </w:r>
            <w:r w:rsidRPr="008E7F5B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7D" w:rsidRPr="003A040A" w:rsidRDefault="00E2467D" w:rsidP="008D4A0C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3A040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Pr="003A040A" w:rsidRDefault="00E2467D" w:rsidP="008D4A0C">
            <w:pPr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2467D" w:rsidRPr="00225A55" w:rsidRDefault="00E2467D" w:rsidP="008D4A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MP: </w:t>
            </w:r>
            <w:r w:rsidRPr="00225A55">
              <w:rPr>
                <w:rFonts w:cs="Arial"/>
                <w:b/>
                <w:szCs w:val="16"/>
              </w:rPr>
              <w:t>Projektbericht</w:t>
            </w:r>
          </w:p>
        </w:tc>
        <w:tc>
          <w:tcPr>
            <w:tcW w:w="319" w:type="dxa"/>
            <w:vAlign w:val="center"/>
          </w:tcPr>
          <w:p w:rsidR="00E2467D" w:rsidRPr="00F850E3" w:rsidRDefault="00E2467D" w:rsidP="008D4A0C">
            <w:pPr>
              <w:rPr>
                <w:rFonts w:cs="Arial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E2467D" w:rsidRDefault="00E2467D" w:rsidP="008D4A0C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467D" w:rsidRPr="003A040A" w:rsidRDefault="00E2467D" w:rsidP="008D4A0C">
            <w:pPr>
              <w:jc w:val="center"/>
              <w:rPr>
                <w:color w:val="C00000"/>
              </w:rPr>
            </w:pPr>
            <w:r w:rsidRPr="003A040A">
              <w:rPr>
                <w:rFonts w:cs="Arial"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3A040A">
              <w:rPr>
                <w:rFonts w:cs="Arial"/>
                <w:color w:val="C00000"/>
                <w:szCs w:val="20"/>
              </w:rPr>
              <w:instrText xml:space="preserve"> FORMTEXT </w:instrText>
            </w:r>
            <w:r w:rsidRPr="003A040A">
              <w:rPr>
                <w:rFonts w:cs="Arial"/>
                <w:color w:val="C00000"/>
                <w:szCs w:val="20"/>
              </w:rPr>
            </w:r>
            <w:r w:rsidRPr="003A040A">
              <w:rPr>
                <w:rFonts w:cs="Arial"/>
                <w:color w:val="C00000"/>
                <w:szCs w:val="20"/>
              </w:rPr>
              <w:fldChar w:fldCharType="separate"/>
            </w:r>
            <w:r w:rsidRPr="003A040A">
              <w:rPr>
                <w:rFonts w:cs="Arial"/>
                <w:noProof/>
                <w:color w:val="C00000"/>
                <w:szCs w:val="20"/>
              </w:rPr>
              <w:t>--</w:t>
            </w:r>
            <w:r w:rsidRPr="003A040A">
              <w:rPr>
                <w:rFonts w:cs="Arial"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67D" w:rsidRDefault="00E2467D" w:rsidP="008D4A0C">
            <w:r w:rsidRPr="004825B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825BB">
              <w:rPr>
                <w:rFonts w:cs="Arial"/>
                <w:szCs w:val="20"/>
              </w:rPr>
              <w:instrText xml:space="preserve"> FORMTEXT </w:instrText>
            </w:r>
            <w:r w:rsidRPr="004825BB">
              <w:rPr>
                <w:rFonts w:cs="Arial"/>
                <w:szCs w:val="20"/>
              </w:rPr>
            </w:r>
            <w:r w:rsidRPr="004825BB">
              <w:rPr>
                <w:rFonts w:cs="Arial"/>
                <w:szCs w:val="20"/>
              </w:rPr>
              <w:fldChar w:fldCharType="separate"/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noProof/>
                <w:szCs w:val="20"/>
              </w:rPr>
              <w:t> </w:t>
            </w:r>
            <w:r w:rsidRPr="004825BB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Pr="009C5197" w:rsidRDefault="00E2467D" w:rsidP="00E2467D">
      <w:pPr>
        <w:rPr>
          <w:szCs w:val="16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40"/>
        <w:gridCol w:w="504"/>
        <w:gridCol w:w="870"/>
        <w:gridCol w:w="2633"/>
        <w:gridCol w:w="870"/>
        <w:gridCol w:w="488"/>
        <w:gridCol w:w="439"/>
        <w:gridCol w:w="479"/>
        <w:gridCol w:w="2457"/>
      </w:tblGrid>
      <w:tr w:rsidR="00E2467D" w:rsidRPr="00F850E3" w:rsidTr="00F64382">
        <w:trPr>
          <w:jc w:val="center"/>
        </w:trPr>
        <w:tc>
          <w:tcPr>
            <w:tcW w:w="468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871C7C" w:rsidP="008D4A0C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M.02.029.A</w:t>
            </w:r>
            <w:r w:rsidR="00E2467D" w:rsidRPr="00F850E3">
              <w:rPr>
                <w:rFonts w:cs="Arial"/>
                <w:szCs w:val="16"/>
              </w:rPr>
              <w:t>13</w:t>
            </w:r>
          </w:p>
        </w:tc>
        <w:tc>
          <w:tcPr>
            <w:tcW w:w="473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</w:rPr>
            </w:pPr>
            <w:r w:rsidRPr="00F850E3">
              <w:rPr>
                <w:rFonts w:cs="Arial"/>
                <w:b/>
                <w:szCs w:val="20"/>
              </w:rPr>
              <w:t>8 Credits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566439" w:rsidRDefault="00E2467D" w:rsidP="008D4A0C">
            <w:pPr>
              <w:rPr>
                <w:rFonts w:cs="Arial"/>
                <w:b/>
                <w:sz w:val="22"/>
              </w:rPr>
            </w:pPr>
            <w:r w:rsidRPr="00566439">
              <w:rPr>
                <w:rFonts w:cs="Arial"/>
                <w:b/>
                <w:sz w:val="22"/>
              </w:rPr>
              <w:t xml:space="preserve">Modul 13 B.A.: </w:t>
            </w:r>
            <w:r w:rsidRPr="00566439">
              <w:rPr>
                <w:rFonts w:cs="Arial"/>
                <w:b/>
                <w:i/>
                <w:sz w:val="22"/>
              </w:rPr>
              <w:t>Schlüsselqualifikationen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13 wird vollständig anerkannt (unbenotete Leistung)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F64382">
        <w:trPr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77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E2467D" w:rsidRPr="003F5097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3F5097">
              <w:rPr>
                <w:rFonts w:cs="Arial"/>
                <w:szCs w:val="16"/>
              </w:rPr>
              <w:t>SWS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45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F64382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74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02.029.109</w:t>
            </w:r>
          </w:p>
        </w:tc>
        <w:tc>
          <w:tcPr>
            <w:tcW w:w="3503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Sportethik</w:t>
            </w:r>
          </w:p>
        </w:tc>
        <w:tc>
          <w:tcPr>
            <w:tcW w:w="488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E2467D" w:rsidRPr="00CD2195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79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57" w:type="dxa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F64382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74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1. Schlüsselqualifikation</w:t>
            </w:r>
          </w:p>
        </w:tc>
        <w:tc>
          <w:tcPr>
            <w:tcW w:w="488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E2467D" w:rsidRPr="00CD2195" w:rsidRDefault="00E2467D" w:rsidP="008D4A0C">
            <w:pPr>
              <w:spacing w:before="20"/>
              <w:jc w:val="center"/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79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57" w:type="dxa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F64382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74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 Schlüsselqualifikation</w:t>
            </w:r>
          </w:p>
        </w:tc>
        <w:tc>
          <w:tcPr>
            <w:tcW w:w="488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E2467D" w:rsidRPr="00CD2195" w:rsidRDefault="00E2467D" w:rsidP="008D4A0C">
            <w:pPr>
              <w:spacing w:before="20"/>
              <w:jc w:val="center"/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79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57" w:type="dxa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F64382">
        <w:trPr>
          <w:trHeight w:val="60"/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74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3. Schlüsselqualifikation</w:t>
            </w:r>
          </w:p>
        </w:tc>
        <w:tc>
          <w:tcPr>
            <w:tcW w:w="488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E2467D" w:rsidRPr="00CD2195" w:rsidRDefault="00E2467D" w:rsidP="008D4A0C">
            <w:pPr>
              <w:spacing w:before="20"/>
              <w:jc w:val="center"/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79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57" w:type="dxa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F64382">
        <w:trPr>
          <w:trHeight w:val="292"/>
          <w:jc w:val="center"/>
        </w:trPr>
        <w:tc>
          <w:tcPr>
            <w:tcW w:w="1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3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Default="00E2467D" w:rsidP="00780D63">
      <w:pPr>
        <w:spacing w:line="240" w:lineRule="auto"/>
        <w:rPr>
          <w:szCs w:val="16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621"/>
        <w:gridCol w:w="700"/>
        <w:gridCol w:w="2855"/>
        <w:gridCol w:w="94"/>
        <w:gridCol w:w="400"/>
        <w:gridCol w:w="803"/>
        <w:gridCol w:w="431"/>
        <w:gridCol w:w="529"/>
        <w:gridCol w:w="2332"/>
      </w:tblGrid>
      <w:tr w:rsidR="00E2467D" w:rsidRPr="00F850E3" w:rsidTr="008D4A0C">
        <w:trPr>
          <w:jc w:val="center"/>
        </w:trPr>
        <w:tc>
          <w:tcPr>
            <w:tcW w:w="482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871C7C" w:rsidP="008D4A0C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M.02.029.A14</w:t>
            </w:r>
          </w:p>
        </w:tc>
        <w:tc>
          <w:tcPr>
            <w:tcW w:w="458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</w:rPr>
            </w:pPr>
            <w:r w:rsidRPr="00F850E3">
              <w:rPr>
                <w:rFonts w:cs="Arial"/>
                <w:b/>
                <w:szCs w:val="20"/>
              </w:rPr>
              <w:t>8 Credits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566439" w:rsidRDefault="00E2467D" w:rsidP="008D4A0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Modul 14</w:t>
            </w:r>
            <w:r w:rsidRPr="00566439">
              <w:rPr>
                <w:rFonts w:cs="Arial"/>
                <w:b/>
                <w:sz w:val="22"/>
              </w:rPr>
              <w:t xml:space="preserve"> B.A.: </w:t>
            </w:r>
            <w:r>
              <w:rPr>
                <w:rFonts w:cs="Arial"/>
                <w:b/>
                <w:i/>
                <w:sz w:val="22"/>
              </w:rPr>
              <w:t>Vertiefung Fachwissenschaft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Modul 14</w:t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wird vollständig anerkannt 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09254C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670" w:type="dxa"/>
            <w:gridSpan w:val="5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E2467D" w:rsidRPr="003F5097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3F5097">
              <w:rPr>
                <w:rFonts w:cs="Arial"/>
                <w:szCs w:val="16"/>
              </w:rPr>
              <w:t>SWS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3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09254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2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D51488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02.029.0051</w:t>
            </w:r>
          </w:p>
        </w:tc>
        <w:tc>
          <w:tcPr>
            <w:tcW w:w="294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Vertiefung Trainingswissenschaft / Bewegungswissenschaft</w:t>
            </w:r>
          </w:p>
        </w:tc>
        <w:tc>
          <w:tcPr>
            <w:tcW w:w="400" w:type="dxa"/>
            <w:vMerge w:val="restart"/>
            <w:textDirection w:val="btLr"/>
            <w:vAlign w:val="center"/>
          </w:tcPr>
          <w:p w:rsidR="00E2467D" w:rsidRPr="00F850E3" w:rsidRDefault="00E2467D" w:rsidP="008D4A0C">
            <w:pPr>
              <w:spacing w:before="20"/>
              <w:ind w:left="113" w:right="11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 aus 3</w:t>
            </w:r>
          </w:p>
        </w:tc>
        <w:tc>
          <w:tcPr>
            <w:tcW w:w="803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2467D" w:rsidRPr="00CD2195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29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09254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2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871C7C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02.029.0053</w:t>
            </w:r>
          </w:p>
        </w:tc>
        <w:tc>
          <w:tcPr>
            <w:tcW w:w="2949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Vertiefung Sportmedizin</w:t>
            </w:r>
          </w:p>
        </w:tc>
        <w:tc>
          <w:tcPr>
            <w:tcW w:w="400" w:type="dxa"/>
            <w:vMerge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2467D" w:rsidRPr="00CD2195" w:rsidRDefault="00E2467D" w:rsidP="008D4A0C">
            <w:pPr>
              <w:spacing w:before="20"/>
              <w:jc w:val="center"/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29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09254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21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D51488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02.029.047/048</w:t>
            </w:r>
          </w:p>
        </w:tc>
        <w:tc>
          <w:tcPr>
            <w:tcW w:w="2949" w:type="dxa"/>
            <w:gridSpan w:val="2"/>
            <w:vAlign w:val="center"/>
          </w:tcPr>
          <w:p w:rsidR="00E2467D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Vertiefung Sportsoziologie /-management / -geschichte</w:t>
            </w:r>
          </w:p>
        </w:tc>
        <w:tc>
          <w:tcPr>
            <w:tcW w:w="400" w:type="dxa"/>
            <w:vMerge/>
            <w:vAlign w:val="center"/>
          </w:tcPr>
          <w:p w:rsidR="00E2467D" w:rsidRDefault="00E2467D" w:rsidP="008D4A0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E2467D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2467D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2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E2467D" w:rsidRPr="008A1D50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765" w:type="dxa"/>
            <w:gridSpan w:val="9"/>
            <w:tcBorders>
              <w:right w:val="single" w:sz="12" w:space="0" w:color="auto"/>
            </w:tcBorders>
            <w:vAlign w:val="center"/>
          </w:tcPr>
          <w:p w:rsidR="00E2467D" w:rsidRPr="00225A55" w:rsidRDefault="00E2467D" w:rsidP="008D4A0C">
            <w:pPr>
              <w:spacing w:before="20"/>
              <w:rPr>
                <w:b/>
              </w:rPr>
            </w:pPr>
            <w:r>
              <w:rPr>
                <w:rFonts w:cs="Arial"/>
                <w:b/>
                <w:szCs w:val="16"/>
              </w:rPr>
              <w:t xml:space="preserve">MP: </w:t>
            </w:r>
            <w:r w:rsidRPr="00225A55">
              <w:rPr>
                <w:rFonts w:cs="Arial"/>
                <w:b/>
                <w:szCs w:val="16"/>
              </w:rPr>
              <w:t>Hausarbeit aus einer gewählten Vertiefung</w:t>
            </w:r>
          </w:p>
        </w:tc>
      </w:tr>
      <w:tr w:rsidR="00E2467D" w:rsidRPr="00F850E3" w:rsidTr="00F64382">
        <w:trPr>
          <w:trHeight w:val="292"/>
          <w:jc w:val="center"/>
        </w:trPr>
        <w:tc>
          <w:tcPr>
            <w:tcW w:w="1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14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Default="00E2467D" w:rsidP="00F64382">
      <w:pPr>
        <w:tabs>
          <w:tab w:val="left" w:pos="1845"/>
        </w:tabs>
        <w:rPr>
          <w:szCs w:val="16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31"/>
        <w:gridCol w:w="517"/>
        <w:gridCol w:w="871"/>
        <w:gridCol w:w="2627"/>
        <w:gridCol w:w="870"/>
        <w:gridCol w:w="488"/>
        <w:gridCol w:w="438"/>
        <w:gridCol w:w="479"/>
        <w:gridCol w:w="2459"/>
      </w:tblGrid>
      <w:tr w:rsidR="00E2467D" w:rsidRPr="00F850E3" w:rsidTr="008D4A0C">
        <w:trPr>
          <w:jc w:val="center"/>
        </w:trPr>
        <w:tc>
          <w:tcPr>
            <w:tcW w:w="46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871C7C" w:rsidP="008D4A0C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M.02.029.A15</w:t>
            </w:r>
          </w:p>
        </w:tc>
        <w:tc>
          <w:tcPr>
            <w:tcW w:w="474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12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566439" w:rsidRDefault="00E2467D" w:rsidP="008D4A0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Berufsfelderfahrung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Berufsfelderfahrung</w:t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wird vollständig anerkannt (unbenotete Leistung)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8D4A0C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2467D" w:rsidRPr="003F5097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3F5097">
              <w:rPr>
                <w:rFonts w:cs="Arial"/>
                <w:szCs w:val="16"/>
              </w:rPr>
              <w:t>SWS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79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AA0527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02.029.1401</w:t>
            </w:r>
          </w:p>
        </w:tc>
        <w:tc>
          <w:tcPr>
            <w:tcW w:w="3523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Berufsfelderfahrung</w:t>
            </w:r>
          </w:p>
        </w:tc>
        <w:tc>
          <w:tcPr>
            <w:tcW w:w="47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40" w:type="dxa"/>
            <w:vAlign w:val="center"/>
          </w:tcPr>
          <w:p w:rsidR="00E2467D" w:rsidRPr="00CD2195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70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74" w:type="dxa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79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02.029.140</w:t>
            </w:r>
          </w:p>
        </w:tc>
        <w:tc>
          <w:tcPr>
            <w:tcW w:w="3523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Praktikum</w:t>
            </w:r>
            <w:r w:rsidR="0009254C">
              <w:rPr>
                <w:rFonts w:cs="Arial"/>
                <w:szCs w:val="16"/>
              </w:rPr>
              <w:t xml:space="preserve"> (300 Zeitstunden)</w:t>
            </w:r>
          </w:p>
        </w:tc>
        <w:tc>
          <w:tcPr>
            <w:tcW w:w="47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E2467D" w:rsidRPr="00CD2195" w:rsidRDefault="00E2467D" w:rsidP="008D4A0C">
            <w:pPr>
              <w:spacing w:before="20"/>
              <w:jc w:val="center"/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470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74" w:type="dxa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8765" w:type="dxa"/>
            <w:gridSpan w:val="8"/>
            <w:tcBorders>
              <w:right w:val="single" w:sz="12" w:space="0" w:color="auto"/>
            </w:tcBorders>
            <w:vAlign w:val="center"/>
          </w:tcPr>
          <w:p w:rsidR="00E2467D" w:rsidRPr="00E67933" w:rsidRDefault="00E2467D" w:rsidP="008D4A0C">
            <w:pPr>
              <w:spacing w:before="20"/>
            </w:pPr>
            <w:r w:rsidRPr="00E67933">
              <w:rPr>
                <w:rFonts w:cs="Arial"/>
                <w:szCs w:val="16"/>
              </w:rPr>
              <w:t>Keine Modulprüfung</w:t>
            </w:r>
          </w:p>
        </w:tc>
      </w:tr>
      <w:tr w:rsidR="00E2467D" w:rsidRPr="00F850E3" w:rsidTr="008D4A0C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6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Pr="009C5197" w:rsidRDefault="00E2467D" w:rsidP="00E2467D">
      <w:pPr>
        <w:rPr>
          <w:szCs w:val="16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526"/>
        <w:gridCol w:w="499"/>
        <w:gridCol w:w="851"/>
        <w:gridCol w:w="2596"/>
        <w:gridCol w:w="858"/>
        <w:gridCol w:w="488"/>
        <w:gridCol w:w="436"/>
        <w:gridCol w:w="479"/>
        <w:gridCol w:w="2437"/>
      </w:tblGrid>
      <w:tr w:rsidR="00E2467D" w:rsidRPr="00F850E3" w:rsidTr="008D4A0C">
        <w:trPr>
          <w:jc w:val="center"/>
        </w:trPr>
        <w:tc>
          <w:tcPr>
            <w:tcW w:w="46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b/>
              </w:rPr>
            </w:pPr>
          </w:p>
        </w:tc>
        <w:tc>
          <w:tcPr>
            <w:tcW w:w="474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6E3BC"/>
          </w:tcPr>
          <w:p w:rsidR="00E2467D" w:rsidRPr="00F850E3" w:rsidRDefault="00E2467D" w:rsidP="008D4A0C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17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E2467D" w:rsidRPr="00566439" w:rsidRDefault="00E2467D" w:rsidP="008D4A0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Abschlussmodul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Abschlussmodul wir vollständig anerkannt</w:t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67D" w:rsidRPr="00BF504A" w:rsidRDefault="00E2467D" w:rsidP="008D4A0C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E2467D" w:rsidRPr="00F850E3" w:rsidTr="008D4A0C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2467D" w:rsidRPr="003F5097" w:rsidRDefault="00E2467D" w:rsidP="008D4A0C">
            <w:pPr>
              <w:spacing w:before="40"/>
              <w:jc w:val="center"/>
              <w:rPr>
                <w:rFonts w:cs="Arial"/>
                <w:szCs w:val="16"/>
              </w:rPr>
            </w:pPr>
            <w:r w:rsidRPr="003F5097">
              <w:rPr>
                <w:rFonts w:cs="Arial"/>
                <w:szCs w:val="16"/>
              </w:rPr>
              <w:t>SWS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79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Kolloquium</w:t>
            </w:r>
          </w:p>
        </w:tc>
        <w:tc>
          <w:tcPr>
            <w:tcW w:w="47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40" w:type="dxa"/>
            <w:vAlign w:val="center"/>
          </w:tcPr>
          <w:p w:rsidR="00E2467D" w:rsidRPr="00CD2195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70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74" w:type="dxa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79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Bachelorarbeit</w:t>
            </w:r>
          </w:p>
        </w:tc>
        <w:tc>
          <w:tcPr>
            <w:tcW w:w="47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E2467D" w:rsidRPr="00CD2195" w:rsidRDefault="00E2467D" w:rsidP="008D4A0C">
            <w:pPr>
              <w:spacing w:before="20"/>
              <w:jc w:val="center"/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470" w:type="dxa"/>
            <w:vAlign w:val="center"/>
          </w:tcPr>
          <w:p w:rsidR="00E2467D" w:rsidRDefault="00E2467D" w:rsidP="008D4A0C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74" w:type="dxa"/>
            <w:tcBorders>
              <w:right w:val="single" w:sz="12" w:space="0" w:color="auto"/>
            </w:tcBorders>
            <w:vAlign w:val="center"/>
          </w:tcPr>
          <w:p w:rsidR="00E2467D" w:rsidRDefault="00E2467D" w:rsidP="008D4A0C">
            <w:pPr>
              <w:spacing w:before="20"/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79" w:type="dxa"/>
            <w:gridSpan w:val="2"/>
            <w:tcMar>
              <w:left w:w="57" w:type="dxa"/>
              <w:right w:w="57" w:type="dxa"/>
            </w:tcMar>
            <w:vAlign w:val="center"/>
          </w:tcPr>
          <w:p w:rsidR="00E2467D" w:rsidRPr="00F850E3" w:rsidRDefault="00E2467D" w:rsidP="008D4A0C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E2467D" w:rsidRDefault="00E2467D" w:rsidP="008D4A0C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Mündliche Abschlussprüfung</w:t>
            </w:r>
          </w:p>
        </w:tc>
        <w:tc>
          <w:tcPr>
            <w:tcW w:w="479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E2467D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:rsidR="00E2467D" w:rsidRPr="00F850E3" w:rsidRDefault="00E2467D" w:rsidP="008D4A0C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74" w:type="dxa"/>
            <w:tcBorders>
              <w:right w:val="single" w:sz="12" w:space="0" w:color="auto"/>
            </w:tcBorders>
            <w:vAlign w:val="center"/>
          </w:tcPr>
          <w:p w:rsidR="00E2467D" w:rsidRPr="008A1D50" w:rsidRDefault="00E2467D" w:rsidP="008D4A0C">
            <w:pPr>
              <w:spacing w:before="20"/>
              <w:rPr>
                <w:rFonts w:cs="Arial"/>
                <w:szCs w:val="20"/>
              </w:rPr>
            </w:pPr>
            <w:r w:rsidRPr="008A1D5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1D50">
              <w:rPr>
                <w:rFonts w:cs="Arial"/>
                <w:szCs w:val="20"/>
              </w:rPr>
              <w:instrText xml:space="preserve"> FORMTEXT </w:instrText>
            </w:r>
            <w:r w:rsidRPr="008A1D50">
              <w:rPr>
                <w:rFonts w:cs="Arial"/>
                <w:szCs w:val="20"/>
              </w:rPr>
            </w:r>
            <w:r w:rsidRPr="008A1D50">
              <w:rPr>
                <w:rFonts w:cs="Arial"/>
                <w:szCs w:val="20"/>
              </w:rPr>
              <w:fldChar w:fldCharType="separate"/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noProof/>
                <w:szCs w:val="20"/>
              </w:rPr>
              <w:t> </w:t>
            </w:r>
            <w:r w:rsidRPr="008A1D50">
              <w:rPr>
                <w:rFonts w:cs="Arial"/>
                <w:szCs w:val="20"/>
              </w:rPr>
              <w:fldChar w:fldCharType="end"/>
            </w:r>
          </w:p>
        </w:tc>
      </w:tr>
      <w:tr w:rsidR="00E2467D" w:rsidRPr="00F850E3" w:rsidTr="008D4A0C">
        <w:trPr>
          <w:jc w:val="center"/>
        </w:trPr>
        <w:tc>
          <w:tcPr>
            <w:tcW w:w="941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D83778" w:rsidRDefault="00E2467D" w:rsidP="008D4A0C">
            <w:pPr>
              <w:jc w:val="center"/>
              <w:rPr>
                <w:rFonts w:cs="Arial"/>
                <w:b/>
                <w:szCs w:val="16"/>
              </w:rPr>
            </w:pPr>
            <w:r w:rsidRPr="00D83778">
              <w:rPr>
                <w:rFonts w:cs="Arial"/>
                <w:b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778">
              <w:rPr>
                <w:rFonts w:cs="Arial"/>
                <w:b/>
                <w:szCs w:val="16"/>
              </w:rPr>
              <w:instrText xml:space="preserve"> FORMCHECKBOX </w:instrText>
            </w:r>
            <w:r w:rsidRPr="00D83778">
              <w:rPr>
                <w:rFonts w:cs="Arial"/>
                <w:b/>
                <w:szCs w:val="16"/>
              </w:rPr>
            </w:r>
            <w:r w:rsidRPr="00D83778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8765" w:type="dxa"/>
            <w:gridSpan w:val="8"/>
            <w:tcBorders>
              <w:right w:val="single" w:sz="12" w:space="0" w:color="auto"/>
            </w:tcBorders>
            <w:vAlign w:val="center"/>
          </w:tcPr>
          <w:p w:rsidR="00E2467D" w:rsidRPr="00D83778" w:rsidRDefault="00E2467D" w:rsidP="008D4A0C">
            <w:pPr>
              <w:spacing w:before="20"/>
              <w:rPr>
                <w:b/>
              </w:rPr>
            </w:pPr>
            <w:r w:rsidRPr="00D83778">
              <w:rPr>
                <w:rFonts w:cs="Arial"/>
                <w:b/>
                <w:szCs w:val="16"/>
              </w:rPr>
              <w:t>Bachelorarbeit</w:t>
            </w:r>
            <w:r w:rsidR="0009254C">
              <w:rPr>
                <w:rFonts w:cs="Arial"/>
                <w:b/>
                <w:szCs w:val="16"/>
              </w:rPr>
              <w:t xml:space="preserve"> (9 Wochen)</w:t>
            </w:r>
          </w:p>
        </w:tc>
      </w:tr>
      <w:tr w:rsidR="00E2467D" w:rsidRPr="00F850E3" w:rsidTr="008D4A0C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467D" w:rsidRPr="00F850E3" w:rsidRDefault="00E2467D" w:rsidP="008D4A0C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2467D" w:rsidRPr="00D83778" w:rsidRDefault="00E2467D" w:rsidP="008D4A0C">
            <w:pPr>
              <w:jc w:val="center"/>
              <w:rPr>
                <w:rFonts w:cs="Arial"/>
                <w:b/>
                <w:szCs w:val="16"/>
              </w:rPr>
            </w:pPr>
            <w:r w:rsidRPr="00D83778">
              <w:rPr>
                <w:rFonts w:cs="Arial"/>
                <w:b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778">
              <w:rPr>
                <w:rFonts w:cs="Arial"/>
                <w:b/>
                <w:szCs w:val="16"/>
              </w:rPr>
              <w:instrText xml:space="preserve"> FORMCHECKBOX </w:instrText>
            </w:r>
            <w:r w:rsidRPr="00D83778">
              <w:rPr>
                <w:rFonts w:cs="Arial"/>
                <w:b/>
                <w:szCs w:val="16"/>
              </w:rPr>
            </w:r>
            <w:r w:rsidRPr="00D83778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8765" w:type="dxa"/>
            <w:gridSpan w:val="8"/>
            <w:tcBorders>
              <w:right w:val="single" w:sz="12" w:space="0" w:color="auto"/>
            </w:tcBorders>
            <w:vAlign w:val="center"/>
          </w:tcPr>
          <w:p w:rsidR="00E2467D" w:rsidRPr="00D83778" w:rsidRDefault="00E2467D" w:rsidP="008D4A0C">
            <w:pPr>
              <w:spacing w:before="20"/>
              <w:rPr>
                <w:rFonts w:cs="Arial"/>
                <w:b/>
                <w:szCs w:val="16"/>
              </w:rPr>
            </w:pPr>
            <w:r w:rsidRPr="00D83778">
              <w:rPr>
                <w:rFonts w:cs="Arial"/>
                <w:b/>
                <w:szCs w:val="16"/>
              </w:rPr>
              <w:t>Mündliche Prüfung</w:t>
            </w:r>
            <w:r w:rsidR="0009254C">
              <w:rPr>
                <w:rFonts w:cs="Arial"/>
                <w:b/>
                <w:szCs w:val="16"/>
              </w:rPr>
              <w:t xml:space="preserve"> (20 min)</w:t>
            </w:r>
          </w:p>
        </w:tc>
      </w:tr>
      <w:tr w:rsidR="00E2467D" w:rsidRPr="00F850E3" w:rsidTr="008D4A0C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6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7D" w:rsidRPr="00F850E3" w:rsidRDefault="00E2467D" w:rsidP="008D4A0C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E2467D" w:rsidRDefault="00E2467D" w:rsidP="00E2467D"/>
    <w:p w:rsidR="00E2467D" w:rsidRDefault="00E2467D" w:rsidP="00E2467D">
      <w:pPr>
        <w:jc w:val="right"/>
      </w:pPr>
    </w:p>
    <w:p w:rsidR="00F64382" w:rsidRDefault="00F64382" w:rsidP="00E2467D">
      <w:pPr>
        <w:jc w:val="right"/>
      </w:pPr>
    </w:p>
    <w:p w:rsidR="00E2467D" w:rsidRDefault="00E2467D" w:rsidP="00E2467D">
      <w:pPr>
        <w:jc w:val="right"/>
      </w:pPr>
    </w:p>
    <w:p w:rsidR="00E2467D" w:rsidRDefault="00E2467D" w:rsidP="00E2467D">
      <w:pPr>
        <w:jc w:val="right"/>
      </w:pPr>
      <w:r>
        <w:t>________________________________________________</w:t>
      </w:r>
    </w:p>
    <w:p w:rsidR="00E2467D" w:rsidRDefault="00E2467D" w:rsidP="00E2467D">
      <w:pPr>
        <w:spacing w:line="360" w:lineRule="auto"/>
        <w:jc w:val="both"/>
        <w:rPr>
          <w:szCs w:val="16"/>
        </w:rPr>
      </w:pPr>
      <w:r w:rsidRPr="00F8488C">
        <w:rPr>
          <w:szCs w:val="20"/>
        </w:rPr>
        <w:t>Mainz</w:t>
      </w:r>
      <w:r>
        <w:rPr>
          <w:szCs w:val="20"/>
        </w:rPr>
        <w:t>, den</w:t>
      </w:r>
      <w:r w:rsidRPr="00F8488C">
        <w:rPr>
          <w:szCs w:val="20"/>
        </w:rPr>
        <w:t xml:space="preserve"> </w:t>
      </w:r>
      <w:r>
        <w:rPr>
          <w:szCs w:val="20"/>
        </w:rPr>
        <w:fldChar w:fldCharType="begin"/>
      </w:r>
      <w:r>
        <w:rPr>
          <w:szCs w:val="20"/>
        </w:rPr>
        <w:instrText xml:space="preserve"> DATE  \@ "d. MMMM yyyy"  \* MERGEFORMAT </w:instrText>
      </w:r>
      <w:r>
        <w:rPr>
          <w:szCs w:val="20"/>
        </w:rPr>
        <w:fldChar w:fldCharType="separate"/>
      </w:r>
      <w:r w:rsidR="0009254C">
        <w:rPr>
          <w:noProof/>
          <w:szCs w:val="20"/>
        </w:rPr>
        <w:t>15. Oktober 2012</w:t>
      </w:r>
      <w:r>
        <w:rPr>
          <w:szCs w:val="20"/>
        </w:rPr>
        <w:fldChar w:fldCharType="end"/>
      </w:r>
      <w:r w:rsidRPr="00F8488C">
        <w:rPr>
          <w:szCs w:val="20"/>
        </w:rPr>
        <w:t xml:space="preserve"> </w:t>
      </w:r>
      <w:r w:rsidRPr="00F8488C">
        <w:rPr>
          <w:szCs w:val="20"/>
        </w:rPr>
        <w:tab/>
      </w:r>
      <w:r w:rsidRPr="00F8488C">
        <w:rPr>
          <w:szCs w:val="20"/>
        </w:rPr>
        <w:tab/>
      </w:r>
      <w:r w:rsidRPr="00F8488C">
        <w:rPr>
          <w:szCs w:val="20"/>
        </w:rPr>
        <w:tab/>
      </w:r>
      <w:r w:rsidRPr="00F8488C">
        <w:rPr>
          <w:szCs w:val="20"/>
        </w:rPr>
        <w:tab/>
      </w:r>
      <w:r>
        <w:rPr>
          <w:szCs w:val="20"/>
        </w:rPr>
        <w:t xml:space="preserve">    </w:t>
      </w:r>
      <w:r w:rsidRPr="008636C7">
        <w:rPr>
          <w:sz w:val="14"/>
          <w:szCs w:val="14"/>
        </w:rPr>
        <w:t>Dr. Brunhilde Schumann</w:t>
      </w:r>
      <w:r>
        <w:rPr>
          <w:sz w:val="14"/>
          <w:szCs w:val="14"/>
        </w:rPr>
        <w:t>-</w:t>
      </w:r>
      <w:r w:rsidRPr="008636C7">
        <w:rPr>
          <w:sz w:val="14"/>
          <w:szCs w:val="14"/>
        </w:rPr>
        <w:t>Schmid</w:t>
      </w:r>
    </w:p>
    <w:p w:rsidR="00E2467D" w:rsidRPr="00F8488C" w:rsidRDefault="00E2467D" w:rsidP="00E2467D">
      <w:pPr>
        <w:tabs>
          <w:tab w:val="left" w:pos="5160"/>
        </w:tabs>
        <w:spacing w:line="360" w:lineRule="auto"/>
        <w:jc w:val="both"/>
        <w:rPr>
          <w:szCs w:val="20"/>
        </w:rPr>
      </w:pPr>
      <w:r>
        <w:rPr>
          <w:szCs w:val="16"/>
        </w:rPr>
        <w:tab/>
        <w:t>Studienbüro Sport</w:t>
      </w:r>
      <w:r w:rsidRPr="00F8488C">
        <w:rPr>
          <w:szCs w:val="20"/>
        </w:rPr>
        <w:tab/>
      </w:r>
      <w:r w:rsidRPr="00F8488C">
        <w:rPr>
          <w:szCs w:val="20"/>
        </w:rPr>
        <w:tab/>
      </w:r>
      <w:r w:rsidRPr="00F8488C">
        <w:rPr>
          <w:szCs w:val="20"/>
        </w:rPr>
        <w:tab/>
      </w:r>
      <w:r w:rsidRPr="00F8488C">
        <w:rPr>
          <w:szCs w:val="20"/>
        </w:rPr>
        <w:tab/>
      </w:r>
      <w:r w:rsidRPr="00F8488C">
        <w:rPr>
          <w:szCs w:val="20"/>
        </w:rPr>
        <w:tab/>
      </w:r>
    </w:p>
    <w:p w:rsidR="00E16497" w:rsidRPr="00E16497" w:rsidRDefault="00E16497" w:rsidP="00E16497">
      <w:pPr>
        <w:pStyle w:val="TextAbstand"/>
        <w:spacing w:after="120" w:line="288" w:lineRule="auto"/>
        <w:ind w:left="0"/>
        <w:jc w:val="both"/>
      </w:pPr>
    </w:p>
    <w:sectPr w:rsidR="00E16497" w:rsidRPr="00E16497" w:rsidSect="00507434">
      <w:headerReference w:type="default" r:id="rId9"/>
      <w:headerReference w:type="first" r:id="rId10"/>
      <w:pgSz w:w="11906" w:h="16838"/>
      <w:pgMar w:top="3402" w:right="1383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4C" w:rsidRDefault="0009254C" w:rsidP="004A744B">
      <w:pPr>
        <w:spacing w:line="240" w:lineRule="auto"/>
      </w:pPr>
      <w:r>
        <w:separator/>
      </w:r>
    </w:p>
    <w:p w:rsidR="0009254C" w:rsidRDefault="0009254C"/>
  </w:endnote>
  <w:endnote w:type="continuationSeparator" w:id="0">
    <w:p w:rsidR="0009254C" w:rsidRDefault="0009254C" w:rsidP="004A744B">
      <w:pPr>
        <w:spacing w:line="240" w:lineRule="auto"/>
      </w:pPr>
      <w:r>
        <w:continuationSeparator/>
      </w:r>
    </w:p>
    <w:p w:rsidR="0009254C" w:rsidRDefault="00092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57C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-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LT-Bold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4C" w:rsidRDefault="0009254C" w:rsidP="004A744B">
      <w:pPr>
        <w:spacing w:line="240" w:lineRule="auto"/>
      </w:pPr>
      <w:r>
        <w:separator/>
      </w:r>
    </w:p>
    <w:p w:rsidR="0009254C" w:rsidRDefault="0009254C"/>
  </w:footnote>
  <w:footnote w:type="continuationSeparator" w:id="0">
    <w:p w:rsidR="0009254C" w:rsidRDefault="0009254C" w:rsidP="004A744B">
      <w:pPr>
        <w:spacing w:line="240" w:lineRule="auto"/>
      </w:pPr>
      <w:r>
        <w:continuationSeparator/>
      </w:r>
    </w:p>
    <w:p w:rsidR="0009254C" w:rsidRDefault="000925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4C" w:rsidRPr="00F95A7E" w:rsidRDefault="0009254C" w:rsidP="00D8226A">
    <w:pPr>
      <w:framePr w:w="1893" w:h="765" w:hRule="exact" w:hSpace="180" w:wrap="around" w:vAnchor="page" w:hAnchor="page" w:x="1385" w:y="1762"/>
      <w:rPr>
        <w:spacing w:val="6"/>
        <w:kern w:val="1"/>
      </w:rPr>
    </w:pPr>
    <w:r>
      <w:rPr>
        <w:spacing w:val="6"/>
        <w:kern w:val="1"/>
      </w:rPr>
      <w:t xml:space="preserve">Seite </w:t>
    </w:r>
    <w:r>
      <w:rPr>
        <w:spacing w:val="6"/>
        <w:kern w:val="1"/>
      </w:rPr>
      <w:fldChar w:fldCharType="begin"/>
    </w:r>
    <w:r>
      <w:rPr>
        <w:spacing w:val="6"/>
        <w:kern w:val="1"/>
      </w:rPr>
      <w:instrText xml:space="preserve"> PAGE  \* Arabic  \* MERGEFORMAT </w:instrText>
    </w:r>
    <w:r>
      <w:rPr>
        <w:spacing w:val="6"/>
        <w:kern w:val="1"/>
      </w:rPr>
      <w:fldChar w:fldCharType="separate"/>
    </w:r>
    <w:r w:rsidR="008E5B98">
      <w:rPr>
        <w:noProof/>
        <w:spacing w:val="6"/>
        <w:kern w:val="1"/>
      </w:rPr>
      <w:t>9</w:t>
    </w:r>
    <w:r>
      <w:rPr>
        <w:spacing w:val="6"/>
        <w:kern w:val="1"/>
      </w:rPr>
      <w:fldChar w:fldCharType="end"/>
    </w:r>
  </w:p>
  <w:p w:rsidR="0009254C" w:rsidRDefault="0009254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2608" behindDoc="0" locked="0" layoutInCell="1" allowOverlap="1" wp14:anchorId="1EC5E7B8" wp14:editId="29572FAC">
          <wp:simplePos x="0" y="0"/>
          <wp:positionH relativeFrom="page">
            <wp:posOffset>3871595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635" y="5969"/>
              <wp:lineTo x="8635" y="10121"/>
              <wp:lineTo x="2643" y="13754"/>
              <wp:lineTo x="2643" y="14533"/>
              <wp:lineTo x="5111" y="16609"/>
              <wp:lineTo x="5287" y="16609"/>
              <wp:lineTo x="14275" y="16609"/>
              <wp:lineTo x="17271" y="16349"/>
              <wp:lineTo x="17623" y="15571"/>
              <wp:lineTo x="16566" y="14014"/>
              <wp:lineTo x="15861" y="12716"/>
              <wp:lineTo x="13570" y="10121"/>
              <wp:lineTo x="13570" y="5969"/>
              <wp:lineTo x="8635" y="5969"/>
            </wp:wrapPolygon>
          </wp:wrapTight>
          <wp:docPr id="1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9254C" w:rsidRDefault="0009254C" w:rsidP="00E2467D">
    <w:pPr>
      <w:tabs>
        <w:tab w:val="left" w:pos="2625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CCAB4F" wp14:editId="16D4B6AA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54C" w:rsidRDefault="0009254C" w:rsidP="00D8226A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63.75pt;margin-top:185pt;width:180.05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" filled="f" stroked="f">
              <v:textbox inset=".5mm,.5mm,.5mm,.5mm">
                <w:txbxContent>
                  <w:p w:rsidR="00642162" w:rsidRDefault="00642162" w:rsidP="00D8226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705DBD" wp14:editId="66C90E86">
              <wp:simplePos x="0" y="0"/>
              <wp:positionH relativeFrom="page">
                <wp:posOffset>185420</wp:posOffset>
              </wp:positionH>
              <wp:positionV relativeFrom="page">
                <wp:posOffset>3764280</wp:posOffset>
              </wp:positionV>
              <wp:extent cx="208915" cy="0"/>
              <wp:effectExtent l="13970" t="11430" r="15240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296.4pt" to="31.0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3F160D" wp14:editId="713DD5B9">
              <wp:simplePos x="0" y="0"/>
              <wp:positionH relativeFrom="page">
                <wp:posOffset>185420</wp:posOffset>
              </wp:positionH>
              <wp:positionV relativeFrom="page">
                <wp:posOffset>5311140</wp:posOffset>
              </wp:positionV>
              <wp:extent cx="208915" cy="0"/>
              <wp:effectExtent l="13970" t="15240" r="15240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8.2pt" to="31.0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0" w:name="_MacBuGuideStaticData_9310V"/>
  <w:bookmarkStart w:id="21" w:name="_MacBuGuideStaticData_9050V"/>
  <w:bookmarkStart w:id="22" w:name="_MacBuGuideStaticData_6311H"/>
  <w:bookmarkStart w:id="23" w:name="_MacBuGuideStaticData_3440H"/>
  <w:bookmarkStart w:id="24" w:name="_MacBuGuideStaticData_8751V"/>
  <w:bookmarkStart w:id="25" w:name="_MacBuGuideStaticData_1844V"/>
  <w:bookmarkStart w:id="26" w:name="_MacBuGuideStaticData_2840H"/>
  <w:bookmarkStart w:id="27" w:name="_MacBuGuideStaticData_3144H"/>
  <w:bookmarkStart w:id="28" w:name="_MacBuGuideStaticData_277V"/>
  <w:bookmarkStart w:id="29" w:name="_MacBuGuideStaticData_535V"/>
  <w:bookmarkStart w:id="30" w:name="_MacBuGuideStaticData_8364H"/>
  <w:bookmarkStart w:id="31" w:name="_MacBuGuideStaticData_5920H"/>
  <w:p w:rsidR="0009254C" w:rsidRPr="007348B5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C3D14B6" wp14:editId="7E5089B7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54C" w:rsidRDefault="0009254C" w:rsidP="00D8226A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63.75pt;margin-top:185pt;width:180.05pt;height:24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" filled="f" stroked="f">
              <v:textbox inset=".5mm,.5mm,.5mm,.5mm">
                <w:txbxContent>
                  <w:p w:rsidR="00642162" w:rsidRDefault="00642162" w:rsidP="00D8226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C03E91" wp14:editId="542D4213">
              <wp:simplePos x="0" y="0"/>
              <wp:positionH relativeFrom="page">
                <wp:posOffset>185420</wp:posOffset>
              </wp:positionH>
              <wp:positionV relativeFrom="page">
                <wp:posOffset>3764280</wp:posOffset>
              </wp:positionV>
              <wp:extent cx="208915" cy="0"/>
              <wp:effectExtent l="13970" t="11430" r="15240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296.4pt" to="31.0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4CC76A" wp14:editId="078B18A9">
              <wp:simplePos x="0" y="0"/>
              <wp:positionH relativeFrom="page">
                <wp:posOffset>185420</wp:posOffset>
              </wp:positionH>
              <wp:positionV relativeFrom="page">
                <wp:posOffset>5311140</wp:posOffset>
              </wp:positionV>
              <wp:extent cx="208915" cy="0"/>
              <wp:effectExtent l="13970" t="15240" r="15240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8.2pt" to="31.0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7348B5">
      <w:rPr>
        <w:rFonts w:cs="FrutigerLT-BoldCn"/>
        <w:b/>
        <w:bCs/>
        <w:color w:val="808080"/>
        <w:spacing w:val="6"/>
        <w:kern w:val="1"/>
        <w:sz w:val="16"/>
        <w:szCs w:val="16"/>
      </w:rPr>
      <w:t>Fachbereich</w:t>
    </w:r>
    <w:r>
      <w:rPr>
        <w:rFonts w:cs="FrutigerLT-BoldCn"/>
        <w:b/>
        <w:bCs/>
        <w:color w:val="808080"/>
        <w:spacing w:val="6"/>
        <w:kern w:val="1"/>
        <w:sz w:val="16"/>
        <w:szCs w:val="16"/>
      </w:rPr>
      <w:t xml:space="preserve"> Sozialwissenschaften,</w:t>
    </w:r>
  </w:p>
  <w:p w:rsidR="0009254C" w:rsidRPr="007348B5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>
      <w:rPr>
        <w:rFonts w:cs="FrutigerLT-BoldCn"/>
        <w:b/>
        <w:bCs/>
        <w:color w:val="808080"/>
        <w:spacing w:val="6"/>
        <w:kern w:val="1"/>
        <w:sz w:val="16"/>
        <w:szCs w:val="16"/>
      </w:rPr>
      <w:t>Medien und Sport</w:t>
    </w:r>
  </w:p>
  <w:p w:rsidR="0009254C" w:rsidRPr="007348B5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</w:p>
  <w:p w:rsidR="0009254C" w:rsidRPr="007348B5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 w:rsidRPr="007348B5">
      <w:rPr>
        <w:rFonts w:cs="FrutigerLT-BoldCn"/>
        <w:b/>
        <w:bCs/>
        <w:color w:val="808080"/>
        <w:spacing w:val="6"/>
        <w:kern w:val="1"/>
        <w:sz w:val="16"/>
        <w:szCs w:val="16"/>
      </w:rPr>
      <w:t xml:space="preserve">Institut </w:t>
    </w:r>
  </w:p>
  <w:p w:rsidR="0009254C" w:rsidRPr="007348B5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>
      <w:rPr>
        <w:rFonts w:cs="FrutigerLT-BoldCn"/>
        <w:b/>
        <w:bCs/>
        <w:color w:val="808080"/>
        <w:spacing w:val="6"/>
        <w:kern w:val="1"/>
        <w:sz w:val="16"/>
        <w:szCs w:val="16"/>
      </w:rPr>
      <w:t>für Sportwissenschaft</w:t>
    </w:r>
  </w:p>
  <w:p w:rsidR="0009254C" w:rsidRPr="007348B5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</w:p>
  <w:p w:rsidR="0009254C" w:rsidRPr="007348B5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  <w:szCs w:val="16"/>
      </w:rPr>
    </w:pPr>
    <w:r>
      <w:rPr>
        <w:rFonts w:cs="FrutigerLT-BoldCn"/>
        <w:b/>
        <w:bCs/>
        <w:spacing w:val="6"/>
        <w:kern w:val="1"/>
        <w:sz w:val="16"/>
        <w:szCs w:val="16"/>
      </w:rPr>
      <w:t>Dr. Sportwiss.</w:t>
    </w:r>
  </w:p>
  <w:p w:rsidR="0009254C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  <w:szCs w:val="16"/>
      </w:rPr>
    </w:pPr>
    <w:r>
      <w:rPr>
        <w:rFonts w:cs="FrutigerLT-BoldCn"/>
        <w:b/>
        <w:bCs/>
        <w:spacing w:val="6"/>
        <w:kern w:val="1"/>
        <w:sz w:val="16"/>
        <w:szCs w:val="16"/>
      </w:rPr>
      <w:t>Brunhilde Schumann-Schmid</w:t>
    </w:r>
  </w:p>
  <w:p w:rsidR="0009254C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Cs/>
        <w:spacing w:val="6"/>
        <w:kern w:val="1"/>
        <w:sz w:val="16"/>
        <w:szCs w:val="16"/>
      </w:rPr>
    </w:pPr>
    <w:r>
      <w:rPr>
        <w:rFonts w:cs="FrutigerLT-BoldCn"/>
        <w:bCs/>
        <w:spacing w:val="6"/>
        <w:kern w:val="1"/>
        <w:sz w:val="16"/>
        <w:szCs w:val="16"/>
      </w:rPr>
      <w:t>Geschäftsführung/</w:t>
    </w:r>
  </w:p>
  <w:p w:rsidR="0009254C" w:rsidRPr="003C109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Cs/>
        <w:spacing w:val="6"/>
        <w:kern w:val="1"/>
        <w:sz w:val="16"/>
        <w:szCs w:val="16"/>
      </w:rPr>
    </w:pPr>
    <w:r>
      <w:rPr>
        <w:rFonts w:cs="FrutigerLT-BoldCn"/>
        <w:bCs/>
        <w:spacing w:val="6"/>
        <w:kern w:val="1"/>
        <w:sz w:val="16"/>
        <w:szCs w:val="16"/>
      </w:rPr>
      <w:t>Leitung Studienbüro</w:t>
    </w: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</w:rPr>
    </w:pP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Johannes Gutenberg-</w:t>
    </w: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Universität Mainz</w:t>
    </w: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>
      <w:rPr>
        <w:spacing w:val="6"/>
        <w:kern w:val="1"/>
        <w:sz w:val="16"/>
      </w:rPr>
      <w:t>Saarstraße 21</w:t>
    </w: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D-</w:t>
    </w:r>
    <w:r>
      <w:rPr>
        <w:spacing w:val="6"/>
        <w:kern w:val="1"/>
        <w:sz w:val="16"/>
      </w:rPr>
      <w:t xml:space="preserve">55099 </w:t>
    </w:r>
    <w:r w:rsidRPr="00091A1A">
      <w:rPr>
        <w:spacing w:val="6"/>
        <w:kern w:val="1"/>
        <w:sz w:val="16"/>
      </w:rPr>
      <w:t>Mainz</w:t>
    </w: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r w:rsidRPr="009F7216">
      <w:rPr>
        <w:b/>
        <w:color w:val="808080"/>
        <w:spacing w:val="6"/>
        <w:kern w:val="1"/>
        <w:sz w:val="16"/>
      </w:rPr>
      <w:t>Tel.</w:t>
    </w:r>
    <w:r w:rsidRPr="009F7216">
      <w:rPr>
        <w:spacing w:val="6"/>
        <w:kern w:val="1"/>
        <w:sz w:val="16"/>
      </w:rPr>
      <w:t xml:space="preserve">  </w:t>
    </w:r>
    <w:r w:rsidRPr="00091A1A">
      <w:rPr>
        <w:spacing w:val="6"/>
        <w:kern w:val="1"/>
        <w:sz w:val="16"/>
        <w:lang w:val="en-US"/>
      </w:rPr>
      <w:t xml:space="preserve">+49(0)6131-39 </w:t>
    </w:r>
    <w:r>
      <w:rPr>
        <w:spacing w:val="6"/>
        <w:kern w:val="1"/>
        <w:sz w:val="16"/>
        <w:lang w:val="en-US"/>
      </w:rPr>
      <w:t>23520</w:t>
    </w: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proofErr w:type="gramStart"/>
    <w:r w:rsidRPr="00091A1A">
      <w:rPr>
        <w:b/>
        <w:color w:val="808080"/>
        <w:spacing w:val="6"/>
        <w:kern w:val="1"/>
        <w:sz w:val="16"/>
        <w:lang w:val="en-US"/>
      </w:rPr>
      <w:t>Fax</w:t>
    </w:r>
    <w:r w:rsidRPr="00091A1A">
      <w:rPr>
        <w:b/>
        <w:spacing w:val="6"/>
        <w:kern w:val="1"/>
        <w:sz w:val="16"/>
        <w:lang w:val="en-US"/>
      </w:rPr>
      <w:t xml:space="preserve"> </w:t>
    </w:r>
    <w:r w:rsidRPr="00091A1A">
      <w:rPr>
        <w:spacing w:val="6"/>
        <w:kern w:val="1"/>
        <w:sz w:val="16"/>
        <w:lang w:val="en-US"/>
      </w:rPr>
      <w:t xml:space="preserve"> +</w:t>
    </w:r>
    <w:proofErr w:type="gramEnd"/>
    <w:r w:rsidRPr="00091A1A">
      <w:rPr>
        <w:spacing w:val="6"/>
        <w:kern w:val="1"/>
        <w:sz w:val="16"/>
        <w:lang w:val="en-US"/>
      </w:rPr>
      <w:t xml:space="preserve">49(0)6131-39 </w:t>
    </w:r>
    <w:r>
      <w:rPr>
        <w:spacing w:val="6"/>
        <w:kern w:val="1"/>
        <w:sz w:val="16"/>
        <w:lang w:val="en-US"/>
      </w:rPr>
      <w:t>23525</w:t>
    </w: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  <w:hyperlink r:id="rId1" w:history="1">
      <w:r w:rsidRPr="00492371">
        <w:rPr>
          <w:rStyle w:val="Hyperlink"/>
          <w:spacing w:val="6"/>
          <w:kern w:val="1"/>
          <w:sz w:val="16"/>
          <w:lang w:val="en-US"/>
        </w:rPr>
        <w:t>studienbuero-sport@uni-mainz.de</w:t>
      </w:r>
    </w:hyperlink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09254C" w:rsidRPr="00516189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  <w:hyperlink r:id="rId2" w:history="1">
      <w:r w:rsidRPr="00516189">
        <w:rPr>
          <w:rStyle w:val="Hyperlink"/>
          <w:spacing w:val="6"/>
          <w:kern w:val="1"/>
          <w:sz w:val="16"/>
          <w:lang w:val="en-US"/>
        </w:rPr>
        <w:t>www.sport.uni-mainz.de</w:t>
      </w:r>
    </w:hyperlink>
  </w:p>
  <w:p w:rsidR="0009254C" w:rsidRPr="00516189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09254C" w:rsidRPr="00516189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09254C" w:rsidRPr="00516189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09254C" w:rsidRPr="00516189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09254C" w:rsidRPr="00516189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09254C" w:rsidRPr="00516189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09254C" w:rsidRPr="00516189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09254C" w:rsidRPr="00516189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09254C" w:rsidRPr="00516189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proofErr w:type="gramStart"/>
    <w:r w:rsidRPr="00516189">
      <w:rPr>
        <w:spacing w:val="6"/>
        <w:kern w:val="1"/>
        <w:sz w:val="16"/>
        <w:lang w:val="en-US"/>
      </w:rPr>
      <w:t xml:space="preserve">Datum  </w:t>
    </w:r>
    <w:r>
      <w:rPr>
        <w:spacing w:val="6"/>
        <w:kern w:val="1"/>
        <w:sz w:val="16"/>
        <w:lang w:val="en-US"/>
      </w:rPr>
      <w:t>24.09.2012</w:t>
    </w:r>
    <w:proofErr w:type="gramEnd"/>
  </w:p>
  <w:p w:rsidR="0009254C" w:rsidRPr="00516189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09254C" w:rsidRPr="00091A1A" w:rsidRDefault="0009254C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09254C" w:rsidRPr="00091A1A" w:rsidRDefault="0009254C">
    <w:pPr>
      <w:pStyle w:val="Kopfzeile"/>
    </w:pPr>
    <w:r>
      <w:rPr>
        <w:noProof/>
        <w:lang w:eastAsia="de-DE"/>
      </w:rPr>
      <w:drawing>
        <wp:anchor distT="0" distB="0" distL="215900" distR="114300" simplePos="0" relativeHeight="251655680" behindDoc="1" locked="0" layoutInCell="1" allowOverlap="1" wp14:anchorId="7E3DB520" wp14:editId="205A9380">
          <wp:simplePos x="0" y="0"/>
          <wp:positionH relativeFrom="page">
            <wp:posOffset>5743575</wp:posOffset>
          </wp:positionH>
          <wp:positionV relativeFrom="page">
            <wp:posOffset>1590675</wp:posOffset>
          </wp:positionV>
          <wp:extent cx="1803400" cy="9067165"/>
          <wp:effectExtent l="19050" t="0" r="6350" b="0"/>
          <wp:wrapSquare wrapText="bothSides"/>
          <wp:docPr id="4" name="Bild 0" descr="Runde_Punkte_Ecke_Briefboge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Runde_Punkte_Ecke_Briefbogen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6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D9472D" wp14:editId="238C7399">
              <wp:simplePos x="0" y="0"/>
              <wp:positionH relativeFrom="page">
                <wp:posOffset>1155700</wp:posOffset>
              </wp:positionH>
              <wp:positionV relativeFrom="page">
                <wp:posOffset>1845310</wp:posOffset>
              </wp:positionV>
              <wp:extent cx="2756535" cy="158750"/>
              <wp:effectExtent l="317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54C" w:rsidRPr="008706DE" w:rsidRDefault="0009254C" w:rsidP="00D8226A">
                          <w:pPr>
                            <w:outlineLvl w:val="0"/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</w:pPr>
                          <w:r w:rsidRPr="008706DE">
                            <w:rPr>
                              <w:caps/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>Johannes Gutenberg-Universität Mainz</w:t>
                          </w:r>
                          <w:r w:rsidRPr="008706DE"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 xml:space="preserve">   D-55099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91pt;margin-top:145.3pt;width:217.05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" filled="f" stroked="f">
              <v:textbox inset=".5mm,.5mm,.5mm,.5mm">
                <w:txbxContent>
                  <w:p w:rsidR="00642162" w:rsidRPr="008706DE" w:rsidRDefault="00642162" w:rsidP="00D8226A">
                    <w:pPr>
                      <w:outlineLvl w:val="0"/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</w:pPr>
                    <w:r w:rsidRPr="008706DE">
                      <w:rPr>
                        <w:caps/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>Johannes Gutenberg-Universität Mainz</w:t>
                    </w:r>
                    <w:r w:rsidRPr="008706DE"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 xml:space="preserve">   D-55099 Mainz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5E3B7DC9" wp14:editId="2B55739E">
          <wp:simplePos x="0" y="0"/>
          <wp:positionH relativeFrom="page">
            <wp:posOffset>901065</wp:posOffset>
          </wp:positionH>
          <wp:positionV relativeFrom="page">
            <wp:posOffset>1805940</wp:posOffset>
          </wp:positionV>
          <wp:extent cx="217805" cy="215265"/>
          <wp:effectExtent l="19050" t="0" r="0" b="0"/>
          <wp:wrapTight wrapText="bothSides">
            <wp:wrapPolygon edited="0">
              <wp:start x="-1889" y="0"/>
              <wp:lineTo x="-1889" y="19115"/>
              <wp:lineTo x="20781" y="19115"/>
              <wp:lineTo x="20781" y="0"/>
              <wp:lineTo x="-1889" y="0"/>
            </wp:wrapPolygon>
          </wp:wrapTight>
          <wp:docPr id="3" name="Bild 1" descr="JGU-Quadrat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GU-Quadrat_farbe.wm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3632" behindDoc="0" locked="0" layoutInCell="1" allowOverlap="1" wp14:anchorId="084147F2" wp14:editId="4B71D6B2">
          <wp:simplePos x="0" y="0"/>
          <wp:positionH relativeFrom="page">
            <wp:posOffset>3874135</wp:posOffset>
          </wp:positionH>
          <wp:positionV relativeFrom="page">
            <wp:posOffset>0</wp:posOffset>
          </wp:positionV>
          <wp:extent cx="2336165" cy="1590675"/>
          <wp:effectExtent l="0" t="0" r="0" b="0"/>
          <wp:wrapTight wrapText="bothSides">
            <wp:wrapPolygon edited="0">
              <wp:start x="8631" y="5950"/>
              <wp:lineTo x="8631" y="10089"/>
              <wp:lineTo x="2642" y="13969"/>
              <wp:lineTo x="2642" y="14745"/>
              <wp:lineTo x="4756" y="16814"/>
              <wp:lineTo x="5284" y="16814"/>
              <wp:lineTo x="14267" y="16814"/>
              <wp:lineTo x="17261" y="16297"/>
              <wp:lineTo x="17613" y="15521"/>
              <wp:lineTo x="16557" y="13969"/>
              <wp:lineTo x="15852" y="12675"/>
              <wp:lineTo x="13562" y="10089"/>
              <wp:lineTo x="13562" y="5950"/>
              <wp:lineTo x="8631" y="5950"/>
            </wp:wrapPolygon>
          </wp:wrapTight>
          <wp:docPr id="2" name="Bild 2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GU-Logo_farbe.wm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387"/>
    <w:multiLevelType w:val="hybridMultilevel"/>
    <w:tmpl w:val="C0F63CFC"/>
    <w:lvl w:ilvl="0" w:tplc="7894391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D0272"/>
    <w:multiLevelType w:val="hybridMultilevel"/>
    <w:tmpl w:val="8F88008A"/>
    <w:lvl w:ilvl="0" w:tplc="A268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A16FF"/>
    <w:multiLevelType w:val="hybridMultilevel"/>
    <w:tmpl w:val="C0F2B64E"/>
    <w:lvl w:ilvl="0" w:tplc="7894391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K76P4Ui81/i/ejxu2zcbGFn0onk=" w:salt="OtWBdIDUn4UzJEVDQW0zqw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53"/>
    <w:rsid w:val="000012BF"/>
    <w:rsid w:val="00057BFF"/>
    <w:rsid w:val="000775BA"/>
    <w:rsid w:val="00091A1A"/>
    <w:rsid w:val="0009254C"/>
    <w:rsid w:val="000A4281"/>
    <w:rsid w:val="000B1B81"/>
    <w:rsid w:val="000B6C7A"/>
    <w:rsid w:val="000D5738"/>
    <w:rsid w:val="00161AB8"/>
    <w:rsid w:val="00163F03"/>
    <w:rsid w:val="001B4847"/>
    <w:rsid w:val="001D0203"/>
    <w:rsid w:val="001E4416"/>
    <w:rsid w:val="00211713"/>
    <w:rsid w:val="00214EC1"/>
    <w:rsid w:val="0027262C"/>
    <w:rsid w:val="002910F9"/>
    <w:rsid w:val="002B39C2"/>
    <w:rsid w:val="002C6629"/>
    <w:rsid w:val="00343DAC"/>
    <w:rsid w:val="00354BA6"/>
    <w:rsid w:val="00355A51"/>
    <w:rsid w:val="003C109A"/>
    <w:rsid w:val="003C3514"/>
    <w:rsid w:val="003F5AD1"/>
    <w:rsid w:val="0041427C"/>
    <w:rsid w:val="00417384"/>
    <w:rsid w:val="00453CBE"/>
    <w:rsid w:val="0048535F"/>
    <w:rsid w:val="004A744B"/>
    <w:rsid w:val="004B49CC"/>
    <w:rsid w:val="004C676D"/>
    <w:rsid w:val="004E26B0"/>
    <w:rsid w:val="004F66ED"/>
    <w:rsid w:val="00502DB2"/>
    <w:rsid w:val="00507434"/>
    <w:rsid w:val="00516189"/>
    <w:rsid w:val="005255C9"/>
    <w:rsid w:val="00576F8F"/>
    <w:rsid w:val="0058476D"/>
    <w:rsid w:val="0059390F"/>
    <w:rsid w:val="0060176B"/>
    <w:rsid w:val="00641B7E"/>
    <w:rsid w:val="00642162"/>
    <w:rsid w:val="00694724"/>
    <w:rsid w:val="006A2D9A"/>
    <w:rsid w:val="006C165D"/>
    <w:rsid w:val="00715A34"/>
    <w:rsid w:val="00715BDE"/>
    <w:rsid w:val="007348B5"/>
    <w:rsid w:val="00742E3C"/>
    <w:rsid w:val="00757255"/>
    <w:rsid w:val="00765538"/>
    <w:rsid w:val="00780D63"/>
    <w:rsid w:val="007811E5"/>
    <w:rsid w:val="007C1219"/>
    <w:rsid w:val="007E75BA"/>
    <w:rsid w:val="008208F0"/>
    <w:rsid w:val="008343BC"/>
    <w:rsid w:val="00837832"/>
    <w:rsid w:val="00843B60"/>
    <w:rsid w:val="008609E4"/>
    <w:rsid w:val="008706DE"/>
    <w:rsid w:val="00871C7C"/>
    <w:rsid w:val="00894547"/>
    <w:rsid w:val="008C00D8"/>
    <w:rsid w:val="008D4A0C"/>
    <w:rsid w:val="008E5B98"/>
    <w:rsid w:val="00910D4A"/>
    <w:rsid w:val="00975F12"/>
    <w:rsid w:val="00983D5D"/>
    <w:rsid w:val="009F7216"/>
    <w:rsid w:val="00A013E0"/>
    <w:rsid w:val="00A01751"/>
    <w:rsid w:val="00A1002A"/>
    <w:rsid w:val="00A224F3"/>
    <w:rsid w:val="00A642EF"/>
    <w:rsid w:val="00A82963"/>
    <w:rsid w:val="00AA0527"/>
    <w:rsid w:val="00AF0AD5"/>
    <w:rsid w:val="00AF1C02"/>
    <w:rsid w:val="00B00D60"/>
    <w:rsid w:val="00B47A61"/>
    <w:rsid w:val="00B63C0E"/>
    <w:rsid w:val="00B83659"/>
    <w:rsid w:val="00BF1849"/>
    <w:rsid w:val="00C44CD5"/>
    <w:rsid w:val="00C6511E"/>
    <w:rsid w:val="00C85D1E"/>
    <w:rsid w:val="00C905CF"/>
    <w:rsid w:val="00CE0850"/>
    <w:rsid w:val="00CE1CF2"/>
    <w:rsid w:val="00D0030E"/>
    <w:rsid w:val="00D10D45"/>
    <w:rsid w:val="00D43F80"/>
    <w:rsid w:val="00D51488"/>
    <w:rsid w:val="00D57F3D"/>
    <w:rsid w:val="00D77161"/>
    <w:rsid w:val="00D8226A"/>
    <w:rsid w:val="00D95F08"/>
    <w:rsid w:val="00DA0246"/>
    <w:rsid w:val="00DD2525"/>
    <w:rsid w:val="00E16497"/>
    <w:rsid w:val="00E2467D"/>
    <w:rsid w:val="00E52FD0"/>
    <w:rsid w:val="00E640FA"/>
    <w:rsid w:val="00E74A79"/>
    <w:rsid w:val="00E97053"/>
    <w:rsid w:val="00EA1139"/>
    <w:rsid w:val="00F33AAE"/>
    <w:rsid w:val="00F6288C"/>
    <w:rsid w:val="00F64382"/>
    <w:rsid w:val="00F64A79"/>
    <w:rsid w:val="00F868DC"/>
    <w:rsid w:val="00FC229D"/>
    <w:rsid w:val="00FE2522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A1A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A744B"/>
  </w:style>
  <w:style w:type="paragraph" w:styleId="Fuzeile">
    <w:name w:val="footer"/>
    <w:basedOn w:val="Standard"/>
    <w:link w:val="Fu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A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A1139"/>
    <w:rPr>
      <w:rFonts w:ascii="Courier New" w:eastAsiaTheme="minorHAnsi" w:hAnsi="Courier New" w:cs="Courier New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A1139"/>
    <w:pPr>
      <w:spacing w:line="240" w:lineRule="auto"/>
      <w:ind w:left="284"/>
    </w:pPr>
    <w:rPr>
      <w:rFonts w:ascii="Frutiger 57Cn" w:eastAsiaTheme="minorHAnsi" w:hAnsi="Frutiger 57C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A1139"/>
    <w:rPr>
      <w:rFonts w:ascii="Frutiger 57Cn" w:eastAsiaTheme="minorHAnsi" w:hAnsi="Frutiger 57Cn"/>
    </w:rPr>
  </w:style>
  <w:style w:type="paragraph" w:customStyle="1" w:styleId="Default">
    <w:name w:val="Default"/>
    <w:rsid w:val="005161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16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16189"/>
    <w:rPr>
      <w:b/>
      <w:bCs/>
    </w:rPr>
  </w:style>
  <w:style w:type="paragraph" w:customStyle="1" w:styleId="TextAbstand">
    <w:name w:val="Text Abstand"/>
    <w:rsid w:val="002B39C2"/>
    <w:pPr>
      <w:widowControl w:val="0"/>
      <w:spacing w:after="141"/>
      <w:ind w:left="793"/>
    </w:pPr>
    <w:rPr>
      <w:rFonts w:ascii="Arial" w:eastAsia="Times New Roman" w:hAnsi="Arial"/>
      <w:snapToGrid w:val="0"/>
      <w:color w:val="000000"/>
      <w:sz w:val="22"/>
    </w:rPr>
  </w:style>
  <w:style w:type="numbering" w:customStyle="1" w:styleId="KeineListe1">
    <w:name w:val="Keine Liste1"/>
    <w:next w:val="KeineListe"/>
    <w:uiPriority w:val="99"/>
    <w:semiHidden/>
    <w:unhideWhenUsed/>
    <w:rsid w:val="00F64A79"/>
  </w:style>
  <w:style w:type="table" w:styleId="Tabellenraster">
    <w:name w:val="Table Grid"/>
    <w:basedOn w:val="NormaleTabelle"/>
    <w:rsid w:val="00F64A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nhideWhenUsed/>
    <w:qFormat/>
    <w:rsid w:val="00F64A79"/>
    <w:pPr>
      <w:spacing w:line="240" w:lineRule="auto"/>
    </w:pPr>
    <w:rPr>
      <w:rFonts w:ascii="Arial" w:eastAsia="Times New Roman" w:hAnsi="Arial"/>
      <w:b/>
      <w:bCs/>
      <w:szCs w:val="20"/>
      <w:lang w:eastAsia="de-DE"/>
    </w:rPr>
  </w:style>
  <w:style w:type="character" w:customStyle="1" w:styleId="Kontakt">
    <w:name w:val="Kontakt +"/>
    <w:basedOn w:val="Absatz-Standardschriftart"/>
    <w:uiPriority w:val="99"/>
    <w:rsid w:val="00F64A79"/>
    <w:rPr>
      <w:rFonts w:ascii="FrutigerLT-Cn" w:hAnsi="FrutigerLT-Cn" w:cs="FrutigerLT-Cn"/>
      <w:sz w:val="16"/>
      <w:szCs w:val="16"/>
      <w:lang w:val="de-DE"/>
    </w:rPr>
  </w:style>
  <w:style w:type="paragraph" w:customStyle="1" w:styleId="7Punkt">
    <w:name w:val="7 Punkt"/>
    <w:basedOn w:val="Standard"/>
    <w:qFormat/>
    <w:rsid w:val="00F64A79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eastAsia="Calibri" w:cs="FrutigerLT-Cn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rsid w:val="00F64A79"/>
    <w:pPr>
      <w:spacing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64A79"/>
    <w:rPr>
      <w:rFonts w:ascii="Tahoma" w:eastAsia="Times New Roman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057BFF"/>
  </w:style>
  <w:style w:type="table" w:customStyle="1" w:styleId="Tabellenraster1">
    <w:name w:val="Tabellenraster1"/>
    <w:basedOn w:val="NormaleTabelle"/>
    <w:next w:val="Tabellenraster"/>
    <w:rsid w:val="00057B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3">
    <w:name w:val="Keine Liste3"/>
    <w:next w:val="KeineListe"/>
    <w:uiPriority w:val="99"/>
    <w:semiHidden/>
    <w:unhideWhenUsed/>
    <w:rsid w:val="00E16497"/>
  </w:style>
  <w:style w:type="table" w:customStyle="1" w:styleId="Tabellenraster2">
    <w:name w:val="Tabellenraster2"/>
    <w:basedOn w:val="NormaleTabelle"/>
    <w:next w:val="Tabellenraster"/>
    <w:rsid w:val="00E164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E246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467D"/>
    <w:pPr>
      <w:spacing w:line="240" w:lineRule="auto"/>
    </w:pPr>
    <w:rPr>
      <w:rFonts w:ascii="Arial" w:eastAsia="Times New Roman" w:hAnsi="Arial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2467D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2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2467D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A1A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A744B"/>
  </w:style>
  <w:style w:type="paragraph" w:styleId="Fuzeile">
    <w:name w:val="footer"/>
    <w:basedOn w:val="Standard"/>
    <w:link w:val="Fu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A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A1139"/>
    <w:rPr>
      <w:rFonts w:ascii="Courier New" w:eastAsiaTheme="minorHAnsi" w:hAnsi="Courier New" w:cs="Courier New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A1139"/>
    <w:pPr>
      <w:spacing w:line="240" w:lineRule="auto"/>
      <w:ind w:left="284"/>
    </w:pPr>
    <w:rPr>
      <w:rFonts w:ascii="Frutiger 57Cn" w:eastAsiaTheme="minorHAnsi" w:hAnsi="Frutiger 57C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A1139"/>
    <w:rPr>
      <w:rFonts w:ascii="Frutiger 57Cn" w:eastAsiaTheme="minorHAnsi" w:hAnsi="Frutiger 57Cn"/>
    </w:rPr>
  </w:style>
  <w:style w:type="paragraph" w:customStyle="1" w:styleId="Default">
    <w:name w:val="Default"/>
    <w:rsid w:val="005161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16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16189"/>
    <w:rPr>
      <w:b/>
      <w:bCs/>
    </w:rPr>
  </w:style>
  <w:style w:type="paragraph" w:customStyle="1" w:styleId="TextAbstand">
    <w:name w:val="Text Abstand"/>
    <w:rsid w:val="002B39C2"/>
    <w:pPr>
      <w:widowControl w:val="0"/>
      <w:spacing w:after="141"/>
      <w:ind w:left="793"/>
    </w:pPr>
    <w:rPr>
      <w:rFonts w:ascii="Arial" w:eastAsia="Times New Roman" w:hAnsi="Arial"/>
      <w:snapToGrid w:val="0"/>
      <w:color w:val="000000"/>
      <w:sz w:val="22"/>
    </w:rPr>
  </w:style>
  <w:style w:type="numbering" w:customStyle="1" w:styleId="KeineListe1">
    <w:name w:val="Keine Liste1"/>
    <w:next w:val="KeineListe"/>
    <w:uiPriority w:val="99"/>
    <w:semiHidden/>
    <w:unhideWhenUsed/>
    <w:rsid w:val="00F64A79"/>
  </w:style>
  <w:style w:type="table" w:styleId="Tabellenraster">
    <w:name w:val="Table Grid"/>
    <w:basedOn w:val="NormaleTabelle"/>
    <w:rsid w:val="00F64A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nhideWhenUsed/>
    <w:qFormat/>
    <w:rsid w:val="00F64A79"/>
    <w:pPr>
      <w:spacing w:line="240" w:lineRule="auto"/>
    </w:pPr>
    <w:rPr>
      <w:rFonts w:ascii="Arial" w:eastAsia="Times New Roman" w:hAnsi="Arial"/>
      <w:b/>
      <w:bCs/>
      <w:szCs w:val="20"/>
      <w:lang w:eastAsia="de-DE"/>
    </w:rPr>
  </w:style>
  <w:style w:type="character" w:customStyle="1" w:styleId="Kontakt">
    <w:name w:val="Kontakt +"/>
    <w:basedOn w:val="Absatz-Standardschriftart"/>
    <w:uiPriority w:val="99"/>
    <w:rsid w:val="00F64A79"/>
    <w:rPr>
      <w:rFonts w:ascii="FrutigerLT-Cn" w:hAnsi="FrutigerLT-Cn" w:cs="FrutigerLT-Cn"/>
      <w:sz w:val="16"/>
      <w:szCs w:val="16"/>
      <w:lang w:val="de-DE"/>
    </w:rPr>
  </w:style>
  <w:style w:type="paragraph" w:customStyle="1" w:styleId="7Punkt">
    <w:name w:val="7 Punkt"/>
    <w:basedOn w:val="Standard"/>
    <w:qFormat/>
    <w:rsid w:val="00F64A79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eastAsia="Calibri" w:cs="FrutigerLT-Cn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rsid w:val="00F64A79"/>
    <w:pPr>
      <w:spacing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64A79"/>
    <w:rPr>
      <w:rFonts w:ascii="Tahoma" w:eastAsia="Times New Roman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057BFF"/>
  </w:style>
  <w:style w:type="table" w:customStyle="1" w:styleId="Tabellenraster1">
    <w:name w:val="Tabellenraster1"/>
    <w:basedOn w:val="NormaleTabelle"/>
    <w:next w:val="Tabellenraster"/>
    <w:rsid w:val="00057B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3">
    <w:name w:val="Keine Liste3"/>
    <w:next w:val="KeineListe"/>
    <w:uiPriority w:val="99"/>
    <w:semiHidden/>
    <w:unhideWhenUsed/>
    <w:rsid w:val="00E16497"/>
  </w:style>
  <w:style w:type="table" w:customStyle="1" w:styleId="Tabellenraster2">
    <w:name w:val="Tabellenraster2"/>
    <w:basedOn w:val="NormaleTabelle"/>
    <w:next w:val="Tabellenraster"/>
    <w:rsid w:val="00E164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E246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467D"/>
    <w:pPr>
      <w:spacing w:line="240" w:lineRule="auto"/>
    </w:pPr>
    <w:rPr>
      <w:rFonts w:ascii="Arial" w:eastAsia="Times New Roman" w:hAnsi="Arial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2467D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2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2467D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sport.uni-mainz.de" TargetMode="External"/><Relationship Id="rId1" Type="http://schemas.openxmlformats.org/officeDocument/2006/relationships/hyperlink" Target="mailto:studienbuero-sport@uni-mainz.de" TargetMode="External"/><Relationship Id="rId5" Type="http://schemas.openxmlformats.org/officeDocument/2006/relationships/image" Target="media/image1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7710-24E7-404F-A290-204D3205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6990C2D5.dotm</Template>
  <TotalTime>0</TotalTime>
  <Pages>9</Pages>
  <Words>2987</Words>
  <Characters>18822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21766</CharactersWithSpaces>
  <SharedDoc>false</SharedDoc>
  <HLinks>
    <vt:vector size="12" baseType="variant"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http://www.uni-mainz.de/</vt:lpwstr>
      </vt:variant>
      <vt:variant>
        <vt:lpwstr/>
      </vt:variant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mailto:k.mustermann@uni-mainz.de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Jackmuth Adm</dc:creator>
  <cp:lastModifiedBy>Windows-Benutzer</cp:lastModifiedBy>
  <cp:revision>11</cp:revision>
  <cp:lastPrinted>2012-10-04T08:35:00Z</cp:lastPrinted>
  <dcterms:created xsi:type="dcterms:W3CDTF">2012-10-09T06:51:00Z</dcterms:created>
  <dcterms:modified xsi:type="dcterms:W3CDTF">2012-10-15T12:18:00Z</dcterms:modified>
</cp:coreProperties>
</file>