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2" w:rsidRDefault="004F66ED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260600" cy="1404620"/>
                <wp:effectExtent l="0" t="0" r="6350" b="50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B52" w:rsidRPr="000B6C7A" w:rsidRDefault="009D0B52" w:rsidP="00F868DC">
                            <w:pPr>
                              <w:rPr>
                                <w:rFonts w:ascii="Times New Roman" w:hAnsi="Times New Roman"/>
                                <w:spacing w:val="6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" filled="f" stroked="f">
                <v:textbox inset=".5mm,.5mm,.5mm,.5mm">
                  <w:txbxContent>
                    <w:p w:rsidR="009D0B52" w:rsidRPr="000B6C7A" w:rsidRDefault="009D0B52" w:rsidP="00F868DC">
                      <w:pPr>
                        <w:rPr>
                          <w:rFonts w:ascii="Times New Roman" w:hAnsi="Times New Roman"/>
                          <w:spacing w:val="6"/>
                          <w:kern w:val="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39C2" w:rsidRPr="002B39C2" w:rsidRDefault="002B39C2" w:rsidP="002B39C2"/>
    <w:p w:rsidR="002B39C2" w:rsidRPr="002B39C2" w:rsidRDefault="002B39C2" w:rsidP="002B39C2">
      <w:pPr>
        <w:pStyle w:val="Kopfzeile"/>
        <w:rPr>
          <w:rFonts w:ascii="Arial" w:eastAsia="Times New Roman" w:hAnsi="Arial"/>
          <w:b/>
          <w:sz w:val="24"/>
          <w:szCs w:val="24"/>
          <w:lang w:eastAsia="de-DE"/>
        </w:rPr>
      </w:pPr>
      <w:r w:rsidRPr="002B39C2">
        <w:rPr>
          <w:rFonts w:ascii="Arial" w:eastAsia="Times New Roman" w:hAnsi="Arial"/>
          <w:b/>
          <w:sz w:val="24"/>
          <w:szCs w:val="24"/>
          <w:lang w:eastAsia="de-DE"/>
        </w:rPr>
        <w:t xml:space="preserve">Anerkennung von </w:t>
      </w:r>
    </w:p>
    <w:p w:rsid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b/>
          <w:sz w:val="28"/>
          <w:szCs w:val="24"/>
          <w:lang w:eastAsia="de-DE"/>
        </w:rPr>
      </w:pPr>
      <w:r w:rsidRPr="002B39C2">
        <w:rPr>
          <w:rFonts w:ascii="Arial" w:eastAsia="Times New Roman" w:hAnsi="Arial"/>
          <w:b/>
          <w:sz w:val="28"/>
          <w:szCs w:val="24"/>
          <w:lang w:eastAsia="de-DE"/>
        </w:rPr>
        <w:t>Studienzeiten, Studien- und Prüfungsleistungen</w:t>
      </w:r>
    </w:p>
    <w:p w:rsidR="009D0B52" w:rsidRPr="005D4AD5" w:rsidRDefault="009D0B52" w:rsidP="009D0B52">
      <w:pPr>
        <w:pStyle w:val="TextAbstand"/>
        <w:spacing w:after="120"/>
        <w:ind w:left="0"/>
        <w:jc w:val="both"/>
        <w:rPr>
          <w:i/>
          <w:sz w:val="2"/>
        </w:rPr>
      </w:pPr>
      <w:r w:rsidRPr="005D4AD5">
        <w:rPr>
          <w:i/>
          <w:sz w:val="16"/>
        </w:rPr>
        <w:t>gem. § 9 der Ordnung für die Prüfung im Bachelorstudiengang der Fachbereiche 02, 05 und 07 der Johannes Gutenberg-Universität und Anrechnung von Fehlversuchen gem. § 18 Abs. 3 der o.g. Prüfungsordnung.</w:t>
      </w:r>
      <w:r w:rsidRPr="005D4AD5">
        <w:rPr>
          <w:i/>
          <w:sz w:val="2"/>
        </w:rPr>
        <w:t xml:space="preserve"> </w:t>
      </w:r>
    </w:p>
    <w:p w:rsidR="002B39C2" w:rsidRP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sz w:val="22"/>
          <w:szCs w:val="24"/>
          <w:lang w:eastAsia="de-DE"/>
        </w:rPr>
      </w:pPr>
    </w:p>
    <w:p w:rsidR="00B63C0E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B63C0E" w:rsidRPr="0058476D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3F5AD1" w:rsidRDefault="003F5AD1" w:rsidP="002B39C2">
      <w:pPr>
        <w:tabs>
          <w:tab w:val="left" w:pos="1905"/>
        </w:tabs>
      </w:pPr>
    </w:p>
    <w:p w:rsidR="00F64A79" w:rsidRPr="0050506F" w:rsidRDefault="00F64A79" w:rsidP="00F64A79">
      <w:pPr>
        <w:pStyle w:val="TextAbstand"/>
        <w:ind w:left="0"/>
        <w:rPr>
          <w:sz w:val="2"/>
        </w:rPr>
      </w:pP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</w:rPr>
      </w:pPr>
      <w:r w:rsidRPr="00CE1957">
        <w:rPr>
          <w:sz w:val="20"/>
        </w:rPr>
        <w:t>Name:</w:t>
      </w:r>
      <w:r>
        <w:t xml:space="preserve">    </w:t>
      </w:r>
      <w:r>
        <w:tab/>
      </w:r>
      <w:r w:rsidR="00B63C0E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Herr/Frau Vorname Na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Herr/Frau Vorname Name</w:t>
      </w:r>
      <w:r>
        <w:rPr>
          <w:rFonts w:cs="Arial"/>
        </w:rPr>
        <w:fldChar w:fldCharType="end"/>
      </w: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Adresse: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Straße Hausnr., PLZ Ort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Straße Hausnr., PLZ Ort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63C0E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Matr.Nr.: 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Matrikelnumm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Matrikelnummer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Geb.Datum: </w:t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Geburtsdatum</w:t>
      </w:r>
      <w:r>
        <w:rPr>
          <w:rFonts w:cs="Arial"/>
          <w:sz w:val="20"/>
        </w:rPr>
        <w:fldChar w:fldCharType="end"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Default="00F64A79" w:rsidP="002B39C2">
      <w:pPr>
        <w:tabs>
          <w:tab w:val="left" w:pos="1905"/>
        </w:tabs>
      </w:pPr>
    </w:p>
    <w:p w:rsidR="00F64A79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0"/>
        </w:rPr>
      </w:pPr>
      <w:r w:rsidRPr="00720025">
        <w:rPr>
          <w:sz w:val="20"/>
        </w:rPr>
        <w:t xml:space="preserve">die Prüfung der von Ihnen eingereichten Unterlagen über Ihr Studium an der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HIER NAME DER UNIVERSITÄT EINTRAGEN"/>
              <w:format w:val="FIRST CAPITAL"/>
            </w:textInput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HIER NAME DER UNIVERSITÄT EINTRAGEN</w: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20025">
        <w:rPr>
          <w:sz w:val="20"/>
        </w:rPr>
        <w:t>hat ergeben, dass Ihnen die dort erbrachten Leistungen zum Teil gem. § 9 der o.g. Prüfungsordnung als Leistungsnachweise im</w:t>
      </w:r>
      <w:r>
        <w:rPr>
          <w:sz w:val="20"/>
        </w:rPr>
        <w:t xml:space="preserve"> </w:t>
      </w:r>
      <w:r w:rsidRPr="00164575">
        <w:rPr>
          <w:sz w:val="20"/>
        </w:rPr>
        <w:t>Studiengang</w:t>
      </w:r>
      <w:r w:rsidRPr="00164575">
        <w:rPr>
          <w:b/>
          <w:sz w:val="20"/>
        </w:rPr>
        <w:t xml:space="preserve"> </w:t>
      </w:r>
    </w:p>
    <w:p w:rsidR="00F64A79" w:rsidRPr="0041427C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4"/>
          <w:szCs w:val="24"/>
        </w:rPr>
      </w:pPr>
    </w:p>
    <w:p w:rsidR="00F64A79" w:rsidRPr="0041427C" w:rsidRDefault="009D0B52" w:rsidP="00F64A79">
      <w:pPr>
        <w:pStyle w:val="TextAbstand"/>
        <w:spacing w:before="60" w:after="60" w:line="288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Bachelor</w:t>
      </w:r>
      <w:r w:rsidR="00F64A79" w:rsidRPr="0041427C">
        <w:rPr>
          <w:b/>
          <w:sz w:val="24"/>
          <w:szCs w:val="24"/>
        </w:rPr>
        <w:t xml:space="preserve"> of Education Sport</w:t>
      </w:r>
    </w:p>
    <w:p w:rsidR="00F64A79" w:rsidRPr="00674429" w:rsidRDefault="00F64A79" w:rsidP="00F64A79">
      <w:pPr>
        <w:pStyle w:val="TextAbstand"/>
        <w:spacing w:before="60" w:after="60" w:line="288" w:lineRule="auto"/>
        <w:ind w:left="0"/>
        <w:jc w:val="center"/>
        <w:rPr>
          <w:sz w:val="32"/>
        </w:rPr>
      </w:pPr>
    </w:p>
    <w:p w:rsidR="00F64A79" w:rsidRDefault="00F64A79" w:rsidP="00F64A79">
      <w:pPr>
        <w:pStyle w:val="TextAbstand"/>
        <w:spacing w:after="120" w:line="288" w:lineRule="auto"/>
        <w:ind w:left="0"/>
        <w:jc w:val="both"/>
        <w:rPr>
          <w:sz w:val="20"/>
        </w:rPr>
      </w:pPr>
      <w:r>
        <w:rPr>
          <w:sz w:val="20"/>
        </w:rPr>
        <w:t>a</w:t>
      </w:r>
      <w:r w:rsidRPr="00720025">
        <w:rPr>
          <w:sz w:val="20"/>
        </w:rPr>
        <w:t xml:space="preserve">ngerechnet werden können, die im Rahmen Ihres künftigen Studiums an der Johannes Gutenberg-Universität vorzuweisen sind. Für die bereits erbrachten Leistungen im Fach </w:t>
      </w:r>
      <w:r>
        <w:rPr>
          <w:rFonts w:cs="Arial"/>
          <w:b/>
          <w:sz w:val="18"/>
        </w:rPr>
        <w:fldChar w:fldCharType="begin">
          <w:ffData>
            <w:name w:val=""/>
            <w:enabled/>
            <w:calcOnExit w:val="0"/>
            <w:statusText w:type="text" w:val="Hier Fachname eintragen"/>
            <w:textInput>
              <w:default w:val="HIER FACHNAME EINTRAGEN"/>
            </w:textInput>
          </w:ffData>
        </w:fldChar>
      </w:r>
      <w:r>
        <w:rPr>
          <w:rFonts w:cs="Arial"/>
          <w:b/>
          <w:sz w:val="18"/>
        </w:rPr>
        <w:instrText xml:space="preserve"> FORMTEXT </w:instrText>
      </w:r>
      <w:r>
        <w:rPr>
          <w:rFonts w:cs="Arial"/>
          <w:b/>
          <w:sz w:val="18"/>
        </w:rPr>
      </w:r>
      <w:r>
        <w:rPr>
          <w:rFonts w:cs="Arial"/>
          <w:b/>
          <w:sz w:val="18"/>
        </w:rPr>
        <w:fldChar w:fldCharType="separate"/>
      </w:r>
      <w:r>
        <w:rPr>
          <w:rFonts w:cs="Arial"/>
          <w:b/>
          <w:noProof/>
          <w:sz w:val="18"/>
        </w:rPr>
        <w:t>HIER FACHNAME EINTRAGEN</w:t>
      </w:r>
      <w:r>
        <w:rPr>
          <w:rFonts w:cs="Arial"/>
          <w:b/>
          <w:sz w:val="18"/>
        </w:rPr>
        <w:fldChar w:fldCharType="end"/>
      </w:r>
      <w:r>
        <w:rPr>
          <w:rFonts w:cs="Arial"/>
          <w:b/>
          <w:sz w:val="18"/>
        </w:rPr>
        <w:t xml:space="preserve"> </w:t>
      </w:r>
      <w:r w:rsidRPr="00720025">
        <w:rPr>
          <w:sz w:val="20"/>
        </w:rPr>
        <w:t>werde</w:t>
      </w:r>
      <w:r>
        <w:rPr>
          <w:sz w:val="20"/>
        </w:rPr>
        <w:t>n</w:t>
      </w:r>
      <w:r w:rsidRPr="00720025">
        <w:rPr>
          <w:sz w:val="20"/>
        </w:rPr>
        <w:t xml:space="preserve"> Ihnen folgende Module bzw. Kurse angerechnet: </w:t>
      </w:r>
    </w:p>
    <w:p w:rsidR="009D0B52" w:rsidRDefault="009D0B52" w:rsidP="009D0B52">
      <w:pPr>
        <w:pStyle w:val="TextAbstand"/>
        <w:spacing w:after="120" w:line="288" w:lineRule="auto"/>
        <w:ind w:left="0"/>
        <w:jc w:val="both"/>
        <w:rPr>
          <w:sz w:val="20"/>
        </w:rPr>
      </w:pPr>
    </w:p>
    <w:p w:rsidR="009D0B52" w:rsidRDefault="009D0B52" w:rsidP="009D0B52">
      <w:pPr>
        <w:pStyle w:val="TextAbstand"/>
        <w:spacing w:after="120" w:line="288" w:lineRule="auto"/>
        <w:ind w:left="0"/>
        <w:jc w:val="both"/>
        <w:rPr>
          <w:sz w:val="20"/>
        </w:rPr>
      </w:pPr>
    </w:p>
    <w:p w:rsidR="009D0B52" w:rsidRDefault="009D0B52" w:rsidP="009D0B52">
      <w:pPr>
        <w:pStyle w:val="TextAbstand"/>
        <w:spacing w:after="120" w:line="288" w:lineRule="auto"/>
        <w:ind w:left="0"/>
        <w:jc w:val="both"/>
        <w:rPr>
          <w:sz w:val="20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621"/>
        <w:gridCol w:w="460"/>
        <w:gridCol w:w="2975"/>
        <w:gridCol w:w="772"/>
        <w:gridCol w:w="567"/>
        <w:gridCol w:w="329"/>
        <w:gridCol w:w="485"/>
        <w:gridCol w:w="851"/>
        <w:gridCol w:w="1705"/>
      </w:tblGrid>
      <w:tr w:rsidR="009D0B52" w:rsidRPr="00F850E3" w:rsidTr="009D0B52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</w:tcPr>
          <w:p w:rsidR="009D0B52" w:rsidRPr="00F850E3" w:rsidRDefault="00F2076F" w:rsidP="009D0B52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M.02.098.E</w:t>
            </w:r>
            <w:r w:rsidR="009D0B52" w:rsidRPr="009F5717">
              <w:rPr>
                <w:rFonts w:cs="Arial"/>
                <w:szCs w:val="16"/>
              </w:rPr>
              <w:t>01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</w:tcPr>
          <w:p w:rsidR="009D0B52" w:rsidRPr="00F850E3" w:rsidRDefault="009D0B52" w:rsidP="009D0B52">
            <w:pPr>
              <w:tabs>
                <w:tab w:val="left" w:pos="472"/>
                <w:tab w:val="right" w:pos="4595"/>
              </w:tabs>
              <w:spacing w:before="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  <w:t xml:space="preserve">8 </w:t>
            </w:r>
            <w:r w:rsidRPr="00F850E3">
              <w:rPr>
                <w:rFonts w:cs="Arial"/>
                <w:b/>
                <w:szCs w:val="20"/>
              </w:rPr>
              <w:t>Credits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9D0B52" w:rsidRPr="009F5717" w:rsidRDefault="009D0B52" w:rsidP="009D0B52">
            <w:pPr>
              <w:rPr>
                <w:rFonts w:cs="Arial"/>
                <w:b/>
                <w:sz w:val="22"/>
              </w:rPr>
            </w:pPr>
            <w:r w:rsidRPr="009F5717">
              <w:rPr>
                <w:rFonts w:cs="Arial"/>
                <w:b/>
                <w:sz w:val="22"/>
              </w:rPr>
              <w:t xml:space="preserve">Modul 1 B.Ed.: </w:t>
            </w:r>
            <w:r w:rsidRPr="009F5717">
              <w:rPr>
                <w:rFonts w:cs="Arial"/>
                <w:b/>
                <w:i/>
                <w:sz w:val="22"/>
              </w:rPr>
              <w:t>Grundlagen des Studiums der Sportwissenschaft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9D0B5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7"/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  <w:r w:rsidRPr="00BF504A">
              <w:rPr>
                <w:rFonts w:cs="Arial"/>
                <w:b/>
                <w:sz w:val="18"/>
                <w:szCs w:val="18"/>
              </w:rPr>
              <w:t xml:space="preserve"> Modul 1 wird vollständig mit der Note </w:t>
            </w:r>
            <w:bookmarkStart w:id="1" w:name="Text1"/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9D0B52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9D0B52" w:rsidRPr="00F850E3" w:rsidTr="00CD43DE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0B52" w:rsidRPr="008636C7" w:rsidRDefault="009D0B52" w:rsidP="009D0B52">
            <w:pPr>
              <w:spacing w:before="40"/>
              <w:jc w:val="center"/>
              <w:rPr>
                <w:rFonts w:cs="Arial"/>
                <w:szCs w:val="16"/>
              </w:rPr>
            </w:pPr>
            <w:r w:rsidRPr="008636C7">
              <w:rPr>
                <w:rFonts w:cs="Arial"/>
                <w:szCs w:val="16"/>
              </w:rPr>
              <w:t>SWS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2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02.098.101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Einführung in das Studium und sportwiss</w:t>
            </w:r>
            <w:r>
              <w:rPr>
                <w:rFonts w:cs="Arial"/>
                <w:szCs w:val="16"/>
              </w:rPr>
              <w:t>.</w:t>
            </w:r>
            <w:r w:rsidRPr="0086057A">
              <w:rPr>
                <w:rFonts w:cs="Arial"/>
                <w:szCs w:val="16"/>
              </w:rPr>
              <w:t xml:space="preserve"> Arbeiten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85" w:type="dxa"/>
            <w:vAlign w:val="center"/>
          </w:tcPr>
          <w:p w:rsidR="009D0B52" w:rsidRPr="009C5197" w:rsidRDefault="009D0B52" w:rsidP="009D0B52">
            <w:pPr>
              <w:spacing w:before="20"/>
              <w:jc w:val="center"/>
              <w:rPr>
                <w:rFonts w:cs="Arial"/>
                <w:b/>
                <w:sz w:val="18"/>
              </w:rPr>
            </w:pPr>
            <w:r w:rsidRPr="009C5197">
              <w:rPr>
                <w:rFonts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</w:rPr>
            </w:r>
            <w:r w:rsidRPr="009C5197">
              <w:rPr>
                <w:rFonts w:cs="Arial"/>
                <w:b/>
                <w:sz w:val="18"/>
              </w:rPr>
              <w:fldChar w:fldCharType="separate"/>
            </w:r>
            <w:r>
              <w:t>--</w:t>
            </w:r>
            <w:r w:rsidRPr="009C5197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Pr="009C5197" w:rsidRDefault="009D0B52" w:rsidP="009D0B52">
            <w:pPr>
              <w:spacing w:before="20"/>
              <w:rPr>
                <w:rFonts w:cs="Arial"/>
                <w:b/>
                <w:sz w:val="18"/>
              </w:rPr>
            </w:pPr>
            <w:r w:rsidRPr="009C5197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</w:rPr>
            </w:r>
            <w:r w:rsidRPr="009C5197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</w:rPr>
              <w:t> </w:t>
            </w:r>
            <w:r w:rsidRPr="009C5197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3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02.098.102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Grundlagen der Sportpädagogik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bookmarkStart w:id="4" w:name="Text3"/>
        <w:tc>
          <w:tcPr>
            <w:tcW w:w="485" w:type="dxa"/>
            <w:vAlign w:val="center"/>
          </w:tcPr>
          <w:p w:rsidR="009D0B52" w:rsidRPr="009C5197" w:rsidRDefault="009D0B52" w:rsidP="009D0B52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Pr="009C5197" w:rsidRDefault="009D0B52" w:rsidP="009D0B52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0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5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</w:t>
            </w:r>
            <w:r>
              <w:rPr>
                <w:rFonts w:cs="Arial"/>
                <w:szCs w:val="16"/>
              </w:rPr>
              <w:t>4a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Quantitative Forschungsmethoden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bookmarkStart w:id="6" w:name="Text4"/>
        <w:tc>
          <w:tcPr>
            <w:tcW w:w="485" w:type="dxa"/>
            <w:vAlign w:val="center"/>
          </w:tcPr>
          <w:p w:rsidR="009D0B52" w:rsidRPr="009C5197" w:rsidRDefault="009D0B52" w:rsidP="009D0B52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Pr="009C5197" w:rsidRDefault="009D0B52" w:rsidP="009D0B52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02.098.104</w:t>
            </w:r>
            <w:r>
              <w:rPr>
                <w:rFonts w:cs="Arial"/>
                <w:szCs w:val="16"/>
              </w:rPr>
              <w:t>b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Qualitative Forschungsmethoden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bookmarkStart w:id="8" w:name="Text5"/>
        <w:tc>
          <w:tcPr>
            <w:tcW w:w="485" w:type="dxa"/>
            <w:vAlign w:val="center"/>
          </w:tcPr>
          <w:p w:rsidR="009D0B52" w:rsidRPr="009C5197" w:rsidRDefault="009D0B52" w:rsidP="009D0B52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Pr="009C5197" w:rsidRDefault="009D0B52" w:rsidP="009D0B52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9"/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02.098.105</w:t>
            </w:r>
          </w:p>
        </w:tc>
        <w:tc>
          <w:tcPr>
            <w:tcW w:w="3747" w:type="dxa"/>
            <w:gridSpan w:val="2"/>
            <w:tcBorders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Didaktik des Schulsports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bookmarkStart w:id="10" w:name="Text7"/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9D0B52" w:rsidRPr="009C5197" w:rsidRDefault="009D0B52" w:rsidP="009D0B52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9C5197" w:rsidRDefault="009D0B52" w:rsidP="009D0B52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9C519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C519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5197">
              <w:rPr>
                <w:rFonts w:cs="Arial"/>
                <w:b/>
                <w:sz w:val="18"/>
                <w:szCs w:val="18"/>
              </w:rPr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519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9D0B52">
            <w:pPr>
              <w:spacing w:before="40"/>
              <w:rPr>
                <w:rFonts w:cs="Arial"/>
                <w:b/>
                <w:color w:val="C00000"/>
                <w:szCs w:val="16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3A040A" w:rsidRDefault="009D0B52" w:rsidP="009D0B52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6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1"/>
          </w:p>
        </w:tc>
        <w:tc>
          <w:tcPr>
            <w:tcW w:w="5395" w:type="dxa"/>
            <w:gridSpan w:val="5"/>
            <w:vAlign w:val="center"/>
          </w:tcPr>
          <w:p w:rsidR="009D0B52" w:rsidRPr="00E05796" w:rsidRDefault="009D0B52" w:rsidP="009D0B52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 xml:space="preserve">SL: Klausur </w:t>
            </w:r>
            <w:r>
              <w:rPr>
                <w:rFonts w:cs="Arial"/>
                <w:b/>
                <w:szCs w:val="16"/>
              </w:rPr>
              <w:t>über Einf. sportwiss.</w:t>
            </w:r>
            <w:r w:rsidRPr="00E05796">
              <w:rPr>
                <w:rFonts w:cs="Arial"/>
                <w:b/>
                <w:szCs w:val="16"/>
              </w:rPr>
              <w:t xml:space="preserve"> Arbeiten, Grundlagen Sportpädagogik, Quantitative und Qualitative Forschungsmethoden</w:t>
            </w:r>
          </w:p>
        </w:tc>
        <w:tc>
          <w:tcPr>
            <w:tcW w:w="32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bookmarkStart w:id="12" w:name="Text8"/>
        <w:tc>
          <w:tcPr>
            <w:tcW w:w="485" w:type="dxa"/>
            <w:vAlign w:val="center"/>
          </w:tcPr>
          <w:p w:rsidR="009D0B52" w:rsidRPr="00F850E3" w:rsidRDefault="009D0B52" w:rsidP="009D0B52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0B52" w:rsidRPr="00BF504A" w:rsidRDefault="009D0B52" w:rsidP="009D0B52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Default="009D0B52" w:rsidP="009D0B52">
            <w:r w:rsidRPr="0063022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0226">
              <w:rPr>
                <w:rFonts w:cs="Arial"/>
                <w:szCs w:val="20"/>
              </w:rPr>
              <w:instrText xml:space="preserve"> FORMTEXT </w:instrText>
            </w:r>
            <w:r w:rsidRPr="00630226">
              <w:rPr>
                <w:rFonts w:cs="Arial"/>
                <w:szCs w:val="20"/>
              </w:rPr>
            </w:r>
            <w:r w:rsidRPr="00630226">
              <w:rPr>
                <w:rFonts w:cs="Arial"/>
                <w:szCs w:val="20"/>
              </w:rPr>
              <w:fldChar w:fldCharType="separate"/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3"/>
          </w:p>
        </w:tc>
        <w:tc>
          <w:tcPr>
            <w:tcW w:w="5395" w:type="dxa"/>
            <w:gridSpan w:val="5"/>
            <w:tcBorders>
              <w:bottom w:val="single" w:sz="12" w:space="0" w:color="auto"/>
            </w:tcBorders>
            <w:vAlign w:val="center"/>
          </w:tcPr>
          <w:p w:rsidR="009D0B52" w:rsidRPr="00E05796" w:rsidRDefault="009D0B52" w:rsidP="009D0B52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MP: Hausarbeit in Didaktik des Schulsports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9D0B52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Default="009D0B52" w:rsidP="009D0B52">
            <w:r w:rsidRPr="0063022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0226">
              <w:rPr>
                <w:rFonts w:cs="Arial"/>
                <w:szCs w:val="20"/>
              </w:rPr>
              <w:instrText xml:space="preserve"> FORMTEXT </w:instrText>
            </w:r>
            <w:r w:rsidRPr="00630226">
              <w:rPr>
                <w:rFonts w:cs="Arial"/>
                <w:szCs w:val="20"/>
              </w:rPr>
            </w:r>
            <w:r w:rsidRPr="00630226">
              <w:rPr>
                <w:rFonts w:cs="Arial"/>
                <w:szCs w:val="20"/>
              </w:rPr>
              <w:fldChar w:fldCharType="separate"/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noProof/>
                <w:szCs w:val="20"/>
              </w:rPr>
              <w:t> </w:t>
            </w:r>
            <w:r w:rsidRPr="00630226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trHeight w:val="292"/>
          <w:jc w:val="center"/>
        </w:trPr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14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4"/>
          </w:p>
        </w:tc>
      </w:tr>
    </w:tbl>
    <w:p w:rsidR="009D0B52" w:rsidRDefault="009D0B52" w:rsidP="009D0B52">
      <w:pPr>
        <w:rPr>
          <w:rFonts w:cs="Arial"/>
          <w:szCs w:val="20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"/>
        <w:gridCol w:w="430"/>
        <w:gridCol w:w="521"/>
        <w:gridCol w:w="571"/>
        <w:gridCol w:w="2850"/>
        <w:gridCol w:w="516"/>
        <w:gridCol w:w="423"/>
        <w:gridCol w:w="560"/>
        <w:gridCol w:w="324"/>
        <w:gridCol w:w="494"/>
        <w:gridCol w:w="850"/>
        <w:gridCol w:w="1642"/>
      </w:tblGrid>
      <w:tr w:rsidR="009D0B52" w:rsidRPr="00F850E3" w:rsidTr="00CD43DE">
        <w:trPr>
          <w:jc w:val="center"/>
        </w:trPr>
        <w:tc>
          <w:tcPr>
            <w:tcW w:w="469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9D0B52" w:rsidRPr="00F850E3" w:rsidRDefault="00F2076F" w:rsidP="009D0B52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M.02.098.E</w:t>
            </w:r>
            <w:r w:rsidR="009D0B52" w:rsidRPr="009F5717">
              <w:rPr>
                <w:rFonts w:cs="Arial"/>
                <w:szCs w:val="16"/>
              </w:rPr>
              <w:t>02</w:t>
            </w:r>
          </w:p>
        </w:tc>
        <w:tc>
          <w:tcPr>
            <w:tcW w:w="471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</w:tcPr>
          <w:p w:rsidR="009D0B52" w:rsidRPr="00F850E3" w:rsidRDefault="009D0B52" w:rsidP="009D0B52">
            <w:pPr>
              <w:spacing w:before="20"/>
              <w:jc w:val="right"/>
              <w:rPr>
                <w:rFonts w:cs="Arial"/>
                <w:b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9D0B52" w:rsidRPr="009F5717" w:rsidRDefault="009D0B52" w:rsidP="009D0B52">
            <w:pPr>
              <w:rPr>
                <w:rFonts w:cs="Arial"/>
                <w:b/>
                <w:sz w:val="22"/>
              </w:rPr>
            </w:pPr>
            <w:r w:rsidRPr="009F5717">
              <w:rPr>
                <w:rFonts w:cs="Arial"/>
                <w:b/>
                <w:sz w:val="22"/>
              </w:rPr>
              <w:t>Modul 2 B.Ed.: Teildisziplinen der Sportwissenschaft 1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9D0B52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2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</w:t>
            </w:r>
            <w:r w:rsidRPr="00BF504A">
              <w:rPr>
                <w:rFonts w:cs="Arial"/>
                <w:b/>
                <w:szCs w:val="16"/>
              </w:rPr>
              <w:t>.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9D0B52">
            <w:pPr>
              <w:spacing w:before="40" w:after="40"/>
              <w:rPr>
                <w:rFonts w:cs="Arial"/>
                <w:b/>
                <w:sz w:val="18"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9D0B52" w:rsidRPr="00F850E3" w:rsidTr="00CD43DE">
        <w:trPr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9D0B52" w:rsidRPr="008636C7" w:rsidRDefault="009D0B52" w:rsidP="009D0B52">
            <w:pPr>
              <w:spacing w:before="40"/>
              <w:jc w:val="center"/>
              <w:rPr>
                <w:rFonts w:cs="Arial"/>
                <w:szCs w:val="16"/>
              </w:rPr>
            </w:pPr>
            <w:r w:rsidRPr="008636C7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9D0B52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</w:t>
            </w:r>
            <w:r>
              <w:rPr>
                <w:rFonts w:cs="Arial"/>
                <w:szCs w:val="16"/>
              </w:rPr>
              <w:t>8</w:t>
            </w:r>
          </w:p>
        </w:tc>
        <w:tc>
          <w:tcPr>
            <w:tcW w:w="3735" w:type="dxa"/>
            <w:gridSpan w:val="3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Bewegungswissenschaft</w:t>
            </w:r>
          </w:p>
        </w:tc>
        <w:tc>
          <w:tcPr>
            <w:tcW w:w="565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9D0B52" w:rsidRPr="00F850E3" w:rsidRDefault="009D0B52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9D0B52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</w:t>
            </w:r>
            <w:r>
              <w:rPr>
                <w:rFonts w:cs="Arial"/>
                <w:szCs w:val="16"/>
              </w:rPr>
              <w:t>7</w:t>
            </w:r>
          </w:p>
        </w:tc>
        <w:tc>
          <w:tcPr>
            <w:tcW w:w="3735" w:type="dxa"/>
            <w:gridSpan w:val="3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Trainingswissenschaft</w:t>
            </w:r>
          </w:p>
        </w:tc>
        <w:tc>
          <w:tcPr>
            <w:tcW w:w="565" w:type="dxa"/>
            <w:vAlign w:val="center"/>
          </w:tcPr>
          <w:p w:rsidR="009D0B52" w:rsidRDefault="009D0B52" w:rsidP="009D0B52">
            <w:pPr>
              <w:jc w:val="center"/>
            </w:pPr>
            <w:r w:rsidRPr="00066DE8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9D0B52" w:rsidRPr="00F850E3" w:rsidRDefault="009D0B52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9D0B52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02.098.106</w:t>
            </w:r>
          </w:p>
        </w:tc>
        <w:tc>
          <w:tcPr>
            <w:tcW w:w="3735" w:type="dxa"/>
            <w:gridSpan w:val="3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Sportmedizin</w:t>
            </w:r>
          </w:p>
        </w:tc>
        <w:tc>
          <w:tcPr>
            <w:tcW w:w="565" w:type="dxa"/>
            <w:vAlign w:val="center"/>
          </w:tcPr>
          <w:p w:rsidR="009D0B52" w:rsidRDefault="009D0B52" w:rsidP="009D0B52">
            <w:pPr>
              <w:jc w:val="center"/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324" w:type="dxa"/>
            <w:vAlign w:val="center"/>
          </w:tcPr>
          <w:p w:rsidR="009D0B52" w:rsidRPr="00F850E3" w:rsidRDefault="009D0B52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9D0B52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CD43DE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43DE" w:rsidRPr="00F850E3" w:rsidRDefault="00CD43DE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CD43DE" w:rsidRPr="00F850E3" w:rsidRDefault="00CD43DE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CD43DE" w:rsidRPr="00F850E3" w:rsidRDefault="00CD43DE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02.098.1091</w:t>
            </w:r>
          </w:p>
        </w:tc>
        <w:tc>
          <w:tcPr>
            <w:tcW w:w="3480" w:type="dxa"/>
            <w:gridSpan w:val="2"/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 xml:space="preserve">Schulsportspezifische Vertiefung </w:t>
            </w:r>
            <w:r>
              <w:rPr>
                <w:rFonts w:cs="Arial"/>
                <w:szCs w:val="16"/>
              </w:rPr>
              <w:t>TWS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D43DE" w:rsidRPr="00F850E3" w:rsidRDefault="00CD43DE" w:rsidP="00CD43DE">
            <w:pPr>
              <w:spacing w:before="20"/>
              <w:ind w:left="113" w:right="11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aus 3</w:t>
            </w:r>
          </w:p>
        </w:tc>
        <w:tc>
          <w:tcPr>
            <w:tcW w:w="565" w:type="dxa"/>
            <w:vAlign w:val="center"/>
          </w:tcPr>
          <w:p w:rsidR="00CD43DE" w:rsidRDefault="00CD43DE" w:rsidP="009D0B52">
            <w:pPr>
              <w:jc w:val="center"/>
            </w:pPr>
            <w:r w:rsidRPr="00066DE8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CD43DE" w:rsidRPr="00F850E3" w:rsidRDefault="00CD43DE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CD43DE" w:rsidRDefault="00CD43DE" w:rsidP="009D0B52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CD43DE" w:rsidRDefault="00CD43DE" w:rsidP="009D0B52"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CD43DE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43DE" w:rsidRPr="00F850E3" w:rsidRDefault="00CD43DE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CD43DE" w:rsidRPr="00F850E3" w:rsidRDefault="00CD43DE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02.098.109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480" w:type="dxa"/>
            <w:gridSpan w:val="2"/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 xml:space="preserve">Schulsportspezifische Vertiefung </w:t>
            </w:r>
            <w:r>
              <w:rPr>
                <w:rFonts w:cs="Arial"/>
                <w:szCs w:val="16"/>
              </w:rPr>
              <w:t>BWS</w:t>
            </w:r>
          </w:p>
        </w:tc>
        <w:tc>
          <w:tcPr>
            <w:tcW w:w="255" w:type="dxa"/>
            <w:vMerge/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CD43DE" w:rsidRPr="00066DE8" w:rsidRDefault="00CD43DE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CD43DE" w:rsidRDefault="00CD43DE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CD43DE" w:rsidRPr="00F850E3" w:rsidRDefault="00CD43DE" w:rsidP="009D0B52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CD43DE" w:rsidRPr="00324BA8" w:rsidRDefault="00CD43DE" w:rsidP="009D0B52">
            <w:pPr>
              <w:rPr>
                <w:rFonts w:cs="Arial"/>
                <w:szCs w:val="20"/>
              </w:rPr>
            </w:pPr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CD43DE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43DE" w:rsidRPr="00F850E3" w:rsidRDefault="00CD43DE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CD43DE" w:rsidRPr="00F850E3" w:rsidRDefault="00CD43DE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6" w:type="dxa"/>
            <w:gridSpan w:val="2"/>
            <w:tcMar>
              <w:left w:w="57" w:type="dxa"/>
              <w:right w:w="57" w:type="dxa"/>
            </w:tcMar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>02.098.109</w:t>
            </w: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3480" w:type="dxa"/>
            <w:gridSpan w:val="2"/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  <w:r w:rsidRPr="0086057A">
              <w:rPr>
                <w:rFonts w:cs="Arial"/>
                <w:szCs w:val="16"/>
              </w:rPr>
              <w:t xml:space="preserve">Schulsportspezifische Vertiefung </w:t>
            </w:r>
            <w:r>
              <w:rPr>
                <w:rFonts w:cs="Arial"/>
                <w:szCs w:val="16"/>
              </w:rPr>
              <w:t>Medizin</w:t>
            </w:r>
          </w:p>
        </w:tc>
        <w:tc>
          <w:tcPr>
            <w:tcW w:w="255" w:type="dxa"/>
            <w:vMerge/>
            <w:vAlign w:val="center"/>
          </w:tcPr>
          <w:p w:rsidR="00CD43DE" w:rsidRPr="0086057A" w:rsidRDefault="00CD43DE" w:rsidP="009D0B52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CD43DE" w:rsidRPr="00066DE8" w:rsidRDefault="00CD43DE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CD43DE" w:rsidRDefault="00CD43DE" w:rsidP="009D0B52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CD43DE" w:rsidRPr="00F850E3" w:rsidRDefault="00CD43DE" w:rsidP="009D0B52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right w:val="single" w:sz="12" w:space="0" w:color="auto"/>
            </w:tcBorders>
            <w:vAlign w:val="center"/>
          </w:tcPr>
          <w:p w:rsidR="00CD43DE" w:rsidRPr="00324BA8" w:rsidRDefault="00CD43DE" w:rsidP="009D0B52">
            <w:pPr>
              <w:rPr>
                <w:rFonts w:cs="Arial"/>
                <w:szCs w:val="20"/>
              </w:rPr>
            </w:pPr>
            <w:r w:rsidRPr="00324BA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24BA8">
              <w:rPr>
                <w:rFonts w:cs="Arial"/>
                <w:szCs w:val="20"/>
              </w:rPr>
              <w:instrText xml:space="preserve"> FORMTEXT </w:instrText>
            </w:r>
            <w:r w:rsidRPr="00324BA8">
              <w:rPr>
                <w:rFonts w:cs="Arial"/>
                <w:szCs w:val="20"/>
              </w:rPr>
            </w:r>
            <w:r w:rsidRPr="00324BA8">
              <w:rPr>
                <w:rFonts w:cs="Arial"/>
                <w:szCs w:val="20"/>
              </w:rPr>
              <w:fldChar w:fldCharType="separate"/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noProof/>
                <w:szCs w:val="20"/>
              </w:rPr>
              <w:t> </w:t>
            </w:r>
            <w:r w:rsidRPr="00324BA8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CD43DE">
        <w:trPr>
          <w:jc w:val="center"/>
        </w:trPr>
        <w:tc>
          <w:tcPr>
            <w:tcW w:w="6881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9D0B52">
            <w:pPr>
              <w:spacing w:before="40"/>
              <w:rPr>
                <w:rFonts w:cs="Arial"/>
                <w:b/>
                <w:color w:val="C00000"/>
                <w:szCs w:val="16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Pr="003A040A" w:rsidRDefault="009D0B52" w:rsidP="009D0B52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9D0B52" w:rsidRPr="00F850E3" w:rsidTr="00CD43DE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6" w:type="dxa"/>
            <w:gridSpan w:val="6"/>
            <w:vAlign w:val="center"/>
          </w:tcPr>
          <w:p w:rsidR="009D0B52" w:rsidRPr="00E05796" w:rsidRDefault="009D0B52" w:rsidP="009D0B52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MP: </w:t>
            </w:r>
            <w:r w:rsidRPr="00E05796">
              <w:rPr>
                <w:rFonts w:cs="Arial"/>
                <w:b/>
                <w:szCs w:val="16"/>
              </w:rPr>
              <w:t>Klausur über BWS, TWS und Sportmedizin</w:t>
            </w:r>
          </w:p>
        </w:tc>
        <w:tc>
          <w:tcPr>
            <w:tcW w:w="324" w:type="dxa"/>
            <w:vAlign w:val="center"/>
          </w:tcPr>
          <w:p w:rsidR="009D0B52" w:rsidRPr="00F850E3" w:rsidRDefault="009D0B52" w:rsidP="009D0B52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0B52" w:rsidRPr="00BF504A" w:rsidRDefault="009D0B52" w:rsidP="009D0B52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Default="009D0B52" w:rsidP="009D0B52">
            <w:r w:rsidRPr="006133D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133D1">
              <w:rPr>
                <w:rFonts w:cs="Arial"/>
                <w:szCs w:val="20"/>
              </w:rPr>
              <w:instrText xml:space="preserve"> FORMTEXT </w:instrText>
            </w:r>
            <w:r w:rsidRPr="006133D1">
              <w:rPr>
                <w:rFonts w:cs="Arial"/>
                <w:szCs w:val="20"/>
              </w:rPr>
            </w:r>
            <w:r w:rsidRPr="006133D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6133D1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CD43DE">
        <w:trPr>
          <w:trHeight w:val="292"/>
          <w:jc w:val="center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3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9D0B52" w:rsidRDefault="009D0B52" w:rsidP="009D0B52">
      <w:r>
        <w:br w:type="page"/>
      </w:r>
    </w:p>
    <w:tbl>
      <w:tblPr>
        <w:tblpPr w:leftFromText="141" w:rightFromText="141" w:vertAnchor="page" w:horzAnchor="margin" w:tblpY="3346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"/>
        <w:gridCol w:w="430"/>
        <w:gridCol w:w="521"/>
        <w:gridCol w:w="577"/>
        <w:gridCol w:w="2955"/>
        <w:gridCol w:w="764"/>
        <w:gridCol w:w="566"/>
        <w:gridCol w:w="324"/>
        <w:gridCol w:w="495"/>
        <w:gridCol w:w="851"/>
        <w:gridCol w:w="1696"/>
      </w:tblGrid>
      <w:tr w:rsidR="009D0B52" w:rsidRPr="00F850E3" w:rsidTr="00DC22EB">
        <w:tc>
          <w:tcPr>
            <w:tcW w:w="472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9D0B52" w:rsidRPr="00F850E3" w:rsidRDefault="00F2076F" w:rsidP="00DC22EB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lastRenderedPageBreak/>
              <w:t>M.02.098.E</w:t>
            </w:r>
            <w:r w:rsidR="009D0B52" w:rsidRPr="009F5717">
              <w:rPr>
                <w:rFonts w:cs="Arial"/>
                <w:szCs w:val="16"/>
              </w:rPr>
              <w:t>03</w:t>
            </w:r>
          </w:p>
        </w:tc>
        <w:tc>
          <w:tcPr>
            <w:tcW w:w="469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b/>
              </w:rPr>
            </w:pPr>
            <w:r w:rsidRPr="00F850E3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9D0B52" w:rsidRPr="00F850E3" w:rsidTr="00DC22EB"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9D0B52" w:rsidRPr="009F5717" w:rsidRDefault="009D0B52" w:rsidP="00DC22EB">
            <w:pPr>
              <w:rPr>
                <w:rFonts w:cs="Arial"/>
                <w:b/>
                <w:sz w:val="22"/>
              </w:rPr>
            </w:pPr>
            <w:r w:rsidRPr="009F5717">
              <w:rPr>
                <w:rFonts w:cs="Arial"/>
                <w:b/>
                <w:sz w:val="22"/>
              </w:rPr>
              <w:t>Modul 3 B.Ed.:</w:t>
            </w:r>
            <w:r w:rsidRPr="009F5717">
              <w:rPr>
                <w:rFonts w:cs="Arial"/>
                <w:b/>
                <w:i/>
                <w:sz w:val="22"/>
              </w:rPr>
              <w:t xml:space="preserve"> Theorie, Didaktik und Methodik der Individualsportarten</w:t>
            </w:r>
          </w:p>
        </w:tc>
      </w:tr>
      <w:tr w:rsidR="009D0B52" w:rsidRPr="00F850E3" w:rsidTr="00DC22EB"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DC22E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3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9D0B52" w:rsidRPr="00F850E3" w:rsidTr="00DC22EB"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DC22EB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9D0B52" w:rsidRPr="00F850E3" w:rsidTr="00DC22EB">
        <w:tc>
          <w:tcPr>
            <w:tcW w:w="6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D0B52" w:rsidRPr="008636C7" w:rsidRDefault="009D0B52" w:rsidP="00DC22EB">
            <w:pPr>
              <w:spacing w:before="40"/>
              <w:jc w:val="center"/>
              <w:rPr>
                <w:rFonts w:cs="Arial"/>
                <w:szCs w:val="16"/>
              </w:rPr>
            </w:pPr>
            <w:r w:rsidRPr="008636C7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CD43DE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02.098.1100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Theorie der Individualsportarten</w:t>
            </w:r>
          </w:p>
        </w:tc>
        <w:tc>
          <w:tcPr>
            <w:tcW w:w="566" w:type="dxa"/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CD43DE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ED44BD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02.098.1101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ED44BD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Fachdidaktik Leichtathletik 1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Pr="00CE32E7" w:rsidRDefault="00CD43DE" w:rsidP="00DC22EB">
            <w:pPr>
              <w:spacing w:before="20"/>
              <w:rPr>
                <w:rFonts w:cs="Arial"/>
                <w:szCs w:val="20"/>
              </w:rPr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02.098.110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 xml:space="preserve">Fachdidaktik Leichtathletik 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</w:t>
            </w:r>
            <w:r>
              <w:rPr>
                <w:rFonts w:cs="Arial"/>
                <w:szCs w:val="16"/>
              </w:rPr>
              <w:t>1</w:t>
            </w:r>
            <w:r w:rsidRPr="00ED44BD">
              <w:rPr>
                <w:rFonts w:cs="Arial"/>
                <w:szCs w:val="16"/>
              </w:rPr>
              <w:t>1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Fachdidaktik Turnen 1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 w:rsidRPr="00704B8A"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</w:t>
            </w:r>
            <w:r>
              <w:rPr>
                <w:rFonts w:cs="Arial"/>
                <w:szCs w:val="16"/>
              </w:rPr>
              <w:t>12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 xml:space="preserve">Fachdidaktik Turnen 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</w:t>
            </w:r>
            <w:r>
              <w:rPr>
                <w:rFonts w:cs="Arial"/>
                <w:szCs w:val="16"/>
              </w:rPr>
              <w:t>2</w:t>
            </w:r>
            <w:r w:rsidRPr="00ED44BD">
              <w:rPr>
                <w:rFonts w:cs="Arial"/>
                <w:szCs w:val="16"/>
              </w:rPr>
              <w:t>1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Fachdidaktik Schwimmen 1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 w:rsidRPr="00704B8A"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</w:t>
            </w:r>
            <w:r>
              <w:rPr>
                <w:rFonts w:cs="Arial"/>
                <w:szCs w:val="16"/>
              </w:rPr>
              <w:t>22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 xml:space="preserve">Fachdidaktik Schwimmen 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</w:t>
            </w:r>
            <w:r>
              <w:rPr>
                <w:rFonts w:cs="Arial"/>
                <w:szCs w:val="16"/>
              </w:rPr>
              <w:t>3</w:t>
            </w:r>
            <w:r w:rsidRPr="00ED44BD">
              <w:rPr>
                <w:rFonts w:cs="Arial"/>
                <w:szCs w:val="16"/>
              </w:rPr>
              <w:t>1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 xml:space="preserve">Fachdidaktik Gymnastik und Tanz </w:t>
            </w: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 w:rsidRPr="00704B8A">
              <w:rPr>
                <w:rFonts w:cs="Arial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>02.098.11</w:t>
            </w:r>
            <w:r>
              <w:rPr>
                <w:rFonts w:cs="Arial"/>
                <w:szCs w:val="16"/>
              </w:rPr>
              <w:t>32</w:t>
            </w:r>
          </w:p>
        </w:tc>
        <w:tc>
          <w:tcPr>
            <w:tcW w:w="3719" w:type="dxa"/>
            <w:gridSpan w:val="2"/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16"/>
              </w:rPr>
            </w:pPr>
            <w:r w:rsidRPr="00ED44BD">
              <w:rPr>
                <w:rFonts w:cs="Arial"/>
                <w:szCs w:val="16"/>
              </w:rPr>
              <w:t xml:space="preserve">Fachdidaktik Gymnastik und Tanz 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9D0B52" w:rsidRDefault="009D0B52" w:rsidP="00DC22EB">
            <w:pPr>
              <w:jc w:val="center"/>
            </w:pPr>
            <w:r w:rsidRPr="00496D58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9D0B52" w:rsidRDefault="009D0B52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9D0B52" w:rsidRDefault="009D0B52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DC22EB">
            <w:pPr>
              <w:spacing w:before="20"/>
            </w:pPr>
            <w:r w:rsidRPr="00CE32E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E32E7">
              <w:rPr>
                <w:rFonts w:cs="Arial"/>
                <w:szCs w:val="20"/>
              </w:rPr>
              <w:instrText xml:space="preserve"> FORMTEXT </w:instrText>
            </w:r>
            <w:r w:rsidRPr="00CE32E7">
              <w:rPr>
                <w:rFonts w:cs="Arial"/>
                <w:szCs w:val="20"/>
              </w:rPr>
            </w:r>
            <w:r w:rsidRPr="00CE32E7">
              <w:rPr>
                <w:rFonts w:cs="Arial"/>
                <w:szCs w:val="20"/>
              </w:rPr>
              <w:fldChar w:fldCharType="separate"/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CE32E7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c>
          <w:tcPr>
            <w:tcW w:w="68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F850E3" w:rsidRDefault="009D0B52" w:rsidP="00DC22EB">
            <w:pPr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3A040A" w:rsidRDefault="009D0B52" w:rsidP="00DC22EB">
            <w:pPr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  <w:vAlign w:val="center"/>
          </w:tcPr>
          <w:p w:rsidR="009D0B52" w:rsidRPr="00E05796" w:rsidRDefault="009D0B52" w:rsidP="00DC22EB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Leichtathletik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  <w:vAlign w:val="center"/>
          </w:tcPr>
          <w:p w:rsidR="009D0B52" w:rsidRPr="00E05796" w:rsidRDefault="00976C83" w:rsidP="00DC22EB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="009D0B52" w:rsidRPr="00E05796">
              <w:rPr>
                <w:rFonts w:cs="Arial"/>
                <w:b/>
                <w:szCs w:val="16"/>
              </w:rPr>
              <w:t xml:space="preserve"> Fachdidaktik Leichtathletik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E05796" w:rsidRDefault="009D0B52" w:rsidP="00DC22EB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Turnen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E05796" w:rsidRDefault="00976C83" w:rsidP="00DC22EB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="009D0B52" w:rsidRPr="00E05796">
              <w:rPr>
                <w:rFonts w:cs="Arial"/>
                <w:b/>
                <w:szCs w:val="16"/>
              </w:rPr>
              <w:t xml:space="preserve"> Fachdidaktik Turnen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E05796" w:rsidRDefault="009D0B52" w:rsidP="00DC22EB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Schwimmen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E05796" w:rsidRDefault="00976C83" w:rsidP="00DC22EB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="009D0B52" w:rsidRPr="00E05796">
              <w:rPr>
                <w:rFonts w:cs="Arial"/>
                <w:b/>
                <w:szCs w:val="16"/>
              </w:rPr>
              <w:t xml:space="preserve"> Fachdidaktik Schwimmen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E05796" w:rsidRDefault="009D0B52" w:rsidP="00DC22EB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Gymnastik und Tanz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36"/>
        </w:trPr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E05796" w:rsidRDefault="00976C83" w:rsidP="00DC22EB">
            <w:pPr>
              <w:spacing w:before="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="009D0B52" w:rsidRPr="00E05796">
              <w:rPr>
                <w:rFonts w:cs="Arial"/>
                <w:b/>
                <w:szCs w:val="16"/>
              </w:rPr>
              <w:t xml:space="preserve"> Fachdidaktik Gymnastik und Tanz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B52" w:rsidRPr="00F850E3" w:rsidRDefault="009D0B52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DC22EB">
            <w:pPr>
              <w:spacing w:before="20"/>
              <w:rPr>
                <w:rFonts w:cs="Arial"/>
                <w:szCs w:val="20"/>
              </w:rPr>
            </w:pPr>
            <w:r w:rsidRPr="00BF504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F504A">
              <w:rPr>
                <w:rFonts w:cs="Arial"/>
                <w:szCs w:val="20"/>
              </w:rPr>
              <w:instrText xml:space="preserve"> FORMTEXT </w:instrText>
            </w:r>
            <w:r w:rsidRPr="00BF504A">
              <w:rPr>
                <w:rFonts w:cs="Arial"/>
                <w:szCs w:val="20"/>
              </w:rPr>
            </w:r>
            <w:r w:rsidRPr="00BF504A">
              <w:rPr>
                <w:rFonts w:cs="Arial"/>
                <w:szCs w:val="20"/>
              </w:rPr>
              <w:fldChar w:fldCharType="separate"/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BF504A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DC22EB">
        <w:trPr>
          <w:trHeight w:val="292"/>
        </w:trPr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B52" w:rsidRPr="00F850E3" w:rsidRDefault="009D0B52" w:rsidP="00DC22EB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DC22EB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DC22EB" w:rsidRDefault="00DC22EB" w:rsidP="00DC22EB">
      <w:pPr>
        <w:spacing w:line="240" w:lineRule="auto"/>
      </w:pPr>
    </w:p>
    <w:p w:rsidR="00DC22EB" w:rsidRDefault="00DC22EB">
      <w:pPr>
        <w:spacing w:line="240" w:lineRule="auto"/>
      </w:pPr>
      <w:r>
        <w:br w:type="page"/>
      </w:r>
    </w:p>
    <w:tbl>
      <w:tblPr>
        <w:tblpPr w:leftFromText="141" w:rightFromText="141" w:vertAnchor="text" w:tblpY="-104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27"/>
        <w:gridCol w:w="518"/>
        <w:gridCol w:w="575"/>
        <w:gridCol w:w="2852"/>
        <w:gridCol w:w="503"/>
        <w:gridCol w:w="423"/>
        <w:gridCol w:w="561"/>
        <w:gridCol w:w="324"/>
        <w:gridCol w:w="493"/>
        <w:gridCol w:w="849"/>
        <w:gridCol w:w="1655"/>
      </w:tblGrid>
      <w:tr w:rsidR="00DC22EB" w:rsidRPr="00F850E3" w:rsidTr="00DC22EB"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</w:tcPr>
          <w:p w:rsidR="00DC22EB" w:rsidRDefault="00DC22EB" w:rsidP="00F2076F">
            <w:pPr>
              <w:spacing w:before="20"/>
            </w:pPr>
            <w:r>
              <w:lastRenderedPageBreak/>
              <w:br w:type="page"/>
            </w:r>
            <w:r w:rsidRPr="009F5717">
              <w:rPr>
                <w:rFonts w:cs="Arial"/>
                <w:szCs w:val="16"/>
              </w:rPr>
              <w:t>M.02.098.</w:t>
            </w:r>
            <w:r w:rsidR="00F2076F">
              <w:rPr>
                <w:rFonts w:cs="Arial"/>
                <w:szCs w:val="16"/>
              </w:rPr>
              <w:t>E04</w:t>
            </w:r>
          </w:p>
        </w:tc>
        <w:tc>
          <w:tcPr>
            <w:tcW w:w="480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</w:tcPr>
          <w:p w:rsidR="00DC22EB" w:rsidRDefault="00DC22EB" w:rsidP="00DC22EB">
            <w:pPr>
              <w:spacing w:before="20"/>
              <w:jc w:val="right"/>
            </w:pPr>
            <w:r w:rsidRPr="00F850E3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DC22EB" w:rsidRPr="00F850E3" w:rsidTr="00DC22EB"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DC22EB" w:rsidRPr="009F5717" w:rsidRDefault="00DC22EB" w:rsidP="00DC22EB">
            <w:pPr>
              <w:rPr>
                <w:rFonts w:cs="Arial"/>
                <w:b/>
                <w:sz w:val="22"/>
              </w:rPr>
            </w:pPr>
            <w:r>
              <w:br w:type="page"/>
            </w:r>
            <w:r w:rsidRPr="009F5717">
              <w:rPr>
                <w:rFonts w:cs="Arial"/>
                <w:b/>
                <w:sz w:val="22"/>
              </w:rPr>
              <w:t xml:space="preserve">Modul 4 B.Ed.: </w:t>
            </w:r>
            <w:r w:rsidRPr="009F5717">
              <w:rPr>
                <w:rFonts w:cs="Arial"/>
                <w:b/>
                <w:i/>
                <w:sz w:val="22"/>
              </w:rPr>
              <w:t>Theorie, Didaktik und Methodik der Sportspiele</w:t>
            </w:r>
            <w:r w:rsidRPr="009F5717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DC22EB" w:rsidRPr="00F850E3" w:rsidTr="00DC22EB"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2EB" w:rsidRPr="00BF504A" w:rsidRDefault="00DC22EB" w:rsidP="00DC22E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4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DC22EB" w:rsidRPr="00F850E3" w:rsidTr="00DC22EB"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2EB" w:rsidRPr="00BF504A" w:rsidRDefault="00DC22EB" w:rsidP="00DC22EB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DC22EB" w:rsidRPr="00F850E3" w:rsidTr="00DC22EB"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DC22EB" w:rsidRPr="008636C7" w:rsidRDefault="00DC22EB" w:rsidP="00DC22EB">
            <w:pPr>
              <w:spacing w:before="40"/>
              <w:jc w:val="center"/>
              <w:rPr>
                <w:rFonts w:cs="Arial"/>
                <w:szCs w:val="16"/>
              </w:rPr>
            </w:pPr>
            <w:r w:rsidRPr="008636C7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CD43DE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02.098.085</w:t>
            </w:r>
          </w:p>
        </w:tc>
        <w:tc>
          <w:tcPr>
            <w:tcW w:w="3778" w:type="dxa"/>
            <w:gridSpan w:val="3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Integrative Sportspielvermittlung</w:t>
            </w: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  <w:r w:rsidRPr="001E473E">
              <w:rPr>
                <w:rFonts w:cs="Arial"/>
                <w:szCs w:val="16"/>
              </w:rPr>
              <w:t>2.098.1141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1E473E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Handball 1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DC22EB" w:rsidRDefault="00DC22EB" w:rsidP="00DC22EB">
            <w:pPr>
              <w:spacing w:before="20"/>
              <w:ind w:left="113" w:right="113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 aus 5</w:t>
            </w:r>
          </w:p>
        </w:tc>
        <w:tc>
          <w:tcPr>
            <w:tcW w:w="561" w:type="dxa"/>
            <w:vAlign w:val="center"/>
          </w:tcPr>
          <w:p w:rsidR="00DC22EB" w:rsidRPr="000720DA" w:rsidRDefault="00DC22EB" w:rsidP="00DC22EB">
            <w:pPr>
              <w:jc w:val="center"/>
              <w:rPr>
                <w:rFonts w:cs="Arial"/>
                <w:szCs w:val="16"/>
              </w:rPr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Pr="00F23E65" w:rsidRDefault="00DC22EB" w:rsidP="00DC22EB">
            <w:pPr>
              <w:spacing w:before="20"/>
              <w:rPr>
                <w:rFonts w:cs="Arial"/>
                <w:szCs w:val="20"/>
              </w:rPr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02.098.1142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Handball 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02.098.1151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Volleyball 1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02.098.1152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Volleyball 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02.098.1161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Basketball 1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 w:rsidRPr="00314283"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02.098.1162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 xml:space="preserve">Fachdidaktik Basketball 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02.098.1201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Fußball 1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 w:rsidRPr="00314283"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02.098.1202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Fußball 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02.098.1251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Hockey 1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314283"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02.098.1252</w:t>
            </w:r>
          </w:p>
        </w:tc>
        <w:tc>
          <w:tcPr>
            <w:tcW w:w="3355" w:type="dxa"/>
            <w:gridSpan w:val="2"/>
            <w:tcBorders>
              <w:bottom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 xml:space="preserve">Fachdidaktik Hockey </w:t>
            </w: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02.098.1171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Badminton 1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C22EB" w:rsidRPr="00F850E3" w:rsidRDefault="00DC22EB" w:rsidP="00DC22EB">
            <w:pPr>
              <w:spacing w:before="20"/>
              <w:ind w:left="113" w:right="113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aus 3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E106B4"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02.098.1172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Badminton 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02.098.1181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Tennis 1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 w:rsidRPr="00E106B4"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02.098.1182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Tennis 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02.098.1191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Tischtennis 1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 w:rsidRPr="00E106B4">
              <w:rPr>
                <w:rFonts w:cs="Arial"/>
                <w:szCs w:val="16"/>
              </w:rPr>
              <w:t>1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02.098.1192</w:t>
            </w:r>
          </w:p>
        </w:tc>
        <w:tc>
          <w:tcPr>
            <w:tcW w:w="3355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1E473E">
              <w:rPr>
                <w:rFonts w:cs="Arial"/>
                <w:szCs w:val="16"/>
              </w:rPr>
              <w:t>Fachdidaktik Tischtennis 2</w:t>
            </w:r>
          </w:p>
        </w:tc>
        <w:tc>
          <w:tcPr>
            <w:tcW w:w="423" w:type="dxa"/>
            <w:vMerge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0720DA"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3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F23E6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E65">
              <w:rPr>
                <w:rFonts w:cs="Arial"/>
                <w:szCs w:val="20"/>
              </w:rPr>
              <w:instrText xml:space="preserve"> FORMTEXT </w:instrText>
            </w:r>
            <w:r w:rsidRPr="00F23E65">
              <w:rPr>
                <w:rFonts w:cs="Arial"/>
                <w:szCs w:val="20"/>
              </w:rPr>
            </w:r>
            <w:r w:rsidRPr="00F23E65">
              <w:rPr>
                <w:rFonts w:cs="Arial"/>
                <w:szCs w:val="20"/>
              </w:rPr>
              <w:fldChar w:fldCharType="separate"/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F23E65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691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EB" w:rsidRPr="00BF504A" w:rsidRDefault="00DC22EB" w:rsidP="00DC22EB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3A040A" w:rsidRDefault="00DC22EB" w:rsidP="00DC22EB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Handball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E05796">
              <w:rPr>
                <w:rFonts w:cs="Arial"/>
                <w:b/>
                <w:szCs w:val="16"/>
              </w:rPr>
              <w:t xml:space="preserve"> Fachdidaktik Handball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Volleyball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E05796">
              <w:rPr>
                <w:rFonts w:cs="Arial"/>
                <w:b/>
                <w:szCs w:val="16"/>
              </w:rPr>
              <w:t xml:space="preserve"> Fachdidaktik Volleyball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Basketball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E05796">
              <w:rPr>
                <w:rFonts w:cs="Arial"/>
                <w:b/>
                <w:szCs w:val="16"/>
              </w:rPr>
              <w:t xml:space="preserve"> Fachdidaktik Basketball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Fußball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E05796">
              <w:rPr>
                <w:rFonts w:cs="Arial"/>
                <w:b/>
                <w:szCs w:val="16"/>
              </w:rPr>
              <w:t xml:space="preserve"> Fachdidaktik Fußball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Theorie Fachdidaktik Hockey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Default="00DC22EB" w:rsidP="00DC22EB">
            <w:pPr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E05796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E05796">
              <w:rPr>
                <w:rFonts w:cs="Arial"/>
                <w:b/>
                <w:szCs w:val="16"/>
              </w:rPr>
              <w:t xml:space="preserve"> Fachdidaktik Hockey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DE451E" w:rsidRDefault="00DC22EB" w:rsidP="00DC22EB">
            <w:pPr>
              <w:rPr>
                <w:rFonts w:cs="Arial"/>
                <w:b/>
                <w:szCs w:val="16"/>
              </w:rPr>
            </w:pPr>
            <w:r w:rsidRPr="00DE451E">
              <w:rPr>
                <w:rFonts w:cs="Arial"/>
                <w:b/>
                <w:szCs w:val="16"/>
              </w:rPr>
              <w:t>Theorie Fachdidaktik Badminton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DE451E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DE451E">
              <w:rPr>
                <w:rFonts w:cs="Arial"/>
                <w:b/>
                <w:szCs w:val="16"/>
              </w:rPr>
              <w:t xml:space="preserve"> Fachdidaktik Badminton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DE451E" w:rsidRDefault="00DC22EB" w:rsidP="00DC22EB">
            <w:pPr>
              <w:rPr>
                <w:rFonts w:cs="Arial"/>
                <w:b/>
                <w:szCs w:val="16"/>
              </w:rPr>
            </w:pPr>
            <w:r w:rsidRPr="00DE451E">
              <w:rPr>
                <w:rFonts w:cs="Arial"/>
                <w:b/>
                <w:szCs w:val="16"/>
              </w:rPr>
              <w:t>Theorie Fachdidaktik Tennis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DE451E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DE451E">
              <w:rPr>
                <w:rFonts w:cs="Arial"/>
                <w:b/>
                <w:szCs w:val="16"/>
              </w:rPr>
              <w:t xml:space="preserve"> Fachdidaktik Tennis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DE451E" w:rsidRDefault="00DC22EB" w:rsidP="00DC22EB">
            <w:pPr>
              <w:rPr>
                <w:rFonts w:cs="Arial"/>
                <w:b/>
                <w:szCs w:val="16"/>
              </w:rPr>
            </w:pPr>
            <w:r w:rsidRPr="00DE451E">
              <w:rPr>
                <w:rFonts w:cs="Arial"/>
                <w:b/>
                <w:szCs w:val="16"/>
              </w:rPr>
              <w:t>Theorie Fachdidaktik Tischtennis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36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  <w:vAlign w:val="center"/>
          </w:tcPr>
          <w:p w:rsidR="00DC22EB" w:rsidRPr="00DE451E" w:rsidRDefault="00DC22EB" w:rsidP="00DC22EB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Lehrkompetenz</w:t>
            </w:r>
            <w:r w:rsidRPr="00DE451E">
              <w:rPr>
                <w:rFonts w:cs="Arial"/>
                <w:b/>
                <w:szCs w:val="16"/>
              </w:rPr>
              <w:t xml:space="preserve"> Fachdidaktik Tischtennis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C22EB" w:rsidRPr="00F850E3" w:rsidRDefault="00DC22EB" w:rsidP="00DC22EB">
            <w:pPr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C22EB" w:rsidRPr="00BF504A" w:rsidRDefault="00DC22EB" w:rsidP="00DC22EB">
            <w:pPr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1B2E8E" w:rsidRDefault="00DC22EB" w:rsidP="00DC22EB">
            <w:pPr>
              <w:rPr>
                <w:rFonts w:cs="Arial"/>
                <w:szCs w:val="20"/>
              </w:rPr>
            </w:pPr>
            <w:r w:rsidRPr="001B2E8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B2E8E">
              <w:rPr>
                <w:rFonts w:cs="Arial"/>
                <w:szCs w:val="20"/>
              </w:rPr>
              <w:instrText xml:space="preserve"> FORMTEXT </w:instrText>
            </w:r>
            <w:r w:rsidRPr="001B2E8E">
              <w:rPr>
                <w:rFonts w:cs="Arial"/>
                <w:szCs w:val="20"/>
              </w:rPr>
            </w:r>
            <w:r w:rsidRPr="001B2E8E">
              <w:rPr>
                <w:rFonts w:cs="Arial"/>
                <w:szCs w:val="20"/>
              </w:rPr>
              <w:fldChar w:fldCharType="separate"/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1B2E8E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92"/>
        </w:trPr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2EB" w:rsidRPr="00F850E3" w:rsidRDefault="00DC22EB" w:rsidP="00DC22EB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3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2EB" w:rsidRPr="00F850E3" w:rsidRDefault="00DC22EB" w:rsidP="00DC22EB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ascii="Cambria Math" w:hAnsi="Cambria Math" w:cs="Cambria Math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9D0B52" w:rsidRDefault="009D0B52" w:rsidP="00DC22EB">
      <w:pPr>
        <w:spacing w:line="240" w:lineRule="auto"/>
      </w:pPr>
    </w:p>
    <w:p w:rsidR="009D0B52" w:rsidRDefault="009D0B52" w:rsidP="009D0B52"/>
    <w:p w:rsidR="009D0B52" w:rsidRDefault="009D0B52" w:rsidP="009D0B52">
      <w:pPr>
        <w:spacing w:line="240" w:lineRule="auto"/>
      </w:pPr>
      <w:r>
        <w:br w:type="page"/>
      </w:r>
    </w:p>
    <w:tbl>
      <w:tblPr>
        <w:tblpPr w:leftFromText="141" w:rightFromText="141" w:vertAnchor="page" w:horzAnchor="margin" w:tblpY="2416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30"/>
        <w:gridCol w:w="521"/>
        <w:gridCol w:w="574"/>
        <w:gridCol w:w="2877"/>
        <w:gridCol w:w="469"/>
        <w:gridCol w:w="423"/>
        <w:gridCol w:w="561"/>
        <w:gridCol w:w="324"/>
        <w:gridCol w:w="494"/>
        <w:gridCol w:w="850"/>
        <w:gridCol w:w="1567"/>
      </w:tblGrid>
      <w:tr w:rsidR="00DC22EB" w:rsidRPr="00F850E3" w:rsidTr="00DC22EB">
        <w:tc>
          <w:tcPr>
            <w:tcW w:w="47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DC22EB" w:rsidRPr="00F850E3" w:rsidRDefault="00F2076F" w:rsidP="00DC22E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lastRenderedPageBreak/>
              <w:t>M.02.098.E05</w:t>
            </w:r>
          </w:p>
        </w:tc>
        <w:tc>
          <w:tcPr>
            <w:tcW w:w="468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DC22EB" w:rsidRPr="00F850E3" w:rsidTr="00DC22EB">
        <w:tc>
          <w:tcPr>
            <w:tcW w:w="94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DC22EB" w:rsidRPr="009F5717" w:rsidRDefault="00DC22EB" w:rsidP="00DC22EB">
            <w:pPr>
              <w:rPr>
                <w:rFonts w:cs="Arial"/>
                <w:b/>
                <w:sz w:val="22"/>
              </w:rPr>
            </w:pPr>
            <w:r w:rsidRPr="009F5717">
              <w:rPr>
                <w:rFonts w:cs="Arial"/>
                <w:b/>
                <w:sz w:val="22"/>
              </w:rPr>
              <w:t xml:space="preserve">Modul 5 B.Ed.: </w:t>
            </w:r>
            <w:r w:rsidRPr="009F5717">
              <w:rPr>
                <w:rFonts w:cs="Arial"/>
                <w:b/>
                <w:i/>
                <w:sz w:val="22"/>
              </w:rPr>
              <w:t>Teildisziplinen der Sportwissenschaft 2</w:t>
            </w:r>
          </w:p>
        </w:tc>
      </w:tr>
      <w:tr w:rsidR="00DC22EB" w:rsidRPr="00F850E3" w:rsidTr="00DC22EB">
        <w:tc>
          <w:tcPr>
            <w:tcW w:w="941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2EB" w:rsidRPr="00BF504A" w:rsidRDefault="00DC22EB" w:rsidP="00DC22E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Modul 5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DC22EB" w:rsidRPr="00F850E3" w:rsidTr="00DC22EB">
        <w:tc>
          <w:tcPr>
            <w:tcW w:w="941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2EB" w:rsidRPr="00BF504A" w:rsidRDefault="00DC22EB" w:rsidP="00DC22EB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DC22EB" w:rsidRPr="00F850E3" w:rsidTr="00DC22EB">
        <w:tc>
          <w:tcPr>
            <w:tcW w:w="7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DC22EB" w:rsidRPr="008636C7" w:rsidRDefault="00DC22EB" w:rsidP="00DC22EB">
            <w:pPr>
              <w:spacing w:before="40"/>
              <w:jc w:val="center"/>
              <w:rPr>
                <w:rFonts w:cs="Arial"/>
                <w:szCs w:val="16"/>
              </w:rPr>
            </w:pPr>
            <w:r w:rsidRPr="008636C7">
              <w:rPr>
                <w:rFonts w:cs="Arial"/>
                <w:szCs w:val="16"/>
              </w:rPr>
              <w:t>SWS</w:t>
            </w: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02.029.049</w:t>
            </w:r>
          </w:p>
        </w:tc>
        <w:tc>
          <w:tcPr>
            <w:tcW w:w="3769" w:type="dxa"/>
            <w:gridSpan w:val="3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Sportpsychologie</w:t>
            </w:r>
          </w:p>
        </w:tc>
        <w:tc>
          <w:tcPr>
            <w:tcW w:w="561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02.098.121</w:t>
            </w:r>
          </w:p>
        </w:tc>
        <w:tc>
          <w:tcPr>
            <w:tcW w:w="3769" w:type="dxa"/>
            <w:gridSpan w:val="3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Sportsoziologie</w:t>
            </w: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563E30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02.098.122</w:t>
            </w:r>
          </w:p>
        </w:tc>
        <w:tc>
          <w:tcPr>
            <w:tcW w:w="3769" w:type="dxa"/>
            <w:gridSpan w:val="3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Sportgeschichte</w:t>
            </w: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494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02.029.047</w:t>
            </w:r>
          </w:p>
        </w:tc>
        <w:tc>
          <w:tcPr>
            <w:tcW w:w="3346" w:type="dxa"/>
            <w:gridSpan w:val="2"/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Schulsportspezifische Vertiefung Sportgeschichte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DC22EB" w:rsidRPr="00F850E3" w:rsidRDefault="00DC22EB" w:rsidP="00DC22EB">
            <w:pPr>
              <w:spacing w:before="20"/>
              <w:ind w:left="113" w:right="11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aus 3</w:t>
            </w:r>
          </w:p>
        </w:tc>
        <w:tc>
          <w:tcPr>
            <w:tcW w:w="561" w:type="dxa"/>
            <w:vAlign w:val="center"/>
          </w:tcPr>
          <w:p w:rsidR="00DC22EB" w:rsidRDefault="00DC22EB" w:rsidP="00DC22EB">
            <w:pPr>
              <w:jc w:val="center"/>
            </w:pPr>
            <w:r w:rsidRPr="00563E30"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94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02.029.048</w:t>
            </w:r>
          </w:p>
        </w:tc>
        <w:tc>
          <w:tcPr>
            <w:tcW w:w="3346" w:type="dxa"/>
            <w:gridSpan w:val="2"/>
            <w:vAlign w:val="center"/>
          </w:tcPr>
          <w:p w:rsidR="00DC22EB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Schulsportspezifische Vertiefung Sportsoziologie</w:t>
            </w:r>
          </w:p>
        </w:tc>
        <w:tc>
          <w:tcPr>
            <w:tcW w:w="423" w:type="dxa"/>
            <w:vMerge/>
            <w:vAlign w:val="center"/>
          </w:tcPr>
          <w:p w:rsidR="00DC22EB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Pr="00563E30" w:rsidRDefault="00DC22EB" w:rsidP="00DC22E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9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Pr="005A1CE0" w:rsidRDefault="00DC22EB" w:rsidP="00DC22EB">
            <w:pPr>
              <w:spacing w:before="20"/>
              <w:rPr>
                <w:rFonts w:cs="Arial"/>
                <w:szCs w:val="20"/>
              </w:rPr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02.098.123a</w:t>
            </w:r>
          </w:p>
        </w:tc>
        <w:tc>
          <w:tcPr>
            <w:tcW w:w="3346" w:type="dxa"/>
            <w:gridSpan w:val="2"/>
            <w:vAlign w:val="center"/>
          </w:tcPr>
          <w:p w:rsidR="00DC22EB" w:rsidRDefault="00DC22EB" w:rsidP="00DC22EB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Schulsportspezifische Vertiefung Sportpsychologie</w:t>
            </w:r>
          </w:p>
        </w:tc>
        <w:tc>
          <w:tcPr>
            <w:tcW w:w="423" w:type="dxa"/>
            <w:vMerge/>
            <w:vAlign w:val="center"/>
          </w:tcPr>
          <w:p w:rsidR="00DC22EB" w:rsidRDefault="00DC22EB" w:rsidP="00DC22EB">
            <w:pPr>
              <w:spacing w:before="20"/>
              <w:rPr>
                <w:rFonts w:cs="Arial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DC22EB" w:rsidRPr="00563E30" w:rsidRDefault="00DC22EB" w:rsidP="00DC22E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24" w:type="dxa"/>
            <w:vAlign w:val="center"/>
          </w:tcPr>
          <w:p w:rsidR="00DC22EB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9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DC22EB" w:rsidRPr="005A1CE0" w:rsidRDefault="00DC22EB" w:rsidP="00DC22EB">
            <w:pPr>
              <w:spacing w:before="20"/>
              <w:rPr>
                <w:rFonts w:cs="Arial"/>
                <w:szCs w:val="20"/>
              </w:rPr>
            </w:pPr>
            <w:r w:rsidRPr="005A1CE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A1CE0">
              <w:rPr>
                <w:rFonts w:cs="Arial"/>
                <w:szCs w:val="20"/>
              </w:rPr>
              <w:instrText xml:space="preserve"> FORMTEXT </w:instrText>
            </w:r>
            <w:r w:rsidRPr="005A1CE0">
              <w:rPr>
                <w:rFonts w:cs="Arial"/>
                <w:szCs w:val="20"/>
              </w:rPr>
            </w:r>
            <w:r w:rsidRPr="005A1CE0">
              <w:rPr>
                <w:rFonts w:cs="Arial"/>
                <w:szCs w:val="20"/>
              </w:rPr>
              <w:fldChar w:fldCharType="separate"/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noProof/>
                <w:szCs w:val="20"/>
              </w:rPr>
              <w:t> </w:t>
            </w:r>
            <w:r w:rsidRPr="005A1CE0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c>
          <w:tcPr>
            <w:tcW w:w="699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22EB" w:rsidRPr="00F850E3" w:rsidRDefault="00DC22EB" w:rsidP="00DC22EB">
            <w:pPr>
              <w:spacing w:before="40"/>
              <w:rPr>
                <w:rFonts w:cs="Arial"/>
                <w:szCs w:val="20"/>
              </w:rPr>
            </w:pP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2EB" w:rsidRPr="003A040A" w:rsidRDefault="00DC22EB" w:rsidP="00DC22EB">
            <w:pPr>
              <w:spacing w:before="40"/>
              <w:jc w:val="both"/>
              <w:rPr>
                <w:rFonts w:cs="Arial"/>
                <w:b/>
                <w:color w:val="C00000"/>
                <w:szCs w:val="20"/>
              </w:rPr>
            </w:pPr>
            <w:r w:rsidRPr="003A040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22EB" w:rsidRPr="003A040A" w:rsidRDefault="00DC22EB" w:rsidP="00DC22EB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DC22EB" w:rsidRPr="00F850E3" w:rsidTr="00DC22EB">
        <w:tc>
          <w:tcPr>
            <w:tcW w:w="32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DC22EB" w:rsidRPr="00F850E3" w:rsidRDefault="00DC22EB" w:rsidP="00DC22EB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25" w:type="dxa"/>
            <w:gridSpan w:val="6"/>
            <w:vAlign w:val="center"/>
          </w:tcPr>
          <w:p w:rsidR="00DC22EB" w:rsidRPr="00E05796" w:rsidRDefault="00DC22EB" w:rsidP="00DC22EB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MP: Mündliche Prüfung über die Schulsportliche Vertiefung und die dazu gehörige Vorlesung</w:t>
            </w:r>
          </w:p>
        </w:tc>
        <w:tc>
          <w:tcPr>
            <w:tcW w:w="324" w:type="dxa"/>
            <w:vAlign w:val="center"/>
          </w:tcPr>
          <w:p w:rsidR="00DC22EB" w:rsidRPr="00F850E3" w:rsidRDefault="00DC22EB" w:rsidP="00DC22EB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4" w:type="dxa"/>
            <w:vAlign w:val="center"/>
          </w:tcPr>
          <w:p w:rsidR="00DC22EB" w:rsidRDefault="00DC22EB" w:rsidP="00DC22EB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C22EB" w:rsidRPr="00CD2195" w:rsidRDefault="00DC22EB" w:rsidP="00DC22EB">
            <w:pPr>
              <w:spacing w:before="20"/>
              <w:jc w:val="center"/>
              <w:rPr>
                <w:b/>
                <w:color w:val="C00000"/>
              </w:rPr>
            </w:pPr>
            <w:r w:rsidRPr="00CD2195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CD2195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CD2195">
              <w:rPr>
                <w:rFonts w:cs="Arial"/>
                <w:b/>
                <w:color w:val="C00000"/>
                <w:szCs w:val="20"/>
              </w:rPr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CD2195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CD2195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22EB" w:rsidRDefault="00DC22EB" w:rsidP="00DC22EB">
            <w:pPr>
              <w:spacing w:before="20"/>
            </w:pPr>
            <w:r w:rsidRPr="002A66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A66F1">
              <w:rPr>
                <w:rFonts w:cs="Arial"/>
                <w:szCs w:val="20"/>
              </w:rPr>
              <w:instrText xml:space="preserve"> FORMTEXT </w:instrText>
            </w:r>
            <w:r w:rsidRPr="002A66F1">
              <w:rPr>
                <w:rFonts w:cs="Arial"/>
                <w:szCs w:val="20"/>
              </w:rPr>
            </w:r>
            <w:r w:rsidRPr="002A66F1">
              <w:rPr>
                <w:rFonts w:cs="Arial"/>
                <w:szCs w:val="20"/>
              </w:rPr>
              <w:fldChar w:fldCharType="separate"/>
            </w:r>
            <w:r w:rsidRPr="002A66F1">
              <w:rPr>
                <w:rFonts w:cs="Arial"/>
                <w:noProof/>
                <w:szCs w:val="20"/>
              </w:rPr>
              <w:t> </w:t>
            </w:r>
            <w:r w:rsidRPr="002A66F1">
              <w:rPr>
                <w:rFonts w:cs="Arial"/>
                <w:noProof/>
                <w:szCs w:val="20"/>
              </w:rPr>
              <w:t> </w:t>
            </w:r>
            <w:r w:rsidRPr="002A66F1">
              <w:rPr>
                <w:rFonts w:cs="Arial"/>
                <w:noProof/>
                <w:szCs w:val="20"/>
              </w:rPr>
              <w:t> </w:t>
            </w:r>
            <w:r w:rsidRPr="002A66F1">
              <w:rPr>
                <w:rFonts w:cs="Arial"/>
                <w:noProof/>
                <w:szCs w:val="20"/>
              </w:rPr>
              <w:t> </w:t>
            </w:r>
            <w:r w:rsidRPr="002A66F1">
              <w:rPr>
                <w:rFonts w:cs="Arial"/>
                <w:noProof/>
                <w:szCs w:val="20"/>
              </w:rPr>
              <w:t> </w:t>
            </w:r>
            <w:r w:rsidRPr="002A66F1">
              <w:rPr>
                <w:rFonts w:cs="Arial"/>
                <w:szCs w:val="20"/>
              </w:rPr>
              <w:fldChar w:fldCharType="end"/>
            </w:r>
          </w:p>
        </w:tc>
      </w:tr>
      <w:tr w:rsidR="00DC22EB" w:rsidRPr="00F850E3" w:rsidTr="00DC22EB">
        <w:trPr>
          <w:trHeight w:val="292"/>
        </w:trPr>
        <w:tc>
          <w:tcPr>
            <w:tcW w:w="1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2EB" w:rsidRPr="00F850E3" w:rsidRDefault="00DC22EB" w:rsidP="00DC22EB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13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2EB" w:rsidRPr="00F850E3" w:rsidRDefault="00DC22EB" w:rsidP="00DC22EB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9D0B52" w:rsidRPr="009C5197" w:rsidRDefault="009D0B52" w:rsidP="009D0B52"/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30"/>
        <w:gridCol w:w="521"/>
        <w:gridCol w:w="577"/>
        <w:gridCol w:w="2955"/>
        <w:gridCol w:w="764"/>
        <w:gridCol w:w="566"/>
        <w:gridCol w:w="324"/>
        <w:gridCol w:w="495"/>
        <w:gridCol w:w="851"/>
        <w:gridCol w:w="1697"/>
      </w:tblGrid>
      <w:tr w:rsidR="009D0B52" w:rsidRPr="00F850E3" w:rsidTr="009D0B52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9D0B52" w:rsidRPr="00F850E3" w:rsidRDefault="009D0B52" w:rsidP="00F2076F">
            <w:pPr>
              <w:spacing w:before="20"/>
              <w:rPr>
                <w:rFonts w:cs="Arial"/>
                <w:b/>
              </w:rPr>
            </w:pPr>
            <w:r w:rsidRPr="0098236F">
              <w:rPr>
                <w:rFonts w:cs="Arial"/>
                <w:szCs w:val="16"/>
              </w:rPr>
              <w:t>M.02.098.</w:t>
            </w:r>
            <w:r w:rsidR="00F2076F">
              <w:rPr>
                <w:rFonts w:cs="Arial"/>
                <w:szCs w:val="16"/>
              </w:rPr>
              <w:t>E06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</w:tcPr>
          <w:p w:rsidR="009D0B52" w:rsidRPr="00F850E3" w:rsidRDefault="009D0B52" w:rsidP="009D0B52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F850E3">
              <w:rPr>
                <w:rFonts w:cs="Arial"/>
                <w:b/>
                <w:szCs w:val="20"/>
              </w:rPr>
              <w:t xml:space="preserve"> Credits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9D0B52" w:rsidRPr="009F5717" w:rsidRDefault="009D0B52" w:rsidP="009D0B52">
            <w:pPr>
              <w:rPr>
                <w:rFonts w:cs="Arial"/>
                <w:b/>
                <w:sz w:val="22"/>
              </w:rPr>
            </w:pPr>
            <w:r w:rsidRPr="009F5717">
              <w:rPr>
                <w:rFonts w:cs="Arial"/>
                <w:b/>
                <w:sz w:val="22"/>
              </w:rPr>
              <w:t xml:space="preserve">Modul 6 B.Ed.: </w:t>
            </w:r>
            <w:r>
              <w:rPr>
                <w:rFonts w:cs="Arial"/>
                <w:b/>
                <w:sz w:val="22"/>
              </w:rPr>
              <w:t>Theorie, Didaktik und Methodik elementarer Bewegungsfelder und weiterer Sportarten</w:t>
            </w:r>
          </w:p>
        </w:tc>
      </w:tr>
      <w:bookmarkStart w:id="15" w:name="_GoBack"/>
      <w:tr w:rsidR="009D0B52" w:rsidRPr="00F850E3" w:rsidTr="009D0B52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9D0B5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  <w:r w:rsidRPr="00BF504A">
              <w:rPr>
                <w:rFonts w:cs="Arial"/>
                <w:b/>
                <w:sz w:val="18"/>
                <w:szCs w:val="18"/>
              </w:rPr>
              <w:t xml:space="preserve"> Modul 6 wird vollständig mit der Note 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F504A">
              <w:rPr>
                <w:rFonts w:cs="Arial"/>
                <w:b/>
                <w:sz w:val="18"/>
                <w:szCs w:val="18"/>
              </w:rPr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F504A">
              <w:rPr>
                <w:rFonts w:cs="Arial"/>
                <w:b/>
                <w:noProof/>
                <w:sz w:val="18"/>
                <w:szCs w:val="18"/>
              </w:rPr>
              <w:t>--</w:t>
            </w:r>
            <w:r w:rsidRPr="00BF504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8"/>
              </w:rPr>
              <w:t xml:space="preserve"> anerkannt.</w:t>
            </w:r>
          </w:p>
        </w:tc>
      </w:tr>
      <w:tr w:rsidR="009D0B52" w:rsidRPr="00F850E3" w:rsidTr="009D0B52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B52" w:rsidRPr="00BF504A" w:rsidRDefault="009D0B52" w:rsidP="009D0B52">
            <w:pPr>
              <w:spacing w:before="40" w:after="40"/>
              <w:rPr>
                <w:rFonts w:cs="Arial"/>
                <w:b/>
                <w:szCs w:val="16"/>
              </w:rPr>
            </w:pPr>
            <w:r w:rsidRPr="00BF504A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4A"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 w:rsidRPr="00BF504A">
              <w:rPr>
                <w:rFonts w:cs="Arial"/>
                <w:b/>
                <w:sz w:val="18"/>
                <w:szCs w:val="16"/>
              </w:rPr>
            </w:r>
            <w:r w:rsidRPr="00BF504A">
              <w:rPr>
                <w:rFonts w:cs="Arial"/>
                <w:b/>
                <w:sz w:val="18"/>
                <w:szCs w:val="16"/>
              </w:rPr>
              <w:fldChar w:fldCharType="end"/>
            </w:r>
            <w:r w:rsidRPr="00BF504A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5B0E3C">
              <w:rPr>
                <w:rFonts w:cs="Arial"/>
                <w:b/>
                <w:i/>
                <w:sz w:val="18"/>
                <w:szCs w:val="16"/>
              </w:rPr>
              <w:t>Folgende Kurs- oder Studienleistungen werden anerkannt:</w:t>
            </w:r>
          </w:p>
        </w:tc>
      </w:tr>
      <w:tr w:rsidR="009D0B52" w:rsidRPr="00F850E3" w:rsidTr="009D0B52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szCs w:val="16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0B52" w:rsidRPr="008636C7" w:rsidRDefault="009D0B52" w:rsidP="009D0B52">
            <w:pPr>
              <w:spacing w:before="40"/>
              <w:jc w:val="center"/>
              <w:rPr>
                <w:rFonts w:cs="Arial"/>
                <w:szCs w:val="16"/>
              </w:rPr>
            </w:pPr>
            <w:r w:rsidRPr="008636C7">
              <w:rPr>
                <w:rFonts w:cs="Arial"/>
                <w:szCs w:val="16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jc w:val="center"/>
              <w:rPr>
                <w:rFonts w:cs="Arial"/>
                <w:b/>
                <w:szCs w:val="16"/>
              </w:rPr>
            </w:pPr>
            <w:r w:rsidRPr="00F850E3">
              <w:rPr>
                <w:rFonts w:cs="Arial"/>
                <w:b/>
                <w:szCs w:val="16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Anerkannte Studienleistung</w:t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6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02.098.124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Psychomotorik und Kleine Spiele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9D0B52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8926B5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02.098.127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8926B5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8926B5">
              <w:rPr>
                <w:rFonts w:cs="Arial"/>
                <w:szCs w:val="16"/>
              </w:rPr>
              <w:t>Fitness- und Gesundheitssport</w:t>
            </w:r>
          </w:p>
        </w:tc>
        <w:tc>
          <w:tcPr>
            <w:tcW w:w="567" w:type="dxa"/>
            <w:vAlign w:val="center"/>
          </w:tcPr>
          <w:p w:rsidR="009D0B52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19" w:type="dxa"/>
            <w:vAlign w:val="center"/>
          </w:tcPr>
          <w:p w:rsidR="009D0B52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95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Pr="00E31E32" w:rsidRDefault="009D0B52" w:rsidP="009D0B52">
            <w:pPr>
              <w:spacing w:before="20"/>
              <w:rPr>
                <w:rFonts w:cs="Arial"/>
                <w:szCs w:val="20"/>
              </w:rPr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CD43DE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02.098.126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Weitere Sportart / Sportaktivität (</w:t>
            </w: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31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9D0B52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024114">
              <w:rPr>
                <w:rFonts w:cs="Arial"/>
                <w:szCs w:val="16"/>
              </w:rPr>
              <w:t>02.098.1002</w:t>
            </w:r>
          </w:p>
        </w:tc>
        <w:tc>
          <w:tcPr>
            <w:tcW w:w="3747" w:type="dxa"/>
            <w:gridSpan w:val="2"/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Sportaktivität im Rahmen einer Exkursion (</w:t>
            </w: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31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9D0B52" w:rsidRDefault="009D0B52" w:rsidP="009D0B52">
            <w:pPr>
              <w:spacing w:before="20"/>
            </w:pPr>
            <w:r w:rsidRPr="00E31E3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31E32">
              <w:rPr>
                <w:rFonts w:cs="Arial"/>
                <w:szCs w:val="20"/>
              </w:rPr>
              <w:instrText xml:space="preserve"> FORMTEXT </w:instrText>
            </w:r>
            <w:r w:rsidRPr="00E31E32">
              <w:rPr>
                <w:rFonts w:cs="Arial"/>
                <w:szCs w:val="20"/>
              </w:rPr>
            </w:r>
            <w:r w:rsidRPr="00E31E32">
              <w:rPr>
                <w:rFonts w:cs="Arial"/>
                <w:szCs w:val="20"/>
              </w:rPr>
              <w:fldChar w:fldCharType="separate"/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noProof/>
                <w:szCs w:val="20"/>
              </w:rPr>
              <w:t> </w:t>
            </w:r>
            <w:r w:rsidRPr="00E31E32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B52" w:rsidRPr="00F850E3" w:rsidRDefault="009D0B52" w:rsidP="009D0B52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Studienleistungen und </w:t>
            </w:r>
            <w:r w:rsidRPr="00F850E3">
              <w:rPr>
                <w:rFonts w:cs="Arial"/>
                <w:b/>
                <w:szCs w:val="20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52" w:rsidRPr="00BF504A" w:rsidRDefault="009D0B52" w:rsidP="009D0B52">
            <w:pPr>
              <w:spacing w:before="4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16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Pr="003A040A" w:rsidRDefault="009D0B52" w:rsidP="009D0B52">
            <w:pPr>
              <w:spacing w:before="40"/>
              <w:rPr>
                <w:rFonts w:cs="Arial"/>
                <w:b/>
                <w:szCs w:val="20"/>
              </w:rPr>
            </w:pPr>
            <w:r w:rsidRPr="003A040A">
              <w:rPr>
                <w:rFonts w:cs="Arial"/>
                <w:b/>
                <w:szCs w:val="16"/>
              </w:rPr>
              <w:t>Anerkannte Prüfung</w:t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9D0B52" w:rsidRPr="00E05796" w:rsidRDefault="009D0B52" w:rsidP="009D0B52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SL: Klausur über Psychomotorik und kleine Spiele</w:t>
            </w:r>
          </w:p>
        </w:tc>
        <w:tc>
          <w:tcPr>
            <w:tcW w:w="31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B52" w:rsidRPr="00BF504A" w:rsidRDefault="009D0B52" w:rsidP="009D0B52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Default="009D0B52" w:rsidP="009D0B52">
            <w:pPr>
              <w:spacing w:before="20"/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  <w:bookmarkEnd w:id="17"/>
          </w:p>
        </w:tc>
        <w:tc>
          <w:tcPr>
            <w:tcW w:w="5395" w:type="dxa"/>
            <w:gridSpan w:val="5"/>
            <w:vAlign w:val="center"/>
          </w:tcPr>
          <w:p w:rsidR="009D0B52" w:rsidRPr="00E05796" w:rsidRDefault="009D0B52" w:rsidP="009D0B52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>MP: Theorie Sportart / Sportaktivität oder Exkursion (</w:t>
            </w:r>
            <w:r w:rsidRPr="00E05796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5796">
              <w:rPr>
                <w:rFonts w:cs="Arial"/>
                <w:b/>
                <w:szCs w:val="20"/>
              </w:rPr>
              <w:instrText xml:space="preserve"> FORMTEXT </w:instrText>
            </w:r>
            <w:r w:rsidRPr="00E05796">
              <w:rPr>
                <w:rFonts w:cs="Arial"/>
                <w:b/>
                <w:szCs w:val="20"/>
              </w:rPr>
            </w:r>
            <w:r w:rsidRPr="00E05796">
              <w:rPr>
                <w:rFonts w:cs="Arial"/>
                <w:b/>
                <w:szCs w:val="20"/>
              </w:rPr>
              <w:fldChar w:fldCharType="separate"/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cs="Arial"/>
                <w:b/>
                <w:szCs w:val="20"/>
              </w:rPr>
              <w:fldChar w:fldCharType="end"/>
            </w:r>
            <w:r w:rsidRPr="00E05796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31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D0B52" w:rsidRDefault="009D0B52" w:rsidP="009D0B52">
            <w:pPr>
              <w:spacing w:before="20"/>
              <w:jc w:val="center"/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B52" w:rsidRPr="00BF504A" w:rsidRDefault="009D0B52" w:rsidP="009D0B52">
            <w:pPr>
              <w:spacing w:before="20"/>
              <w:jc w:val="center"/>
              <w:rPr>
                <w:b/>
                <w:color w:val="C0000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Default="009D0B52" w:rsidP="009D0B52">
            <w:pPr>
              <w:spacing w:before="20"/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0B52" w:rsidRPr="00F850E3" w:rsidRDefault="009D0B52" w:rsidP="009D0B52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9D0B52" w:rsidRPr="00F850E3" w:rsidRDefault="009D0B52" w:rsidP="009D0B52">
            <w:pPr>
              <w:spacing w:before="20"/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FORMCHECKBOX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9D0B52" w:rsidRPr="00E05796" w:rsidRDefault="009D0B52" w:rsidP="00976C83">
            <w:pPr>
              <w:spacing w:before="20"/>
              <w:rPr>
                <w:rFonts w:cs="Arial"/>
                <w:b/>
                <w:szCs w:val="16"/>
              </w:rPr>
            </w:pPr>
            <w:r w:rsidRPr="00E05796">
              <w:rPr>
                <w:rFonts w:cs="Arial"/>
                <w:b/>
                <w:szCs w:val="16"/>
              </w:rPr>
              <w:t xml:space="preserve">MP: </w:t>
            </w:r>
            <w:r w:rsidR="00976C83">
              <w:rPr>
                <w:rFonts w:cs="Arial"/>
                <w:b/>
                <w:szCs w:val="16"/>
              </w:rPr>
              <w:t xml:space="preserve">Praxis: </w:t>
            </w:r>
            <w:r w:rsidRPr="00E05796">
              <w:rPr>
                <w:rFonts w:cs="Arial"/>
                <w:b/>
                <w:szCs w:val="16"/>
              </w:rPr>
              <w:t>Sportart / Sportaktivität oder Exkursion (</w:t>
            </w:r>
            <w:r w:rsidRPr="00E05796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5796">
              <w:rPr>
                <w:rFonts w:cs="Arial"/>
                <w:b/>
                <w:szCs w:val="20"/>
              </w:rPr>
              <w:instrText xml:space="preserve"> FORMTEXT </w:instrText>
            </w:r>
            <w:r w:rsidRPr="00E05796">
              <w:rPr>
                <w:rFonts w:cs="Arial"/>
                <w:b/>
                <w:szCs w:val="20"/>
              </w:rPr>
            </w:r>
            <w:r w:rsidRPr="00E05796">
              <w:rPr>
                <w:rFonts w:cs="Arial"/>
                <w:b/>
                <w:szCs w:val="20"/>
              </w:rPr>
              <w:fldChar w:fldCharType="separate"/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ascii="Cambria Math" w:hAnsi="Cambria Math" w:cs="Cambria Math"/>
                <w:b/>
                <w:noProof/>
                <w:szCs w:val="20"/>
              </w:rPr>
              <w:t> </w:t>
            </w:r>
            <w:r w:rsidRPr="00E05796">
              <w:rPr>
                <w:rFonts w:cs="Arial"/>
                <w:b/>
                <w:szCs w:val="20"/>
              </w:rPr>
              <w:fldChar w:fldCharType="end"/>
            </w:r>
            <w:r w:rsidRPr="00E05796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319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9D0B52" w:rsidRPr="00F850E3" w:rsidRDefault="009D0B52" w:rsidP="009D0B52">
            <w:pPr>
              <w:spacing w:before="20"/>
              <w:jc w:val="center"/>
              <w:rPr>
                <w:rFonts w:cs="Arial"/>
                <w:szCs w:val="20"/>
              </w:rPr>
            </w:pPr>
            <w:r w:rsidRPr="00F850E3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F850E3">
              <w:rPr>
                <w:rFonts w:cs="Arial"/>
                <w:szCs w:val="20"/>
              </w:rPr>
              <w:instrText xml:space="preserve"> FORMTEXT </w:instrText>
            </w:r>
            <w:r w:rsidRPr="00F850E3">
              <w:rPr>
                <w:rFonts w:cs="Arial"/>
                <w:szCs w:val="20"/>
              </w:rPr>
            </w:r>
            <w:r w:rsidRPr="00F850E3">
              <w:rPr>
                <w:rFonts w:cs="Arial"/>
                <w:szCs w:val="20"/>
              </w:rPr>
              <w:fldChar w:fldCharType="separate"/>
            </w:r>
            <w:r w:rsidRPr="00F850E3">
              <w:rPr>
                <w:rFonts w:cs="Arial"/>
                <w:noProof/>
                <w:szCs w:val="20"/>
              </w:rPr>
              <w:t>--</w:t>
            </w:r>
            <w:r w:rsidRPr="00F850E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B52" w:rsidRPr="00BF504A" w:rsidRDefault="009D0B52" w:rsidP="009D0B52">
            <w:pPr>
              <w:spacing w:before="2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BF504A">
              <w:rPr>
                <w:rFonts w:cs="Arial"/>
                <w:b/>
                <w:color w:val="C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BF504A">
              <w:rPr>
                <w:rFonts w:cs="Arial"/>
                <w:b/>
                <w:color w:val="C00000"/>
                <w:szCs w:val="20"/>
              </w:rPr>
              <w:instrText xml:space="preserve"> FORMTEXT </w:instrText>
            </w:r>
            <w:r w:rsidRPr="00BF504A">
              <w:rPr>
                <w:rFonts w:cs="Arial"/>
                <w:b/>
                <w:color w:val="C00000"/>
                <w:szCs w:val="20"/>
              </w:rPr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separate"/>
            </w:r>
            <w:r w:rsidRPr="00BF504A">
              <w:rPr>
                <w:rFonts w:cs="Arial"/>
                <w:b/>
                <w:noProof/>
                <w:color w:val="C00000"/>
                <w:szCs w:val="20"/>
              </w:rPr>
              <w:t>--</w:t>
            </w:r>
            <w:r w:rsidRPr="00BF504A">
              <w:rPr>
                <w:rFonts w:cs="Arial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B52" w:rsidRPr="00D607E6" w:rsidRDefault="009D0B52" w:rsidP="009D0B52">
            <w:pPr>
              <w:spacing w:before="20"/>
              <w:rPr>
                <w:rFonts w:cs="Arial"/>
                <w:szCs w:val="20"/>
              </w:rPr>
            </w:pPr>
            <w:r w:rsidRPr="00D607E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607E6">
              <w:rPr>
                <w:rFonts w:cs="Arial"/>
                <w:szCs w:val="20"/>
              </w:rPr>
              <w:instrText xml:space="preserve"> FORMTEXT </w:instrText>
            </w:r>
            <w:r w:rsidRPr="00D607E6">
              <w:rPr>
                <w:rFonts w:cs="Arial"/>
                <w:szCs w:val="20"/>
              </w:rPr>
            </w:r>
            <w:r w:rsidRPr="00D607E6">
              <w:rPr>
                <w:rFonts w:cs="Arial"/>
                <w:szCs w:val="20"/>
              </w:rPr>
              <w:fldChar w:fldCharType="separate"/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noProof/>
                <w:szCs w:val="20"/>
              </w:rPr>
              <w:t> </w:t>
            </w:r>
            <w:r w:rsidRPr="00D607E6">
              <w:rPr>
                <w:rFonts w:cs="Arial"/>
                <w:szCs w:val="20"/>
              </w:rPr>
              <w:fldChar w:fldCharType="end"/>
            </w:r>
          </w:p>
        </w:tc>
      </w:tr>
      <w:tr w:rsidR="009D0B52" w:rsidRPr="00F850E3" w:rsidTr="009D0B52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B52" w:rsidRPr="00F850E3" w:rsidRDefault="009D0B52" w:rsidP="009D0B5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52" w:rsidRPr="00F850E3" w:rsidRDefault="009D0B52" w:rsidP="009D0B52">
            <w:pPr>
              <w:rPr>
                <w:rFonts w:cs="Arial"/>
                <w:szCs w:val="16"/>
              </w:rPr>
            </w:pPr>
            <w:r w:rsidRPr="00F850E3"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0E3">
              <w:rPr>
                <w:rFonts w:cs="Arial"/>
                <w:szCs w:val="16"/>
              </w:rPr>
              <w:instrText xml:space="preserve"> FORMTEXT </w:instrText>
            </w:r>
            <w:r w:rsidRPr="00F850E3">
              <w:rPr>
                <w:rFonts w:cs="Arial"/>
                <w:szCs w:val="16"/>
              </w:rPr>
            </w:r>
            <w:r w:rsidRPr="00F850E3">
              <w:rPr>
                <w:rFonts w:cs="Arial"/>
                <w:szCs w:val="16"/>
              </w:rPr>
              <w:fldChar w:fldCharType="separate"/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t> </w:t>
            </w:r>
            <w:r w:rsidRPr="00F850E3">
              <w:rPr>
                <w:rFonts w:cs="Arial"/>
                <w:szCs w:val="16"/>
              </w:rPr>
              <w:fldChar w:fldCharType="end"/>
            </w:r>
          </w:p>
        </w:tc>
      </w:tr>
    </w:tbl>
    <w:p w:rsidR="009D0B52" w:rsidRDefault="009D0B52" w:rsidP="009D0B52"/>
    <w:p w:rsidR="009D0B52" w:rsidRDefault="009D0B52" w:rsidP="009D0B52"/>
    <w:p w:rsidR="00DC22EB" w:rsidRDefault="00DC22EB" w:rsidP="009D0B52"/>
    <w:p w:rsidR="009D0B52" w:rsidRDefault="009D0B52" w:rsidP="009D0B52">
      <w:pPr>
        <w:jc w:val="right"/>
      </w:pPr>
      <w:r>
        <w:t>________________________________________________</w:t>
      </w:r>
    </w:p>
    <w:p w:rsidR="009D0B52" w:rsidRDefault="009D0B52" w:rsidP="009D0B52">
      <w:pPr>
        <w:spacing w:line="360" w:lineRule="auto"/>
        <w:jc w:val="both"/>
        <w:rPr>
          <w:sz w:val="14"/>
          <w:szCs w:val="14"/>
        </w:rPr>
      </w:pPr>
      <w:r w:rsidRPr="00F8488C">
        <w:rPr>
          <w:szCs w:val="20"/>
        </w:rPr>
        <w:t>Mainz</w:t>
      </w:r>
      <w:r>
        <w:rPr>
          <w:szCs w:val="20"/>
        </w:rPr>
        <w:t>, den</w:t>
      </w:r>
      <w:r w:rsidRPr="00F8488C">
        <w:rPr>
          <w:szCs w:val="20"/>
        </w:rPr>
        <w:t xml:space="preserve"> </w:t>
      </w:r>
      <w:r>
        <w:rPr>
          <w:szCs w:val="20"/>
        </w:rPr>
        <w:fldChar w:fldCharType="begin"/>
      </w:r>
      <w:r>
        <w:rPr>
          <w:szCs w:val="20"/>
        </w:rPr>
        <w:instrText xml:space="preserve"> DATE  \@ "d. MMMM yyyy"  \* MERGEFORMAT </w:instrText>
      </w:r>
      <w:r>
        <w:rPr>
          <w:szCs w:val="20"/>
        </w:rPr>
        <w:fldChar w:fldCharType="separate"/>
      </w:r>
      <w:r w:rsidR="00F2076F">
        <w:rPr>
          <w:noProof/>
          <w:szCs w:val="20"/>
        </w:rPr>
        <w:t>15. Oktober 2012</w:t>
      </w:r>
      <w:r>
        <w:rPr>
          <w:szCs w:val="20"/>
        </w:rPr>
        <w:fldChar w:fldCharType="end"/>
      </w:r>
      <w:r w:rsidRPr="00F8488C">
        <w:rPr>
          <w:szCs w:val="20"/>
        </w:rPr>
        <w:t xml:space="preserve"> </w:t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>
        <w:rPr>
          <w:szCs w:val="20"/>
        </w:rPr>
        <w:tab/>
        <w:t xml:space="preserve">    </w:t>
      </w:r>
      <w:r w:rsidRPr="008636C7">
        <w:rPr>
          <w:sz w:val="14"/>
          <w:szCs w:val="14"/>
        </w:rPr>
        <w:t>Dr. Brunhilde Schumann</w:t>
      </w:r>
      <w:r>
        <w:rPr>
          <w:sz w:val="14"/>
          <w:szCs w:val="14"/>
        </w:rPr>
        <w:t xml:space="preserve">-Schmid </w:t>
      </w:r>
    </w:p>
    <w:p w:rsidR="00F64A79" w:rsidRPr="009D0B52" w:rsidRDefault="009D0B52" w:rsidP="009D0B52">
      <w:pPr>
        <w:spacing w:line="360" w:lineRule="auto"/>
        <w:ind w:left="4248" w:firstLine="708"/>
        <w:jc w:val="both"/>
        <w:rPr>
          <w:sz w:val="14"/>
          <w:szCs w:val="14"/>
        </w:rPr>
      </w:pPr>
      <w:r>
        <w:rPr>
          <w:szCs w:val="16"/>
        </w:rPr>
        <w:t xml:space="preserve">    Studienbüro Sport</w:t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  <w:r w:rsidRPr="00F8488C">
        <w:rPr>
          <w:szCs w:val="20"/>
        </w:rPr>
        <w:tab/>
      </w:r>
    </w:p>
    <w:sectPr w:rsidR="00F64A79" w:rsidRPr="009D0B52" w:rsidSect="00507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383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52" w:rsidRDefault="009D0B52" w:rsidP="004A744B">
      <w:pPr>
        <w:spacing w:line="240" w:lineRule="auto"/>
      </w:pPr>
      <w:r>
        <w:separator/>
      </w:r>
    </w:p>
    <w:p w:rsidR="009D0B52" w:rsidRDefault="009D0B52"/>
  </w:endnote>
  <w:endnote w:type="continuationSeparator" w:id="0">
    <w:p w:rsidR="009D0B52" w:rsidRDefault="009D0B52" w:rsidP="004A744B">
      <w:pPr>
        <w:spacing w:line="240" w:lineRule="auto"/>
      </w:pPr>
      <w:r>
        <w:continuationSeparator/>
      </w:r>
    </w:p>
    <w:p w:rsidR="009D0B52" w:rsidRDefault="009D0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57C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52" w:rsidRDefault="009D0B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52" w:rsidRDefault="009D0B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52" w:rsidRDefault="009D0B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52" w:rsidRDefault="009D0B52" w:rsidP="004A744B">
      <w:pPr>
        <w:spacing w:line="240" w:lineRule="auto"/>
      </w:pPr>
      <w:r>
        <w:separator/>
      </w:r>
    </w:p>
    <w:p w:rsidR="009D0B52" w:rsidRDefault="009D0B52"/>
  </w:footnote>
  <w:footnote w:type="continuationSeparator" w:id="0">
    <w:p w:rsidR="009D0B52" w:rsidRDefault="009D0B52" w:rsidP="004A744B">
      <w:pPr>
        <w:spacing w:line="240" w:lineRule="auto"/>
      </w:pPr>
      <w:r>
        <w:continuationSeparator/>
      </w:r>
    </w:p>
    <w:p w:rsidR="009D0B52" w:rsidRDefault="009D0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52" w:rsidRDefault="009D0B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12" w:rsidRPr="00F95A7E" w:rsidRDefault="00975F12" w:rsidP="00D8226A">
    <w:pPr>
      <w:framePr w:w="1893" w:h="765" w:hRule="exact" w:hSpace="180" w:wrap="around" w:vAnchor="page" w:hAnchor="page" w:x="1385" w:y="1762"/>
      <w:rPr>
        <w:spacing w:val="6"/>
        <w:kern w:val="1"/>
      </w:rPr>
    </w:pPr>
    <w:r>
      <w:rPr>
        <w:spacing w:val="6"/>
        <w:kern w:val="1"/>
      </w:rPr>
      <w:t xml:space="preserve">Seite </w:t>
    </w:r>
    <w:r>
      <w:rPr>
        <w:spacing w:val="6"/>
        <w:kern w:val="1"/>
      </w:rPr>
      <w:fldChar w:fldCharType="begin"/>
    </w:r>
    <w:r>
      <w:rPr>
        <w:spacing w:val="6"/>
        <w:kern w:val="1"/>
      </w:rPr>
      <w:instrText xml:space="preserve"> PAGE  \* Arabic  \* MERGEFORMAT </w:instrText>
    </w:r>
    <w:r>
      <w:rPr>
        <w:spacing w:val="6"/>
        <w:kern w:val="1"/>
      </w:rPr>
      <w:fldChar w:fldCharType="separate"/>
    </w:r>
    <w:r w:rsidR="009053D9">
      <w:rPr>
        <w:noProof/>
        <w:spacing w:val="6"/>
        <w:kern w:val="1"/>
      </w:rPr>
      <w:t>5</w:t>
    </w:r>
    <w:r>
      <w:rPr>
        <w:spacing w:val="6"/>
        <w:kern w:val="1"/>
      </w:rPr>
      <w:fldChar w:fldCharType="end"/>
    </w:r>
  </w:p>
  <w:p w:rsidR="00975F12" w:rsidRDefault="00975F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2608" behindDoc="0" locked="0" layoutInCell="1" allowOverlap="1" wp14:anchorId="62EF0A54" wp14:editId="076C13A2">
          <wp:simplePos x="0" y="0"/>
          <wp:positionH relativeFrom="page">
            <wp:posOffset>3871595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635" y="5969"/>
              <wp:lineTo x="8635" y="10121"/>
              <wp:lineTo x="2643" y="13754"/>
              <wp:lineTo x="2643" y="14533"/>
              <wp:lineTo x="5111" y="16609"/>
              <wp:lineTo x="5287" y="16609"/>
              <wp:lineTo x="14275" y="16609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635" y="5969"/>
            </wp:wrapPolygon>
          </wp:wrapTight>
          <wp:docPr id="25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5F12" w:rsidRDefault="00975F12"/>
  <w:p w:rsidR="00975F12" w:rsidRDefault="00975F12" w:rsidP="002C662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39F389" wp14:editId="4240A5C3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12" w:rsidRDefault="00975F12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63.75pt;margin-top:185pt;width:180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" filled="f" stroked="f">
              <v:textbox inset=".5mm,.5mm,.5mm,.5mm">
                <w:txbxContent>
                  <w:p w:rsidR="00975F12" w:rsidRDefault="00975F1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23FF42" wp14:editId="11046384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6A7EF0" wp14:editId="4094C209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C+TcIrrAIAAKYFAAAOAAAAAAAA&#10;AAAAAAAAAC4CAABkcnMvZTJvRG9jLnhtbFBLAQItABQABgAIAAAAIQBQriQw3gAAAAkBAAAPAAAA&#10;AAAAAAAAAAAAAAYFAABkcnMvZG93bnJldi54bWxQSwUGAAAAAAQABADzAAAAEQY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8" w:name="_MacBuGuideStaticData_9310V"/>
  <w:bookmarkStart w:id="19" w:name="_MacBuGuideStaticData_9050V"/>
  <w:bookmarkStart w:id="20" w:name="_MacBuGuideStaticData_6311H"/>
  <w:bookmarkStart w:id="21" w:name="_MacBuGuideStaticData_3440H"/>
  <w:bookmarkStart w:id="22" w:name="_MacBuGuideStaticData_8751V"/>
  <w:bookmarkStart w:id="23" w:name="_MacBuGuideStaticData_1844V"/>
  <w:bookmarkStart w:id="24" w:name="_MacBuGuideStaticData_2840H"/>
  <w:bookmarkStart w:id="25" w:name="_MacBuGuideStaticData_3144H"/>
  <w:bookmarkStart w:id="26" w:name="_MacBuGuideStaticData_277V"/>
  <w:bookmarkStart w:id="27" w:name="_MacBuGuideStaticData_535V"/>
  <w:bookmarkStart w:id="28" w:name="_MacBuGuideStaticData_8364H"/>
  <w:bookmarkStart w:id="29" w:name="_MacBuGuideStaticData_5920H"/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E4AF0F" wp14:editId="511C997B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12" w:rsidRDefault="00975F12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63.75pt;margin-top:185pt;width:180.0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" filled="f" stroked="f">
              <v:textbox inset=".5mm,.5mm,.5mm,.5mm">
                <w:txbxContent>
                  <w:p w:rsidR="00975F12" w:rsidRDefault="00975F1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38E504" wp14:editId="0EB6A26C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81C628" wp14:editId="009B9380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APyYTorAIAAKYFAAAOAAAAAAAA&#10;AAAAAAAAAC4CAABkcnMvZTJvRG9jLnhtbFBLAQItABQABgAIAAAAIQBQriQw3gAAAAkBAAAPAAAA&#10;AAAAAAAAAAAAAAYFAABkcnMvZG93bnJldi54bWxQSwUGAAAAAAQABADzAAAAEQY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>Fachbereich</w:t>
    </w:r>
    <w:r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 Sozialwissenschaften,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Medien und Sport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Institut 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für Sportwissenschaft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Dr. Sportwiss.</w:t>
    </w:r>
  </w:p>
  <w:p w:rsidR="00975F12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Brunhilde Schumann-Schmid</w:t>
    </w:r>
  </w:p>
  <w:p w:rsidR="00975F12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Geschäftsführung/</w:t>
    </w:r>
  </w:p>
  <w:p w:rsidR="00975F12" w:rsidRPr="003C109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Leitung Studienbüro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Johannes Gutenberg-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Universität Mainz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>
      <w:rPr>
        <w:spacing w:val="6"/>
        <w:kern w:val="1"/>
        <w:sz w:val="16"/>
      </w:rPr>
      <w:t>Saarstraße 21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D-</w:t>
    </w:r>
    <w:r>
      <w:rPr>
        <w:spacing w:val="6"/>
        <w:kern w:val="1"/>
        <w:sz w:val="16"/>
      </w:rPr>
      <w:t xml:space="preserve">55099 </w:t>
    </w:r>
    <w:r w:rsidRPr="00091A1A">
      <w:rPr>
        <w:spacing w:val="6"/>
        <w:kern w:val="1"/>
        <w:sz w:val="16"/>
      </w:rPr>
      <w:t>Mainz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r w:rsidRPr="009F7216">
      <w:rPr>
        <w:b/>
        <w:color w:val="808080"/>
        <w:spacing w:val="6"/>
        <w:kern w:val="1"/>
        <w:sz w:val="16"/>
      </w:rPr>
      <w:t>Tel.</w:t>
    </w:r>
    <w:r w:rsidRPr="009F7216">
      <w:rPr>
        <w:spacing w:val="6"/>
        <w:kern w:val="1"/>
        <w:sz w:val="16"/>
      </w:rPr>
      <w:t xml:space="preserve">  </w:t>
    </w:r>
    <w:r w:rsidRPr="00091A1A">
      <w:rPr>
        <w:spacing w:val="6"/>
        <w:kern w:val="1"/>
        <w:sz w:val="16"/>
        <w:lang w:val="en-US"/>
      </w:rPr>
      <w:t xml:space="preserve">+49(0)6131-39 </w:t>
    </w:r>
    <w:r>
      <w:rPr>
        <w:spacing w:val="6"/>
        <w:kern w:val="1"/>
        <w:sz w:val="16"/>
        <w:lang w:val="en-US"/>
      </w:rPr>
      <w:t>23520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proofErr w:type="gramStart"/>
    <w:r w:rsidRPr="00091A1A">
      <w:rPr>
        <w:b/>
        <w:color w:val="808080"/>
        <w:spacing w:val="6"/>
        <w:kern w:val="1"/>
        <w:sz w:val="16"/>
        <w:lang w:val="en-US"/>
      </w:rPr>
      <w:t>Fax</w:t>
    </w:r>
    <w:r w:rsidRPr="00091A1A">
      <w:rPr>
        <w:b/>
        <w:spacing w:val="6"/>
        <w:kern w:val="1"/>
        <w:sz w:val="16"/>
        <w:lang w:val="en-US"/>
      </w:rPr>
      <w:t xml:space="preserve"> </w:t>
    </w:r>
    <w:r w:rsidRPr="00091A1A">
      <w:rPr>
        <w:spacing w:val="6"/>
        <w:kern w:val="1"/>
        <w:sz w:val="16"/>
        <w:lang w:val="en-US"/>
      </w:rPr>
      <w:t xml:space="preserve"> +</w:t>
    </w:r>
    <w:proofErr w:type="gramEnd"/>
    <w:r w:rsidRPr="00091A1A">
      <w:rPr>
        <w:spacing w:val="6"/>
        <w:kern w:val="1"/>
        <w:sz w:val="16"/>
        <w:lang w:val="en-US"/>
      </w:rPr>
      <w:t xml:space="preserve">49(0)6131-39 </w:t>
    </w:r>
    <w:r>
      <w:rPr>
        <w:spacing w:val="6"/>
        <w:kern w:val="1"/>
        <w:sz w:val="16"/>
        <w:lang w:val="en-US"/>
      </w:rPr>
      <w:t>23525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975F12" w:rsidRPr="00091A1A" w:rsidRDefault="009053D9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1" w:history="1">
      <w:r w:rsidR="00975F12" w:rsidRPr="00492371">
        <w:rPr>
          <w:rStyle w:val="Hyperlink"/>
          <w:spacing w:val="6"/>
          <w:kern w:val="1"/>
          <w:sz w:val="16"/>
          <w:lang w:val="en-US"/>
        </w:rPr>
        <w:t>studienbuero-sport@uni-mainz.de</w:t>
      </w:r>
    </w:hyperlink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975F12" w:rsidRPr="00516189" w:rsidRDefault="009053D9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2" w:history="1">
      <w:r w:rsidR="00975F12" w:rsidRPr="00516189">
        <w:rPr>
          <w:rStyle w:val="Hyperlink"/>
          <w:spacing w:val="6"/>
          <w:kern w:val="1"/>
          <w:sz w:val="16"/>
          <w:lang w:val="en-US"/>
        </w:rPr>
        <w:t>www.sport.uni-mainz.de</w:t>
      </w:r>
    </w:hyperlink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proofErr w:type="gramStart"/>
    <w:r w:rsidRPr="00516189">
      <w:rPr>
        <w:spacing w:val="6"/>
        <w:kern w:val="1"/>
        <w:sz w:val="16"/>
        <w:lang w:val="en-US"/>
      </w:rPr>
      <w:t xml:space="preserve">Datum  </w:t>
    </w:r>
    <w:r>
      <w:rPr>
        <w:spacing w:val="6"/>
        <w:kern w:val="1"/>
        <w:sz w:val="16"/>
        <w:lang w:val="en-US"/>
      </w:rPr>
      <w:t>24.09.2012</w:t>
    </w:r>
    <w:proofErr w:type="gramEnd"/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>
    <w:pPr>
      <w:pStyle w:val="Kopfzeile"/>
    </w:pPr>
    <w:r>
      <w:rPr>
        <w:noProof/>
        <w:lang w:eastAsia="de-DE"/>
      </w:rPr>
      <w:drawing>
        <wp:anchor distT="0" distB="0" distL="215900" distR="114300" simplePos="0" relativeHeight="251655680" behindDoc="1" locked="0" layoutInCell="1" allowOverlap="1" wp14:anchorId="6B7633FE" wp14:editId="30B594B5">
          <wp:simplePos x="0" y="0"/>
          <wp:positionH relativeFrom="page">
            <wp:posOffset>5743575</wp:posOffset>
          </wp:positionH>
          <wp:positionV relativeFrom="page">
            <wp:posOffset>1590675</wp:posOffset>
          </wp:positionV>
          <wp:extent cx="1803400" cy="9067165"/>
          <wp:effectExtent l="19050" t="0" r="6350" b="0"/>
          <wp:wrapSquare wrapText="bothSides"/>
          <wp:docPr id="26" name="Bild 0" descr="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Runde_Punkte_Ecke_Briefbogen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16A551" wp14:editId="1CD0EBCB">
              <wp:simplePos x="0" y="0"/>
              <wp:positionH relativeFrom="page">
                <wp:posOffset>1155700</wp:posOffset>
              </wp:positionH>
              <wp:positionV relativeFrom="page">
                <wp:posOffset>1845310</wp:posOffset>
              </wp:positionV>
              <wp:extent cx="2756535" cy="158750"/>
              <wp:effectExtent l="317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12" w:rsidRPr="008706DE" w:rsidRDefault="00975F12" w:rsidP="00D8226A">
                          <w:pPr>
                            <w:outlineLvl w:val="0"/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8706DE">
                            <w:rPr>
                              <w:caps/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8706DE"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91pt;margin-top:145.3pt;width:217.0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TvtAIAAMA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" filled="f" stroked="f">
              <v:textbox inset=".5mm,.5mm,.5mm,.5mm">
                <w:txbxContent>
                  <w:p w:rsidR="00975F12" w:rsidRPr="008706DE" w:rsidRDefault="00975F12" w:rsidP="00D8226A">
                    <w:pPr>
                      <w:outlineLvl w:val="0"/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8706DE">
                      <w:rPr>
                        <w:caps/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8706DE"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5F29CA5" wp14:editId="17702DE0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19050" t="0" r="0" b="0"/>
          <wp:wrapTight wrapText="bothSides">
            <wp:wrapPolygon edited="0">
              <wp:start x="-1889" y="0"/>
              <wp:lineTo x="-1889" y="19115"/>
              <wp:lineTo x="20781" y="19115"/>
              <wp:lineTo x="20781" y="0"/>
              <wp:lineTo x="-1889" y="0"/>
            </wp:wrapPolygon>
          </wp:wrapTight>
          <wp:docPr id="27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GU-Quadrat_farbe.wm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3632" behindDoc="0" locked="0" layoutInCell="1" allowOverlap="1" wp14:anchorId="459CAC3D" wp14:editId="26886D0A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950"/>
              <wp:lineTo x="8631" y="10089"/>
              <wp:lineTo x="2642" y="13969"/>
              <wp:lineTo x="2642" y="14745"/>
              <wp:lineTo x="4756" y="16814"/>
              <wp:lineTo x="5284" y="16814"/>
              <wp:lineTo x="14267" y="16814"/>
              <wp:lineTo x="17261" y="16297"/>
              <wp:lineTo x="17613" y="15521"/>
              <wp:lineTo x="16557" y="13969"/>
              <wp:lineTo x="15852" y="12675"/>
              <wp:lineTo x="13562" y="10089"/>
              <wp:lineTo x="13562" y="5950"/>
              <wp:lineTo x="8631" y="5950"/>
            </wp:wrapPolygon>
          </wp:wrapTight>
          <wp:docPr id="28" name="Bild 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GU-Logo_farbe.wm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387"/>
    <w:multiLevelType w:val="hybridMultilevel"/>
    <w:tmpl w:val="C0F63CFC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D0272"/>
    <w:multiLevelType w:val="hybridMultilevel"/>
    <w:tmpl w:val="8F88008A"/>
    <w:lvl w:ilvl="0" w:tplc="A268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A16FF"/>
    <w:multiLevelType w:val="hybridMultilevel"/>
    <w:tmpl w:val="C0F2B64E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IUyPiwh3OxqHCXYZ9ws6jfuTyk=" w:salt="CSaOLhTwo/VxtfcIjJqsE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3"/>
    <w:rsid w:val="000012BF"/>
    <w:rsid w:val="00057BFF"/>
    <w:rsid w:val="000621AD"/>
    <w:rsid w:val="000775BA"/>
    <w:rsid w:val="00091A1A"/>
    <w:rsid w:val="000A4281"/>
    <w:rsid w:val="000B1B81"/>
    <w:rsid w:val="000B6C7A"/>
    <w:rsid w:val="000D5738"/>
    <w:rsid w:val="00161AB8"/>
    <w:rsid w:val="00163F03"/>
    <w:rsid w:val="001B4847"/>
    <w:rsid w:val="001D0203"/>
    <w:rsid w:val="001E4416"/>
    <w:rsid w:val="00211713"/>
    <w:rsid w:val="00214EC1"/>
    <w:rsid w:val="0027262C"/>
    <w:rsid w:val="002910F9"/>
    <w:rsid w:val="002B39C2"/>
    <w:rsid w:val="002C6629"/>
    <w:rsid w:val="00343DAC"/>
    <w:rsid w:val="00354BA6"/>
    <w:rsid w:val="00355A51"/>
    <w:rsid w:val="003C109A"/>
    <w:rsid w:val="003C3514"/>
    <w:rsid w:val="003F5AD1"/>
    <w:rsid w:val="0041427C"/>
    <w:rsid w:val="00417384"/>
    <w:rsid w:val="00453CBE"/>
    <w:rsid w:val="0048535F"/>
    <w:rsid w:val="004A744B"/>
    <w:rsid w:val="004B49CC"/>
    <w:rsid w:val="004C676D"/>
    <w:rsid w:val="004E26B0"/>
    <w:rsid w:val="004F66ED"/>
    <w:rsid w:val="00502DB2"/>
    <w:rsid w:val="00507434"/>
    <w:rsid w:val="00516189"/>
    <w:rsid w:val="005255C9"/>
    <w:rsid w:val="00576F8F"/>
    <w:rsid w:val="0058476D"/>
    <w:rsid w:val="0059390F"/>
    <w:rsid w:val="005A2F01"/>
    <w:rsid w:val="0060176B"/>
    <w:rsid w:val="00625331"/>
    <w:rsid w:val="00641B7E"/>
    <w:rsid w:val="006A2D9A"/>
    <w:rsid w:val="006C165D"/>
    <w:rsid w:val="00715A34"/>
    <w:rsid w:val="00715BDE"/>
    <w:rsid w:val="007348B5"/>
    <w:rsid w:val="00742E3C"/>
    <w:rsid w:val="00757255"/>
    <w:rsid w:val="00765538"/>
    <w:rsid w:val="007811E5"/>
    <w:rsid w:val="007E75BA"/>
    <w:rsid w:val="008208F0"/>
    <w:rsid w:val="008343BC"/>
    <w:rsid w:val="00837832"/>
    <w:rsid w:val="00843B60"/>
    <w:rsid w:val="008609E4"/>
    <w:rsid w:val="008706DE"/>
    <w:rsid w:val="00894547"/>
    <w:rsid w:val="009053D9"/>
    <w:rsid w:val="00910D4A"/>
    <w:rsid w:val="00975F12"/>
    <w:rsid w:val="00976C83"/>
    <w:rsid w:val="00983D5D"/>
    <w:rsid w:val="009D0B52"/>
    <w:rsid w:val="009D4A06"/>
    <w:rsid w:val="009F7216"/>
    <w:rsid w:val="00A013E0"/>
    <w:rsid w:val="00A01751"/>
    <w:rsid w:val="00A06D93"/>
    <w:rsid w:val="00A1002A"/>
    <w:rsid w:val="00A224F3"/>
    <w:rsid w:val="00A642EF"/>
    <w:rsid w:val="00AF0AD5"/>
    <w:rsid w:val="00AF1C02"/>
    <w:rsid w:val="00B00D60"/>
    <w:rsid w:val="00B63C0E"/>
    <w:rsid w:val="00B83659"/>
    <w:rsid w:val="00BF1849"/>
    <w:rsid w:val="00C44CD5"/>
    <w:rsid w:val="00C6511E"/>
    <w:rsid w:val="00C905CF"/>
    <w:rsid w:val="00CD43DE"/>
    <w:rsid w:val="00CE0850"/>
    <w:rsid w:val="00CE1CF2"/>
    <w:rsid w:val="00D0030E"/>
    <w:rsid w:val="00D10D45"/>
    <w:rsid w:val="00D43F80"/>
    <w:rsid w:val="00D57F3D"/>
    <w:rsid w:val="00D77161"/>
    <w:rsid w:val="00D8226A"/>
    <w:rsid w:val="00D95F08"/>
    <w:rsid w:val="00DA0246"/>
    <w:rsid w:val="00DC22EB"/>
    <w:rsid w:val="00DD2525"/>
    <w:rsid w:val="00E640FA"/>
    <w:rsid w:val="00E74A79"/>
    <w:rsid w:val="00E97053"/>
    <w:rsid w:val="00EA1139"/>
    <w:rsid w:val="00F2076F"/>
    <w:rsid w:val="00F6288C"/>
    <w:rsid w:val="00F64A79"/>
    <w:rsid w:val="00F868DC"/>
    <w:rsid w:val="00FC229D"/>
    <w:rsid w:val="00FE252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9D0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0B52"/>
    <w:pPr>
      <w:spacing w:line="240" w:lineRule="auto"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9D0B52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0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D0B5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9D0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0B52"/>
    <w:pPr>
      <w:spacing w:line="240" w:lineRule="auto"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9D0B52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0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D0B5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sport.uni-mainz.de" TargetMode="External"/><Relationship Id="rId1" Type="http://schemas.openxmlformats.org/officeDocument/2006/relationships/hyperlink" Target="mailto:studienbuero-sport@uni-mainz.de" TargetMode="External"/><Relationship Id="rId5" Type="http://schemas.openxmlformats.org/officeDocument/2006/relationships/image" Target="media/image1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326-B1C0-4010-96D7-137886DA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189C18F3.dotm</Template>
  <TotalTime>0</TotalTime>
  <Pages>5</Pages>
  <Words>1649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12017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mailto:k.mustermann@uni-mainz.de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Jackmuth Adm</dc:creator>
  <cp:lastModifiedBy>Windows-Benutzer</cp:lastModifiedBy>
  <cp:revision>10</cp:revision>
  <cp:lastPrinted>2012-10-04T08:35:00Z</cp:lastPrinted>
  <dcterms:created xsi:type="dcterms:W3CDTF">2012-10-09T06:24:00Z</dcterms:created>
  <dcterms:modified xsi:type="dcterms:W3CDTF">2012-10-15T12:24:00Z</dcterms:modified>
</cp:coreProperties>
</file>