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2" w:rsidRDefault="004F66ED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260600" cy="1404620"/>
                <wp:effectExtent l="0" t="0" r="6350" b="508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F12" w:rsidRPr="000B6C7A" w:rsidRDefault="00975F12" w:rsidP="00F868DC">
                            <w:pPr>
                              <w:rPr>
                                <w:rFonts w:ascii="Times New Roman" w:hAnsi="Times New Roman"/>
                                <w:spacing w:val="6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" filled="f" stroked="f">
                <v:textbox inset=".5mm,.5mm,.5mm,.5mm">
                  <w:txbxContent>
                    <w:p w:rsidR="00975F12" w:rsidRPr="000B6C7A" w:rsidRDefault="00975F12" w:rsidP="00F868DC">
                      <w:pPr>
                        <w:rPr>
                          <w:rFonts w:ascii="Times New Roman" w:hAnsi="Times New Roman"/>
                          <w:spacing w:val="6"/>
                          <w:kern w:val="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39C2" w:rsidRPr="002B39C2" w:rsidRDefault="002B39C2" w:rsidP="002B39C2"/>
    <w:p w:rsidR="002B39C2" w:rsidRPr="002B39C2" w:rsidRDefault="002B39C2" w:rsidP="002B39C2">
      <w:pPr>
        <w:pStyle w:val="Kopfzeile"/>
        <w:rPr>
          <w:rFonts w:ascii="Arial" w:eastAsia="Times New Roman" w:hAnsi="Arial"/>
          <w:b/>
          <w:sz w:val="24"/>
          <w:szCs w:val="24"/>
          <w:lang w:eastAsia="de-DE"/>
        </w:rPr>
      </w:pPr>
      <w:r w:rsidRPr="002B39C2">
        <w:rPr>
          <w:rFonts w:ascii="Arial" w:eastAsia="Times New Roman" w:hAnsi="Arial"/>
          <w:b/>
          <w:sz w:val="24"/>
          <w:szCs w:val="24"/>
          <w:lang w:eastAsia="de-DE"/>
        </w:rPr>
        <w:t xml:space="preserve">Anerkennung von </w:t>
      </w:r>
    </w:p>
    <w:p w:rsidR="002B39C2" w:rsidRDefault="002B39C2" w:rsidP="002B39C2">
      <w:pPr>
        <w:tabs>
          <w:tab w:val="center" w:pos="4536"/>
          <w:tab w:val="right" w:pos="9072"/>
        </w:tabs>
        <w:spacing w:line="240" w:lineRule="auto"/>
        <w:rPr>
          <w:rFonts w:ascii="Arial" w:eastAsia="Times New Roman" w:hAnsi="Arial"/>
          <w:b/>
          <w:sz w:val="28"/>
          <w:szCs w:val="24"/>
          <w:lang w:eastAsia="de-DE"/>
        </w:rPr>
      </w:pPr>
      <w:r w:rsidRPr="002B39C2">
        <w:rPr>
          <w:rFonts w:ascii="Arial" w:eastAsia="Times New Roman" w:hAnsi="Arial"/>
          <w:b/>
          <w:sz w:val="28"/>
          <w:szCs w:val="24"/>
          <w:lang w:eastAsia="de-DE"/>
        </w:rPr>
        <w:t>Studienzeiten, Studien- und Prüfungsleistungen</w:t>
      </w:r>
    </w:p>
    <w:p w:rsidR="002B39C2" w:rsidRPr="002B39C2" w:rsidRDefault="002B39C2" w:rsidP="002B39C2">
      <w:pPr>
        <w:tabs>
          <w:tab w:val="center" w:pos="4536"/>
          <w:tab w:val="right" w:pos="9072"/>
        </w:tabs>
        <w:spacing w:line="240" w:lineRule="auto"/>
        <w:rPr>
          <w:rFonts w:ascii="Arial" w:eastAsia="Times New Roman" w:hAnsi="Arial"/>
          <w:sz w:val="22"/>
          <w:szCs w:val="24"/>
          <w:lang w:eastAsia="de-DE"/>
        </w:rPr>
      </w:pPr>
    </w:p>
    <w:p w:rsidR="0058476D" w:rsidRDefault="0058476D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  <w:r w:rsidRPr="0058476D">
        <w:rPr>
          <w:rFonts w:ascii="Arial" w:eastAsia="Times New Roman" w:hAnsi="Arial"/>
          <w:i/>
          <w:snapToGrid w:val="0"/>
          <w:color w:val="000000"/>
          <w:sz w:val="16"/>
          <w:szCs w:val="20"/>
          <w:lang w:eastAsia="de-DE"/>
        </w:rPr>
        <w:t>gem. § 9 der Ordnung für die Prüfung im Masterstudiengang für das Lehramt an Gymnasien der Fachbereiche 02, 05 und 07 der Johannes Gutenberg-Universität und Anrechnung von Fehlversuchen gem. § 17 Abs. 3 der o.g. Prüfungsordnung.</w:t>
      </w:r>
      <w:r w:rsidRPr="0058476D"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  <w:t xml:space="preserve"> </w:t>
      </w:r>
    </w:p>
    <w:p w:rsidR="00B63C0E" w:rsidRDefault="00B63C0E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</w:p>
    <w:p w:rsidR="00B63C0E" w:rsidRPr="0058476D" w:rsidRDefault="00B63C0E" w:rsidP="0058476D">
      <w:pPr>
        <w:widowControl w:val="0"/>
        <w:spacing w:line="240" w:lineRule="auto"/>
        <w:jc w:val="both"/>
        <w:rPr>
          <w:rFonts w:ascii="Arial" w:eastAsia="Times New Roman" w:hAnsi="Arial"/>
          <w:i/>
          <w:snapToGrid w:val="0"/>
          <w:color w:val="000000"/>
          <w:sz w:val="2"/>
          <w:szCs w:val="20"/>
          <w:lang w:eastAsia="de-DE"/>
        </w:rPr>
      </w:pPr>
    </w:p>
    <w:p w:rsidR="003F5AD1" w:rsidRDefault="003F5AD1" w:rsidP="002B39C2">
      <w:pPr>
        <w:tabs>
          <w:tab w:val="left" w:pos="1905"/>
        </w:tabs>
      </w:pPr>
    </w:p>
    <w:p w:rsidR="00F64A79" w:rsidRPr="0050506F" w:rsidRDefault="00F64A79" w:rsidP="00F64A79">
      <w:pPr>
        <w:pStyle w:val="TextAbstand"/>
        <w:ind w:left="0"/>
        <w:rPr>
          <w:sz w:val="2"/>
        </w:rPr>
      </w:pP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</w:rPr>
      </w:pPr>
      <w:r w:rsidRPr="00CE1957">
        <w:rPr>
          <w:sz w:val="20"/>
        </w:rPr>
        <w:t>Name:</w:t>
      </w:r>
      <w:r>
        <w:t xml:space="preserve">    </w:t>
      </w:r>
      <w:r>
        <w:tab/>
      </w:r>
      <w:r w:rsidR="00B63C0E"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Herr/Frau Vorname Nam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Herr/Frau Vorname Name</w:t>
      </w:r>
      <w:r>
        <w:rPr>
          <w:rFonts w:cs="Arial"/>
        </w:rPr>
        <w:fldChar w:fldCharType="end"/>
      </w:r>
    </w:p>
    <w:p w:rsidR="00F64A79" w:rsidRPr="0046616A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 w:rsidRPr="0046616A">
        <w:rPr>
          <w:rFonts w:cs="Arial"/>
          <w:sz w:val="20"/>
        </w:rPr>
        <w:t xml:space="preserve">Adresse: </w:t>
      </w:r>
      <w:r>
        <w:rPr>
          <w:rFonts w:cs="Arial"/>
          <w:sz w:val="20"/>
        </w:rPr>
        <w:tab/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Straße Hausnr., PLZ Ort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Straße Hausnr., PLZ Ort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63C0E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 w:rsidRPr="0046616A">
        <w:rPr>
          <w:rFonts w:cs="Arial"/>
          <w:sz w:val="20"/>
        </w:rPr>
        <w:t xml:space="preserve">Matr.Nr.:  </w:t>
      </w:r>
      <w:r>
        <w:rPr>
          <w:rFonts w:cs="Arial"/>
          <w:sz w:val="20"/>
        </w:rPr>
        <w:tab/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Matrikelnummer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Matrikelnummer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Geb.Datum: </w:t>
      </w:r>
      <w:r w:rsidR="00B63C0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Geburtsdatum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Geburtsdatum</w:t>
      </w:r>
      <w:r>
        <w:rPr>
          <w:rFonts w:cs="Arial"/>
          <w:sz w:val="20"/>
        </w:rPr>
        <w:fldChar w:fldCharType="end"/>
      </w:r>
    </w:p>
    <w:p w:rsidR="00F64A79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</w:p>
    <w:p w:rsidR="00F64A79" w:rsidRPr="0046616A" w:rsidRDefault="00F64A79" w:rsidP="00F64A79">
      <w:pPr>
        <w:pStyle w:val="TextAbstand"/>
        <w:tabs>
          <w:tab w:val="left" w:pos="960"/>
        </w:tabs>
        <w:spacing w:after="0" w:line="288" w:lineRule="auto"/>
        <w:ind w:left="0"/>
        <w:rPr>
          <w:rFonts w:cs="Arial"/>
          <w:sz w:val="20"/>
        </w:rPr>
      </w:pPr>
    </w:p>
    <w:p w:rsidR="00F64A79" w:rsidRDefault="00F64A79" w:rsidP="002B39C2">
      <w:pPr>
        <w:tabs>
          <w:tab w:val="left" w:pos="1905"/>
        </w:tabs>
      </w:pPr>
    </w:p>
    <w:p w:rsidR="00F64A79" w:rsidRDefault="00F64A79" w:rsidP="00F64A79">
      <w:pPr>
        <w:pStyle w:val="TextAbstand"/>
        <w:spacing w:after="0" w:line="288" w:lineRule="auto"/>
        <w:ind w:left="0"/>
        <w:jc w:val="both"/>
        <w:rPr>
          <w:b/>
          <w:sz w:val="20"/>
        </w:rPr>
      </w:pPr>
      <w:r w:rsidRPr="00720025">
        <w:rPr>
          <w:sz w:val="20"/>
        </w:rPr>
        <w:t xml:space="preserve">die Prüfung der von Ihnen eingereichten Unterlagen über Ihr Studium an der </w:t>
      </w: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HIER NAME DER UNIVERSITÄT EINTRAGEN"/>
              <w:format w:val="FIRST CAPITAL"/>
            </w:textInput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HIER NAME DER UNIVERSITÄT EINTRAGEN</w:t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="00AC2BFA">
        <w:rPr>
          <w:sz w:val="20"/>
        </w:rPr>
        <w:t>hat ergeben, dass Ihnen die dor</w:t>
      </w:r>
      <w:r w:rsidRPr="00720025">
        <w:rPr>
          <w:sz w:val="20"/>
        </w:rPr>
        <w:t>t erbrachten Leistungen zum Teil gem. § 9 der o.g. Prüfungsordnung als Leistungsnachweise im</w:t>
      </w:r>
      <w:r>
        <w:rPr>
          <w:sz w:val="20"/>
        </w:rPr>
        <w:t xml:space="preserve"> </w:t>
      </w:r>
      <w:r w:rsidRPr="00164575">
        <w:rPr>
          <w:sz w:val="20"/>
        </w:rPr>
        <w:t>Studiengang</w:t>
      </w:r>
      <w:r w:rsidRPr="00164575">
        <w:rPr>
          <w:b/>
          <w:sz w:val="20"/>
        </w:rPr>
        <w:t xml:space="preserve"> </w:t>
      </w:r>
    </w:p>
    <w:p w:rsidR="00F64A79" w:rsidRPr="0041427C" w:rsidRDefault="00F64A79" w:rsidP="00F64A79">
      <w:pPr>
        <w:pStyle w:val="TextAbstand"/>
        <w:spacing w:after="0" w:line="288" w:lineRule="auto"/>
        <w:ind w:left="0"/>
        <w:jc w:val="both"/>
        <w:rPr>
          <w:b/>
          <w:sz w:val="24"/>
          <w:szCs w:val="24"/>
        </w:rPr>
      </w:pPr>
    </w:p>
    <w:p w:rsidR="00F64A79" w:rsidRPr="0041427C" w:rsidRDefault="00F64A79" w:rsidP="00F64A79">
      <w:pPr>
        <w:pStyle w:val="TextAbstand"/>
        <w:spacing w:before="60" w:after="60" w:line="288" w:lineRule="auto"/>
        <w:ind w:left="0"/>
        <w:jc w:val="center"/>
        <w:rPr>
          <w:b/>
          <w:sz w:val="24"/>
          <w:szCs w:val="24"/>
        </w:rPr>
      </w:pPr>
      <w:r w:rsidRPr="0041427C">
        <w:rPr>
          <w:b/>
          <w:sz w:val="24"/>
          <w:szCs w:val="24"/>
        </w:rPr>
        <w:t>Master of Education Sport</w:t>
      </w:r>
    </w:p>
    <w:p w:rsidR="00F64A79" w:rsidRPr="00674429" w:rsidRDefault="00F64A79" w:rsidP="00F64A79">
      <w:pPr>
        <w:pStyle w:val="TextAbstand"/>
        <w:spacing w:before="60" w:after="60" w:line="288" w:lineRule="auto"/>
        <w:ind w:left="0"/>
        <w:jc w:val="center"/>
        <w:rPr>
          <w:sz w:val="32"/>
        </w:rPr>
      </w:pPr>
    </w:p>
    <w:p w:rsidR="00F64A79" w:rsidRDefault="00F64A79" w:rsidP="00F64A79">
      <w:pPr>
        <w:pStyle w:val="TextAbstand"/>
        <w:spacing w:after="120" w:line="288" w:lineRule="auto"/>
        <w:ind w:left="0"/>
        <w:jc w:val="both"/>
        <w:rPr>
          <w:sz w:val="20"/>
        </w:rPr>
      </w:pPr>
      <w:r>
        <w:rPr>
          <w:sz w:val="20"/>
        </w:rPr>
        <w:t>a</w:t>
      </w:r>
      <w:r w:rsidRPr="00720025">
        <w:rPr>
          <w:sz w:val="20"/>
        </w:rPr>
        <w:t xml:space="preserve">ngerechnet werden können, die im Rahmen Ihres künftigen Studiums an der Johannes Gutenberg-Universität vorzuweisen sind. Für die bereits erbrachten Leistungen im Fach </w:t>
      </w:r>
      <w:r>
        <w:rPr>
          <w:rFonts w:cs="Arial"/>
          <w:b/>
          <w:sz w:val="18"/>
        </w:rPr>
        <w:fldChar w:fldCharType="begin">
          <w:ffData>
            <w:name w:val=""/>
            <w:enabled/>
            <w:calcOnExit w:val="0"/>
            <w:statusText w:type="text" w:val="Hier Fachname eintragen"/>
            <w:textInput>
              <w:default w:val="HIER FACHNAME EINTRAGEN"/>
            </w:textInput>
          </w:ffData>
        </w:fldChar>
      </w:r>
      <w:r>
        <w:rPr>
          <w:rFonts w:cs="Arial"/>
          <w:b/>
          <w:sz w:val="18"/>
        </w:rPr>
        <w:instrText xml:space="preserve"> FORMTEXT </w:instrText>
      </w:r>
      <w:r>
        <w:rPr>
          <w:rFonts w:cs="Arial"/>
          <w:b/>
          <w:sz w:val="18"/>
        </w:rPr>
      </w:r>
      <w:r>
        <w:rPr>
          <w:rFonts w:cs="Arial"/>
          <w:b/>
          <w:sz w:val="18"/>
        </w:rPr>
        <w:fldChar w:fldCharType="separate"/>
      </w:r>
      <w:r>
        <w:rPr>
          <w:rFonts w:cs="Arial"/>
          <w:b/>
          <w:noProof/>
          <w:sz w:val="18"/>
        </w:rPr>
        <w:t>HIER FACHNAME EINTRAGEN</w:t>
      </w:r>
      <w:r>
        <w:rPr>
          <w:rFonts w:cs="Arial"/>
          <w:b/>
          <w:sz w:val="18"/>
        </w:rPr>
        <w:fldChar w:fldCharType="end"/>
      </w:r>
      <w:r>
        <w:rPr>
          <w:rFonts w:cs="Arial"/>
          <w:b/>
          <w:sz w:val="18"/>
        </w:rPr>
        <w:t xml:space="preserve"> </w:t>
      </w:r>
      <w:r w:rsidRPr="00720025">
        <w:rPr>
          <w:sz w:val="20"/>
        </w:rPr>
        <w:t>werde</w:t>
      </w:r>
      <w:r>
        <w:rPr>
          <w:sz w:val="20"/>
        </w:rPr>
        <w:t>n</w:t>
      </w:r>
      <w:r w:rsidRPr="00720025">
        <w:rPr>
          <w:sz w:val="20"/>
        </w:rPr>
        <w:t xml:space="preserve"> Ihnen folgende Module bzw. Kurse angerechnet: </w:t>
      </w:r>
    </w:p>
    <w:p w:rsidR="00F64A79" w:rsidRPr="00F64A79" w:rsidRDefault="00F64A79" w:rsidP="00F64A79">
      <w:pPr>
        <w:widowControl w:val="0"/>
        <w:spacing w:after="120"/>
        <w:jc w:val="both"/>
        <w:rPr>
          <w:rFonts w:ascii="Arial" w:eastAsia="Times New Roman" w:hAnsi="Arial"/>
          <w:snapToGrid w:val="0"/>
          <w:color w:val="000000"/>
          <w:szCs w:val="20"/>
          <w:lang w:eastAsia="de-DE"/>
        </w:rPr>
      </w:pPr>
    </w:p>
    <w:p w:rsidR="00057BFF" w:rsidRPr="00057BFF" w:rsidRDefault="00F64A79" w:rsidP="00057BFF">
      <w:pPr>
        <w:pStyle w:val="TextAbstand"/>
        <w:spacing w:after="120" w:line="288" w:lineRule="auto"/>
        <w:ind w:left="0"/>
        <w:jc w:val="both"/>
      </w:pPr>
      <w:r w:rsidRPr="00F64A79">
        <w:rPr>
          <w:rFonts w:cs="Arial"/>
          <w:sz w:val="12"/>
        </w:rPr>
        <w:br w:type="page"/>
      </w:r>
    </w:p>
    <w:tbl>
      <w:tblPr>
        <w:tblpPr w:leftFromText="141" w:rightFromText="141" w:horzAnchor="margin" w:tblpY="-91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"/>
        <w:gridCol w:w="412"/>
        <w:gridCol w:w="692"/>
        <w:gridCol w:w="379"/>
        <w:gridCol w:w="2945"/>
        <w:gridCol w:w="129"/>
        <w:gridCol w:w="394"/>
        <w:gridCol w:w="394"/>
        <w:gridCol w:w="528"/>
        <w:gridCol w:w="422"/>
        <w:gridCol w:w="562"/>
        <w:gridCol w:w="843"/>
        <w:gridCol w:w="1633"/>
      </w:tblGrid>
      <w:tr w:rsidR="00D77161" w:rsidRPr="00057BFF" w:rsidTr="00576F8F">
        <w:tc>
          <w:tcPr>
            <w:tcW w:w="45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17365D" w:themeFill="text2" w:themeFillShade="BF"/>
          </w:tcPr>
          <w:p w:rsidR="00D77161" w:rsidRPr="00057BFF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lastRenderedPageBreak/>
              <w:t>M.02.098.210</w:t>
            </w:r>
          </w:p>
        </w:tc>
        <w:tc>
          <w:tcPr>
            <w:tcW w:w="490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17365D" w:themeFill="text2" w:themeFillShade="BF"/>
          </w:tcPr>
          <w:p w:rsidR="00D77161" w:rsidRPr="00057BFF" w:rsidRDefault="00D77161" w:rsidP="0058476D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Cs w:val="20"/>
                <w:lang w:eastAsia="de-DE"/>
              </w:rPr>
              <w:t>14 Credits</w:t>
            </w:r>
          </w:p>
        </w:tc>
      </w:tr>
      <w:tr w:rsidR="00D77161" w:rsidRPr="00057BFF" w:rsidTr="00576F8F">
        <w:tc>
          <w:tcPr>
            <w:tcW w:w="9468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22"/>
                <w:lang w:eastAsia="de-DE"/>
              </w:rPr>
              <w:t>Modul 7 M.Ed.: Vertiefung - Theorie, Didaktik und Methodik der Sportarten</w:t>
            </w:r>
          </w:p>
        </w:tc>
      </w:tr>
      <w:tr w:rsidR="00D77161" w:rsidRPr="00057BFF" w:rsidTr="00576F8F">
        <w:tc>
          <w:tcPr>
            <w:tcW w:w="946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161" w:rsidRPr="00057BFF" w:rsidRDefault="00D77161" w:rsidP="0058476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7"/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0"/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7 wird vollständig mit der Note </w:t>
            </w:r>
            <w:bookmarkStart w:id="1" w:name="Text1"/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"/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D77161" w:rsidRPr="00057BFF" w:rsidTr="00576F8F">
        <w:tc>
          <w:tcPr>
            <w:tcW w:w="946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161" w:rsidRPr="00057BFF" w:rsidRDefault="00D77161" w:rsidP="0058476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057BFF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576F8F" w:rsidRPr="00057BFF" w:rsidTr="00576F8F">
        <w:tc>
          <w:tcPr>
            <w:tcW w:w="5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33" w:type="dxa"/>
            <w:gridSpan w:val="6"/>
            <w:tcBorders>
              <w:top w:val="single" w:sz="4" w:space="0" w:color="auto"/>
            </w:tcBorders>
            <w:vAlign w:val="center"/>
          </w:tcPr>
          <w:p w:rsidR="00576F8F" w:rsidRPr="00576F8F" w:rsidRDefault="004E26B0" w:rsidP="00576F8F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576F8F" w:rsidRPr="00057BFF" w:rsidRDefault="00576F8F" w:rsidP="0058476D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76F8F" w:rsidRPr="00057BFF" w:rsidRDefault="00576F8F" w:rsidP="0058476D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2"/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02.098.211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Leichtathletik 3</w:t>
            </w:r>
          </w:p>
        </w:tc>
        <w:tc>
          <w:tcPr>
            <w:tcW w:w="394" w:type="dxa"/>
            <w:vMerge w:val="restart"/>
            <w:textDirection w:val="btLr"/>
            <w:vAlign w:val="center"/>
          </w:tcPr>
          <w:p w:rsidR="00576F8F" w:rsidRPr="00057BFF" w:rsidRDefault="00576F8F" w:rsidP="00576F8F">
            <w:pPr>
              <w:spacing w:before="2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Pflicht</w:t>
            </w:r>
          </w:p>
        </w:tc>
        <w:tc>
          <w:tcPr>
            <w:tcW w:w="394" w:type="dxa"/>
            <w:vMerge w:val="restart"/>
            <w:textDirection w:val="btLr"/>
            <w:vAlign w:val="center"/>
          </w:tcPr>
          <w:p w:rsidR="00576F8F" w:rsidRPr="00057BFF" w:rsidRDefault="00576F8F" w:rsidP="00576F8F">
            <w:pPr>
              <w:spacing w:before="2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Pflicht</w:t>
            </w:r>
          </w:p>
        </w:tc>
        <w:tc>
          <w:tcPr>
            <w:tcW w:w="528" w:type="dxa"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/>
                <w:sz w:val="16"/>
                <w:szCs w:val="24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3"/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02.098.212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Gerätturnen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bookmarkStart w:id="4" w:name="Text3"/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4"/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0"/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5"/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02.098.213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Schwimmen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bookmarkStart w:id="6" w:name="Text4"/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6"/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1"/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7"/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02.098.214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Gymnastik und Tanz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bookmarkStart w:id="8" w:name="Text5"/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8"/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2"/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9"/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02.098.215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Basketball 3</w:t>
            </w:r>
          </w:p>
        </w:tc>
        <w:tc>
          <w:tcPr>
            <w:tcW w:w="394" w:type="dxa"/>
            <w:vMerge w:val="restart"/>
            <w:textDirection w:val="btLr"/>
            <w:vAlign w:val="center"/>
          </w:tcPr>
          <w:p w:rsidR="00576F8F" w:rsidRPr="00057BFF" w:rsidRDefault="00576F8F" w:rsidP="00576F8F">
            <w:pPr>
              <w:spacing w:before="2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Pflicht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bookmarkStart w:id="10" w:name="Text6"/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bookmarkEnd w:id="10"/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76F8F" w:rsidRPr="00057BFF" w:rsidRDefault="00576F8F" w:rsidP="0058476D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02.098.216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41427C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Fußball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76F8F" w:rsidRPr="00057BFF" w:rsidRDefault="00576F8F" w:rsidP="0058476D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02.098.217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Handball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76F8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76F8F" w:rsidRPr="00057BFF" w:rsidRDefault="00576F8F" w:rsidP="0058476D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02.098.219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Volleyball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76F8F" w:rsidRPr="00057BFF" w:rsidRDefault="00576F8F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4E26B0" w:rsidP="004E26B0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3074" w:type="dxa"/>
            <w:gridSpan w:val="2"/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Hockey</w:t>
            </w:r>
            <w:r w:rsidR="004E26B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76F8F" w:rsidRPr="00057BFF" w:rsidRDefault="00576F8F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4E26B0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3074" w:type="dxa"/>
            <w:gridSpan w:val="2"/>
            <w:vAlign w:val="center"/>
          </w:tcPr>
          <w:p w:rsidR="00576F8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Badminton</w:t>
            </w:r>
            <w:r w:rsidR="004E26B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76F8F" w:rsidRPr="00057BFF" w:rsidRDefault="00576F8F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4E26B0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3074" w:type="dxa"/>
            <w:gridSpan w:val="2"/>
            <w:vAlign w:val="center"/>
          </w:tcPr>
          <w:p w:rsidR="00576F8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Tennis</w:t>
            </w:r>
            <w:r w:rsidR="004E26B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76F8F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6F8F" w:rsidRPr="00057BFF" w:rsidRDefault="00576F8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76F8F" w:rsidRPr="00057BFF" w:rsidRDefault="00576F8F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57" w:type="dxa"/>
            </w:tcMar>
            <w:vAlign w:val="center"/>
          </w:tcPr>
          <w:p w:rsidR="00576F8F" w:rsidRPr="00057BFF" w:rsidRDefault="004E26B0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3074" w:type="dxa"/>
            <w:gridSpan w:val="2"/>
            <w:vAlign w:val="center"/>
          </w:tcPr>
          <w:p w:rsidR="00576F8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Tischtennis</w:t>
            </w:r>
            <w:r w:rsidR="004E26B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" w:type="dxa"/>
            <w:vMerge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2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562" w:type="dxa"/>
            <w:vAlign w:val="center"/>
          </w:tcPr>
          <w:p w:rsidR="00576F8F" w:rsidRPr="00057BFF" w:rsidRDefault="00576F8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12" w:space="0" w:color="auto"/>
            </w:tcBorders>
            <w:vAlign w:val="center"/>
          </w:tcPr>
          <w:p w:rsidR="00576F8F" w:rsidRPr="00057BFF" w:rsidRDefault="00576F8F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77161" w:rsidRPr="00057BFF" w:rsidTr="00576F8F">
        <w:tc>
          <w:tcPr>
            <w:tcW w:w="6992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7161" w:rsidRPr="00057BFF" w:rsidRDefault="00D77161" w:rsidP="0058476D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Modulprüfungen</w:t>
            </w:r>
            <w:r w:rsidR="00507434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before="40" w:line="240" w:lineRule="auto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507434" w:rsidRPr="00057BFF" w:rsidTr="00576F8F">
        <w:tc>
          <w:tcPr>
            <w:tcW w:w="946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7434" w:rsidRPr="00035D46" w:rsidRDefault="00507434" w:rsidP="0058476D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Insgesamt müssen vier Prüfungen abgelegt werden (2x Theorie, 2xLehrkompetenz)</w:t>
            </w:r>
          </w:p>
        </w:tc>
      </w:tr>
      <w:tr w:rsidR="00D77161" w:rsidRPr="00057BFF" w:rsidTr="00576F8F">
        <w:trPr>
          <w:cantSplit/>
          <w:trHeight w:val="283"/>
        </w:trPr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7161" w:rsidRPr="00035D46" w:rsidRDefault="00D77161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D77161" w:rsidRPr="00035D46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  <w:bookmarkEnd w:id="11"/>
          </w:p>
        </w:tc>
        <w:tc>
          <w:tcPr>
            <w:tcW w:w="4145" w:type="dxa"/>
            <w:gridSpan w:val="4"/>
            <w:vAlign w:val="center"/>
          </w:tcPr>
          <w:p w:rsidR="00D77161" w:rsidRPr="00035D46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Leichtathletik 3</w:t>
            </w:r>
          </w:p>
        </w:tc>
        <w:tc>
          <w:tcPr>
            <w:tcW w:w="788" w:type="dxa"/>
            <w:gridSpan w:val="2"/>
            <w:vMerge w:val="restart"/>
            <w:textDirection w:val="btLr"/>
            <w:vAlign w:val="center"/>
          </w:tcPr>
          <w:p w:rsidR="00D77161" w:rsidRDefault="00D77161" w:rsidP="0058476D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Pflicht </w:t>
            </w:r>
          </w:p>
          <w:p w:rsidR="00D77161" w:rsidRPr="00D77161" w:rsidRDefault="00D77161" w:rsidP="0058476D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(Theorie oder Praxis)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D77161" w:rsidRPr="00057BFF" w:rsidRDefault="00D77161" w:rsidP="00576F8F">
            <w:pPr>
              <w:spacing w:before="2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Pflicht</w:t>
            </w:r>
            <w:r w:rsidR="0050743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(Theorie oder Praxis)</w:t>
            </w:r>
          </w:p>
        </w:tc>
        <w:tc>
          <w:tcPr>
            <w:tcW w:w="422" w:type="dxa"/>
            <w:vAlign w:val="center"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bookmarkStart w:id="12" w:name="Text8"/>
        <w:tc>
          <w:tcPr>
            <w:tcW w:w="562" w:type="dxa"/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D77161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7161" w:rsidRPr="00035D46" w:rsidRDefault="00D77161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D77161" w:rsidRPr="00035D46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D77161" w:rsidRPr="00035D46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Leichtathletik 3</w:t>
            </w:r>
          </w:p>
        </w:tc>
        <w:tc>
          <w:tcPr>
            <w:tcW w:w="788" w:type="dxa"/>
            <w:gridSpan w:val="2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D77161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7161" w:rsidRPr="00035D46" w:rsidRDefault="00D77161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D77161" w:rsidRPr="00035D46" w:rsidRDefault="00D77161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sz w:val="16"/>
                <w:szCs w:val="24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D77161" w:rsidRPr="00035D46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Gerätturnen 3</w:t>
            </w:r>
          </w:p>
        </w:tc>
        <w:tc>
          <w:tcPr>
            <w:tcW w:w="788" w:type="dxa"/>
            <w:gridSpan w:val="2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D77161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7161" w:rsidRPr="00035D46" w:rsidRDefault="00D77161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D77161" w:rsidRPr="00035D46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D77161" w:rsidRPr="00035D46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Gerätturnen 3</w:t>
            </w:r>
          </w:p>
        </w:tc>
        <w:tc>
          <w:tcPr>
            <w:tcW w:w="788" w:type="dxa"/>
            <w:gridSpan w:val="2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D77161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7161" w:rsidRPr="00035D46" w:rsidRDefault="00D77161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D77161" w:rsidRPr="00035D46" w:rsidRDefault="00D77161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sz w:val="16"/>
                <w:szCs w:val="24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D77161" w:rsidRPr="00035D46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Schwimmen 3</w:t>
            </w:r>
          </w:p>
        </w:tc>
        <w:tc>
          <w:tcPr>
            <w:tcW w:w="788" w:type="dxa"/>
            <w:gridSpan w:val="2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D77161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7161" w:rsidRPr="00035D46" w:rsidRDefault="00D77161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D77161" w:rsidRPr="00035D46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D77161" w:rsidRPr="00035D46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Schwimmen 3</w:t>
            </w:r>
          </w:p>
        </w:tc>
        <w:tc>
          <w:tcPr>
            <w:tcW w:w="788" w:type="dxa"/>
            <w:gridSpan w:val="2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D77161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7161" w:rsidRPr="00035D46" w:rsidRDefault="00D77161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D77161" w:rsidRPr="00035D46" w:rsidRDefault="00D77161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sz w:val="16"/>
                <w:szCs w:val="24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D77161" w:rsidRPr="00035D46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Gymnastik und Tanz 3</w:t>
            </w:r>
          </w:p>
        </w:tc>
        <w:tc>
          <w:tcPr>
            <w:tcW w:w="788" w:type="dxa"/>
            <w:gridSpan w:val="2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D77161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77161" w:rsidRPr="00035D46" w:rsidRDefault="00D77161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D77161" w:rsidRPr="00035D46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D77161" w:rsidRPr="00035D46" w:rsidRDefault="00D77161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Gymnastik und Tanz 3</w:t>
            </w:r>
          </w:p>
        </w:tc>
        <w:tc>
          <w:tcPr>
            <w:tcW w:w="788" w:type="dxa"/>
            <w:gridSpan w:val="2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D77161" w:rsidRPr="00057BFF" w:rsidRDefault="00D77161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sz w:val="16"/>
                <w:szCs w:val="24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Basketball 3</w:t>
            </w:r>
          </w:p>
        </w:tc>
        <w:tc>
          <w:tcPr>
            <w:tcW w:w="788" w:type="dxa"/>
            <w:gridSpan w:val="2"/>
            <w:vMerge w:val="restart"/>
            <w:textDirection w:val="btLr"/>
            <w:vAlign w:val="center"/>
          </w:tcPr>
          <w:p w:rsidR="00507434" w:rsidRDefault="00507434" w:rsidP="00576F8F">
            <w:pPr>
              <w:spacing w:before="2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Pflicht</w:t>
            </w:r>
          </w:p>
          <w:p w:rsidR="00507434" w:rsidRPr="00057BFF" w:rsidRDefault="00507434" w:rsidP="00576F8F">
            <w:pPr>
              <w:spacing w:before="2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(Theorie oder Praxis)</w:t>
            </w: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Basketball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sz w:val="16"/>
                <w:szCs w:val="24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Fußball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Fußball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sz w:val="16"/>
                <w:szCs w:val="24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Handball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Handball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sz w:val="16"/>
                <w:szCs w:val="24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Volleyball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Volleyball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Hockey</w:t>
            </w:r>
            <w:r w:rsidR="009D4A06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Hockey</w:t>
            </w:r>
            <w:r w:rsidR="009D4A06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Badminton</w:t>
            </w:r>
            <w:r w:rsidR="009D4A06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Badminton</w:t>
            </w:r>
            <w:r w:rsidR="009D4A06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Tennis</w:t>
            </w:r>
            <w:r w:rsidR="009D4A06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Tennis</w:t>
            </w:r>
            <w:r w:rsidR="009D4A06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Theorie Tischtennis</w:t>
            </w:r>
            <w:r w:rsidR="009D4A06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07434" w:rsidRPr="00057BFF" w:rsidTr="00576F8F"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12" w:type="dxa"/>
            <w:tcBorders>
              <w:left w:val="nil"/>
            </w:tcBorders>
          </w:tcPr>
          <w:p w:rsidR="00507434" w:rsidRPr="00035D46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145" w:type="dxa"/>
            <w:gridSpan w:val="4"/>
            <w:vAlign w:val="center"/>
          </w:tcPr>
          <w:p w:rsidR="00507434" w:rsidRPr="00035D46" w:rsidRDefault="00507434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Lehrkompetenz Tischtennis</w:t>
            </w:r>
            <w:r w:rsidR="009D4A06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</w:t>
            </w:r>
          </w:p>
        </w:tc>
        <w:tc>
          <w:tcPr>
            <w:tcW w:w="788" w:type="dxa"/>
            <w:gridSpan w:val="2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8" w:type="dxa"/>
            <w:vMerge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2" w:type="dxa"/>
            <w:vAlign w:val="center"/>
          </w:tcPr>
          <w:p w:rsidR="00507434" w:rsidRPr="00057BFF" w:rsidRDefault="00507434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562" w:type="dxa"/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34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D77161" w:rsidRPr="00057BFF" w:rsidTr="00576F8F">
        <w:trPr>
          <w:trHeight w:val="292"/>
        </w:trPr>
        <w:tc>
          <w:tcPr>
            <w:tcW w:w="1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7161" w:rsidRPr="00057BFF" w:rsidRDefault="00D77161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2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161" w:rsidRPr="00057BFF" w:rsidRDefault="00507434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057BFF" w:rsidRPr="00057BFF" w:rsidRDefault="00057BFF" w:rsidP="00057BFF">
      <w:pPr>
        <w:spacing w:line="240" w:lineRule="auto"/>
        <w:rPr>
          <w:rFonts w:ascii="Arial" w:eastAsia="Times New Roman" w:hAnsi="Arial" w:cs="Arial"/>
          <w:sz w:val="12"/>
          <w:szCs w:val="20"/>
          <w:lang w:eastAsia="de-DE"/>
        </w:rPr>
      </w:pPr>
    </w:p>
    <w:p w:rsidR="00057BFF" w:rsidRPr="00057BFF" w:rsidRDefault="00057BFF" w:rsidP="00057BFF">
      <w:pPr>
        <w:spacing w:line="240" w:lineRule="auto"/>
        <w:rPr>
          <w:rFonts w:ascii="Arial" w:eastAsia="Times New Roman" w:hAnsi="Arial" w:cs="Arial"/>
          <w:sz w:val="12"/>
          <w:szCs w:val="20"/>
          <w:lang w:eastAsia="de-DE"/>
        </w:rPr>
      </w:pPr>
      <w:r w:rsidRPr="00057BFF">
        <w:rPr>
          <w:rFonts w:ascii="Arial" w:eastAsia="Times New Roman" w:hAnsi="Arial" w:cs="Arial"/>
          <w:sz w:val="12"/>
          <w:szCs w:val="20"/>
          <w:lang w:eastAsia="de-DE"/>
        </w:rPr>
        <w:br w:type="page"/>
      </w:r>
    </w:p>
    <w:tbl>
      <w:tblPr>
        <w:tblpPr w:leftFromText="141" w:rightFromText="141" w:vertAnchor="page" w:horzAnchor="margin" w:tblpY="2656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78"/>
        <w:gridCol w:w="2970"/>
        <w:gridCol w:w="770"/>
        <w:gridCol w:w="479"/>
        <w:gridCol w:w="416"/>
        <w:gridCol w:w="495"/>
        <w:gridCol w:w="851"/>
        <w:gridCol w:w="1703"/>
      </w:tblGrid>
      <w:tr w:rsidR="00057BFF" w:rsidRPr="00057BFF" w:rsidTr="0058476D">
        <w:tc>
          <w:tcPr>
            <w:tcW w:w="47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57BFF" w:rsidRPr="00057BFF" w:rsidRDefault="00057BFF" w:rsidP="0058476D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lastRenderedPageBreak/>
              <w:t>M.02.098.220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17365D" w:themeFill="text2" w:themeFillShade="BF"/>
          </w:tcPr>
          <w:p w:rsidR="00057BFF" w:rsidRPr="00057BFF" w:rsidRDefault="00057BFF" w:rsidP="0058476D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Cs w:val="20"/>
                <w:lang w:eastAsia="de-DE"/>
              </w:rPr>
              <w:t>7 Credits</w:t>
            </w:r>
          </w:p>
        </w:tc>
      </w:tr>
      <w:tr w:rsidR="00057BFF" w:rsidRPr="00057BFF" w:rsidTr="0058476D">
        <w:tc>
          <w:tcPr>
            <w:tcW w:w="941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57BFF" w:rsidRPr="00057BFF" w:rsidRDefault="00057BFF" w:rsidP="0058476D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22"/>
                <w:lang w:eastAsia="de-DE"/>
              </w:rPr>
              <w:t>Modul 8 M.Ed.: Sportdidaktisches Projekt</w:t>
            </w:r>
          </w:p>
        </w:tc>
      </w:tr>
      <w:tr w:rsidR="00057BFF" w:rsidRPr="00057BFF" w:rsidTr="0058476D">
        <w:tc>
          <w:tcPr>
            <w:tcW w:w="94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8 wird vollständig mit der Note 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</w:t>
            </w: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.</w:t>
            </w:r>
          </w:p>
        </w:tc>
      </w:tr>
      <w:tr w:rsidR="00057BFF" w:rsidRPr="00057BFF" w:rsidTr="0058476D">
        <w:tc>
          <w:tcPr>
            <w:tcW w:w="94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057BFF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057BFF" w:rsidRPr="00057BFF" w:rsidTr="0058476D"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057BFF" w:rsidRPr="00057BFF" w:rsidTr="004E26B0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057BFF" w:rsidRPr="00057BFF" w:rsidRDefault="00057BF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02.098.221</w:t>
            </w:r>
          </w:p>
        </w:tc>
        <w:tc>
          <w:tcPr>
            <w:tcW w:w="3740" w:type="dxa"/>
            <w:gridSpan w:val="2"/>
            <w:vAlign w:val="center"/>
          </w:tcPr>
          <w:p w:rsidR="00057BFF" w:rsidRPr="00057BFF" w:rsidRDefault="00057BF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Einführung in die Planung, Durchführung und Evaluation von Projekten</w:t>
            </w:r>
          </w:p>
        </w:tc>
        <w:tc>
          <w:tcPr>
            <w:tcW w:w="479" w:type="dxa"/>
            <w:vAlign w:val="center"/>
          </w:tcPr>
          <w:p w:rsidR="00057BFF" w:rsidRPr="00057BFF" w:rsidRDefault="00057BF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16" w:type="dxa"/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4E26B0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057BFF" w:rsidRPr="00057BFF" w:rsidRDefault="00057BF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02.098.222</w:t>
            </w:r>
          </w:p>
        </w:tc>
        <w:tc>
          <w:tcPr>
            <w:tcW w:w="3740" w:type="dxa"/>
            <w:gridSpan w:val="2"/>
            <w:vAlign w:val="center"/>
          </w:tcPr>
          <w:p w:rsidR="00057BFF" w:rsidRPr="00057BFF" w:rsidRDefault="00057BF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Planung des Projektes</w:t>
            </w:r>
          </w:p>
        </w:tc>
        <w:tc>
          <w:tcPr>
            <w:tcW w:w="479" w:type="dxa"/>
            <w:vAlign w:val="center"/>
          </w:tcPr>
          <w:p w:rsidR="00057BFF" w:rsidRPr="00057BFF" w:rsidRDefault="00057BF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16" w:type="dxa"/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4E26B0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057BFF" w:rsidRPr="00057BFF" w:rsidRDefault="00057BF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81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02.098.223</w:t>
            </w:r>
          </w:p>
        </w:tc>
        <w:tc>
          <w:tcPr>
            <w:tcW w:w="3740" w:type="dxa"/>
            <w:gridSpan w:val="2"/>
            <w:vAlign w:val="center"/>
          </w:tcPr>
          <w:p w:rsidR="00057BFF" w:rsidRPr="00057BFF" w:rsidRDefault="00057BFF" w:rsidP="0058476D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Durchführung und Evaluation des Projektes</w:t>
            </w:r>
          </w:p>
        </w:tc>
        <w:tc>
          <w:tcPr>
            <w:tcW w:w="479" w:type="dxa"/>
            <w:vAlign w:val="center"/>
          </w:tcPr>
          <w:p w:rsidR="00057BFF" w:rsidRPr="00057BFF" w:rsidRDefault="00057BF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16" w:type="dxa"/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95" w:type="dxa"/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54" w:type="dxa"/>
            <w:gridSpan w:val="2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58476D">
        <w:tc>
          <w:tcPr>
            <w:tcW w:w="6863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057BFF" w:rsidRPr="00057BFF" w:rsidTr="0058476D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057BFF" w:rsidRPr="00057BFF" w:rsidRDefault="00057BFF" w:rsidP="0058476D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300" w:type="dxa"/>
            <w:gridSpan w:val="5"/>
            <w:vAlign w:val="center"/>
          </w:tcPr>
          <w:p w:rsidR="00057BFF" w:rsidRPr="00035D46" w:rsidRDefault="00035D46" w:rsidP="0058476D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</w:t>
            </w:r>
            <w:r w:rsidR="00057BFF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Projektbericht</w:t>
            </w:r>
          </w:p>
        </w:tc>
        <w:tc>
          <w:tcPr>
            <w:tcW w:w="416" w:type="dxa"/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495" w:type="dxa"/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58476D">
        <w:trPr>
          <w:trHeight w:val="292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6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58476D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057BFF" w:rsidRPr="00057BFF" w:rsidRDefault="00057BFF" w:rsidP="00057BFF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"/>
        <w:gridCol w:w="75"/>
        <w:gridCol w:w="367"/>
        <w:gridCol w:w="19"/>
        <w:gridCol w:w="567"/>
        <w:gridCol w:w="559"/>
        <w:gridCol w:w="2834"/>
        <w:gridCol w:w="903"/>
        <w:gridCol w:w="401"/>
        <w:gridCol w:w="123"/>
        <w:gridCol w:w="300"/>
        <w:gridCol w:w="81"/>
        <w:gridCol w:w="307"/>
        <w:gridCol w:w="104"/>
        <w:gridCol w:w="73"/>
        <w:gridCol w:w="668"/>
        <w:gridCol w:w="103"/>
        <w:gridCol w:w="1766"/>
      </w:tblGrid>
      <w:tr w:rsidR="00057BFF" w:rsidRPr="00057BFF" w:rsidTr="004E26B0">
        <w:tc>
          <w:tcPr>
            <w:tcW w:w="458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57BFF" w:rsidRPr="00057BFF" w:rsidRDefault="00057BFF" w:rsidP="00057BFF">
            <w:pPr>
              <w:spacing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M.02.098.230</w:t>
            </w:r>
          </w:p>
        </w:tc>
        <w:tc>
          <w:tcPr>
            <w:tcW w:w="4829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17365D" w:themeFill="text2" w:themeFillShade="BF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Cs w:val="20"/>
                <w:lang w:eastAsia="de-DE"/>
              </w:rPr>
              <w:t>10 Credits</w:t>
            </w:r>
          </w:p>
        </w:tc>
      </w:tr>
      <w:tr w:rsidR="00057BFF" w:rsidRPr="00057BFF" w:rsidTr="004E26B0">
        <w:tc>
          <w:tcPr>
            <w:tcW w:w="941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57BFF" w:rsidRPr="00057BFF" w:rsidRDefault="00057BFF" w:rsidP="00057BFF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22"/>
                <w:lang w:eastAsia="de-DE"/>
              </w:rPr>
              <w:t>Modul 9 M.Ed.: Fachwissenschaftliche Vertiefung I</w:t>
            </w:r>
          </w:p>
        </w:tc>
      </w:tr>
      <w:tr w:rsidR="00057BFF" w:rsidRPr="00057BFF" w:rsidTr="004E26B0">
        <w:tc>
          <w:tcPr>
            <w:tcW w:w="941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9 wird vollständig mit der Note 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057BFF" w:rsidRPr="00057BFF" w:rsidTr="004E26B0">
        <w:tc>
          <w:tcPr>
            <w:tcW w:w="9413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057BFF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4E26B0" w:rsidRPr="00057BFF" w:rsidTr="004E26B0">
        <w:tc>
          <w:tcPr>
            <w:tcW w:w="62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4E26B0" w:rsidRPr="00057BFF" w:rsidTr="004E26B0">
        <w:tc>
          <w:tcPr>
            <w:tcW w:w="23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2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02.098.231</w:t>
            </w:r>
          </w:p>
        </w:tc>
        <w:tc>
          <w:tcPr>
            <w:tcW w:w="3737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Vertiefung von Forschungsmethoden der Sportwissenschaft/ Sportinformatik</w:t>
            </w:r>
          </w:p>
        </w:tc>
        <w:tc>
          <w:tcPr>
            <w:tcW w:w="524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81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484" w:type="dxa"/>
            <w:gridSpan w:val="3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4E26B0" w:rsidRPr="00057BFF" w:rsidTr="004E26B0">
        <w:tc>
          <w:tcPr>
            <w:tcW w:w="23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2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02.098.232</w:t>
            </w:r>
          </w:p>
        </w:tc>
        <w:tc>
          <w:tcPr>
            <w:tcW w:w="3737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 2: Vertiefung Trainingswissenschaft</w:t>
            </w:r>
          </w:p>
        </w:tc>
        <w:tc>
          <w:tcPr>
            <w:tcW w:w="524" w:type="dxa"/>
            <w:gridSpan w:val="2"/>
            <w:vMerge w:val="restart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1" w:type="dxa"/>
            <w:gridSpan w:val="2"/>
            <w:vMerge w:val="restart"/>
            <w:vAlign w:val="center"/>
          </w:tcPr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</w:p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4E26B0" w:rsidRPr="00057BFF" w:rsidTr="004E26B0">
        <w:tc>
          <w:tcPr>
            <w:tcW w:w="23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2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02.098.233</w:t>
            </w:r>
          </w:p>
        </w:tc>
        <w:tc>
          <w:tcPr>
            <w:tcW w:w="3737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 2: Vertiefung Bewegungswissenschaft</w:t>
            </w:r>
          </w:p>
        </w:tc>
        <w:tc>
          <w:tcPr>
            <w:tcW w:w="524" w:type="dxa"/>
            <w:gridSpan w:val="2"/>
            <w:vMerge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1" w:type="dxa"/>
            <w:gridSpan w:val="2"/>
            <w:vMerge/>
            <w:vAlign w:val="center"/>
          </w:tcPr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4E26B0" w:rsidRPr="00057BFF" w:rsidTr="004E26B0">
        <w:tc>
          <w:tcPr>
            <w:tcW w:w="23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2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02.098.234</w:t>
            </w:r>
          </w:p>
        </w:tc>
        <w:tc>
          <w:tcPr>
            <w:tcW w:w="3737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 2: Vertiefung Sportmedizin</w:t>
            </w:r>
          </w:p>
        </w:tc>
        <w:tc>
          <w:tcPr>
            <w:tcW w:w="524" w:type="dxa"/>
            <w:gridSpan w:val="2"/>
            <w:vMerge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1" w:type="dxa"/>
            <w:gridSpan w:val="2"/>
            <w:vMerge/>
            <w:vAlign w:val="center"/>
          </w:tcPr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4E26B0" w:rsidRPr="00057BFF" w:rsidTr="004E26B0">
        <w:tc>
          <w:tcPr>
            <w:tcW w:w="23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2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02.098.232</w:t>
            </w:r>
          </w:p>
        </w:tc>
        <w:tc>
          <w:tcPr>
            <w:tcW w:w="3737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 5: Vertiefung Sportgeschichte</w:t>
            </w:r>
          </w:p>
        </w:tc>
        <w:tc>
          <w:tcPr>
            <w:tcW w:w="524" w:type="dxa"/>
            <w:gridSpan w:val="2"/>
            <w:vMerge w:val="restart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1" w:type="dxa"/>
            <w:gridSpan w:val="2"/>
            <w:vMerge w:val="restart"/>
            <w:vAlign w:val="center"/>
          </w:tcPr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</w:p>
          <w:p w:rsidR="00057BFF" w:rsidRPr="00057BFF" w:rsidRDefault="0058476D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4E26B0" w:rsidRPr="00057BFF" w:rsidTr="004E26B0">
        <w:tc>
          <w:tcPr>
            <w:tcW w:w="23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2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02.098.233</w:t>
            </w:r>
          </w:p>
        </w:tc>
        <w:tc>
          <w:tcPr>
            <w:tcW w:w="3737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 5: Vertiefung Sportsoziologie</w:t>
            </w:r>
          </w:p>
        </w:tc>
        <w:tc>
          <w:tcPr>
            <w:tcW w:w="524" w:type="dxa"/>
            <w:gridSpan w:val="2"/>
            <w:vMerge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1" w:type="dxa"/>
            <w:gridSpan w:val="2"/>
            <w:vMerge/>
            <w:vAlign w:val="center"/>
          </w:tcPr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4E26B0" w:rsidRPr="00057BFF" w:rsidTr="004E26B0">
        <w:tc>
          <w:tcPr>
            <w:tcW w:w="23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gridSpan w:val="2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2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02.098.234</w:t>
            </w:r>
          </w:p>
        </w:tc>
        <w:tc>
          <w:tcPr>
            <w:tcW w:w="3737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 5: Vertiefung Sportpsychologie</w:t>
            </w:r>
          </w:p>
        </w:tc>
        <w:tc>
          <w:tcPr>
            <w:tcW w:w="524" w:type="dxa"/>
            <w:gridSpan w:val="2"/>
            <w:vMerge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81" w:type="dxa"/>
            <w:gridSpan w:val="2"/>
            <w:vMerge/>
            <w:vAlign w:val="center"/>
          </w:tcPr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4E26B0">
        <w:tc>
          <w:tcPr>
            <w:tcW w:w="66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</w:t>
            </w:r>
          </w:p>
        </w:tc>
        <w:tc>
          <w:tcPr>
            <w:tcW w:w="8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057BFF" w:rsidRPr="00057BFF" w:rsidTr="004E26B0">
        <w:trPr>
          <w:trHeight w:val="236"/>
        </w:trPr>
        <w:tc>
          <w:tcPr>
            <w:tcW w:w="16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283" w:type="dxa"/>
            <w:gridSpan w:val="6"/>
            <w:tcBorders>
              <w:bottom w:val="single" w:sz="4" w:space="0" w:color="auto"/>
            </w:tcBorders>
            <w:vAlign w:val="center"/>
          </w:tcPr>
          <w:p w:rsidR="00057BFF" w:rsidRPr="00035D46" w:rsidRDefault="00035D46" w:rsidP="00057BFF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</w:t>
            </w:r>
            <w:r w:rsidR="00057BFF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Benotete Hausarbeit aus</w:t>
            </w:r>
            <w:r w:rsidR="0058476D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der Vertiefung  aus</w:t>
            </w:r>
            <w:r w:rsidR="00057BFF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M 2 oder M 5: </w:t>
            </w:r>
            <w:r w:rsidR="0058476D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8476D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="0058476D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="0058476D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separate"/>
            </w:r>
            <w:r w:rsidR="0058476D" w:rsidRPr="00035D46">
              <w:rPr>
                <w:rFonts w:ascii="Cambria Math" w:eastAsia="Times New Roman" w:hAnsi="Cambria Math" w:cs="Cambria Math"/>
                <w:b/>
                <w:sz w:val="16"/>
                <w:szCs w:val="16"/>
                <w:lang w:eastAsia="de-DE"/>
              </w:rPr>
              <w:t> </w:t>
            </w:r>
            <w:r w:rsidR="0058476D" w:rsidRPr="00035D46">
              <w:rPr>
                <w:rFonts w:ascii="Cambria Math" w:eastAsia="Times New Roman" w:hAnsi="Cambria Math" w:cs="Cambria Math"/>
                <w:b/>
                <w:sz w:val="16"/>
                <w:szCs w:val="16"/>
                <w:lang w:eastAsia="de-DE"/>
              </w:rPr>
              <w:t> </w:t>
            </w:r>
            <w:r w:rsidR="0058476D" w:rsidRPr="00035D46">
              <w:rPr>
                <w:rFonts w:ascii="Cambria Math" w:eastAsia="Times New Roman" w:hAnsi="Cambria Math" w:cs="Cambria Math"/>
                <w:b/>
                <w:sz w:val="16"/>
                <w:szCs w:val="16"/>
                <w:lang w:eastAsia="de-DE"/>
              </w:rPr>
              <w:t> </w:t>
            </w:r>
            <w:r w:rsidR="0058476D" w:rsidRPr="00035D46">
              <w:rPr>
                <w:rFonts w:ascii="Cambria Math" w:eastAsia="Times New Roman" w:hAnsi="Cambria Math" w:cs="Cambria Math"/>
                <w:b/>
                <w:sz w:val="16"/>
                <w:szCs w:val="16"/>
                <w:lang w:eastAsia="de-DE"/>
              </w:rPr>
              <w:t> </w:t>
            </w:r>
            <w:r w:rsidR="0058476D" w:rsidRPr="00035D46">
              <w:rPr>
                <w:rFonts w:ascii="Cambria Math" w:eastAsia="Times New Roman" w:hAnsi="Cambria Math" w:cs="Cambria Math"/>
                <w:b/>
                <w:sz w:val="16"/>
                <w:szCs w:val="16"/>
                <w:lang w:eastAsia="de-DE"/>
              </w:rPr>
              <w:t> </w:t>
            </w:r>
            <w:r w:rsidR="0058476D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492" w:type="dxa"/>
            <w:gridSpan w:val="3"/>
            <w:tcBorders>
              <w:bottom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894547">
        <w:trPr>
          <w:trHeight w:val="292"/>
        </w:trPr>
        <w:tc>
          <w:tcPr>
            <w:tcW w:w="1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BFF" w:rsidRPr="00057BFF" w:rsidRDefault="00894547" w:rsidP="00057BF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</w:t>
            </w:r>
            <w:r w:rsidR="00057BFF"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822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057BF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Cambria Math" w:eastAsia="Times New Roman" w:hAnsi="Cambria Math" w:cs="Cambria Math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057BFF" w:rsidRPr="00057BFF" w:rsidRDefault="00057BFF" w:rsidP="00057BFF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057BFF" w:rsidRPr="00057BFF" w:rsidRDefault="00057BFF" w:rsidP="00057BFF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"/>
        <w:gridCol w:w="415"/>
        <w:gridCol w:w="503"/>
        <w:gridCol w:w="573"/>
        <w:gridCol w:w="2906"/>
        <w:gridCol w:w="966"/>
        <w:gridCol w:w="491"/>
        <w:gridCol w:w="319"/>
        <w:gridCol w:w="494"/>
        <w:gridCol w:w="849"/>
        <w:gridCol w:w="1660"/>
      </w:tblGrid>
      <w:tr w:rsidR="00057BFF" w:rsidRPr="00057BFF" w:rsidTr="0058476D">
        <w:tc>
          <w:tcPr>
            <w:tcW w:w="463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M.02.098.105</w:t>
            </w:r>
          </w:p>
        </w:tc>
        <w:tc>
          <w:tcPr>
            <w:tcW w:w="477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17365D" w:themeFill="text2" w:themeFillShade="BF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Cs w:val="20"/>
                <w:lang w:eastAsia="de-DE"/>
              </w:rPr>
              <w:t>11 Credits</w:t>
            </w:r>
          </w:p>
        </w:tc>
      </w:tr>
      <w:tr w:rsidR="00057BFF" w:rsidRPr="00057BFF" w:rsidTr="0058476D">
        <w:tc>
          <w:tcPr>
            <w:tcW w:w="9413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057BFF" w:rsidRPr="00057BFF" w:rsidRDefault="00057BFF" w:rsidP="004E26B0">
            <w:pPr>
              <w:spacing w:line="240" w:lineRule="auto"/>
              <w:rPr>
                <w:rFonts w:ascii="Arial" w:eastAsia="Times New Roman" w:hAnsi="Arial" w:cs="Arial"/>
                <w:b/>
                <w:sz w:val="22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22"/>
                <w:lang w:eastAsia="de-DE"/>
              </w:rPr>
              <w:t xml:space="preserve">Modul 10 M.Ed.: </w:t>
            </w:r>
            <w:r w:rsidR="004E26B0">
              <w:rPr>
                <w:rFonts w:ascii="Arial" w:eastAsia="Times New Roman" w:hAnsi="Arial" w:cs="Arial"/>
                <w:b/>
                <w:sz w:val="22"/>
                <w:lang w:eastAsia="de-DE"/>
              </w:rPr>
              <w:t>Fachwissenschaftliche Vertiefung II</w:t>
            </w:r>
          </w:p>
        </w:tc>
      </w:tr>
      <w:tr w:rsidR="00057BFF" w:rsidRPr="00057BFF" w:rsidTr="0058476D">
        <w:tc>
          <w:tcPr>
            <w:tcW w:w="941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Modul 10 wird vollständig mit der Note 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anerkannt.</w:t>
            </w:r>
          </w:p>
        </w:tc>
      </w:tr>
      <w:tr w:rsidR="00057BFF" w:rsidRPr="00057BFF" w:rsidTr="0058476D">
        <w:tc>
          <w:tcPr>
            <w:tcW w:w="941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fldChar w:fldCharType="end"/>
            </w:r>
            <w:r w:rsidRPr="00057BFF">
              <w:rPr>
                <w:rFonts w:ascii="Arial" w:eastAsia="Times New Roman" w:hAnsi="Arial" w:cs="Arial"/>
                <w:b/>
                <w:sz w:val="18"/>
                <w:szCs w:val="16"/>
                <w:lang w:eastAsia="de-DE"/>
              </w:rPr>
              <w:t xml:space="preserve"> </w:t>
            </w:r>
            <w:r w:rsidRPr="00057BFF"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de-DE"/>
              </w:rPr>
              <w:t>Folgende Kurs- oder Studienleistungen werden anerkannt:</w:t>
            </w:r>
          </w:p>
        </w:tc>
      </w:tr>
      <w:tr w:rsidR="00057BFF" w:rsidRPr="00057BFF" w:rsidTr="0058476D">
        <w:tc>
          <w:tcPr>
            <w:tcW w:w="65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Kurs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SWS</w:t>
            </w: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Studienleistung</w:t>
            </w:r>
          </w:p>
        </w:tc>
      </w:tr>
      <w:tr w:rsidR="00057BFF" w:rsidRPr="00057BFF" w:rsidTr="0058476D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02.098.241</w:t>
            </w:r>
          </w:p>
        </w:tc>
        <w:tc>
          <w:tcPr>
            <w:tcW w:w="3872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Analysen schulsportrelevanter Themenbereiche aus der Perspektive unterschiedlicher sportwissenschaftlicher Teildisziplinen</w:t>
            </w:r>
          </w:p>
        </w:tc>
        <w:tc>
          <w:tcPr>
            <w:tcW w:w="491" w:type="dxa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19" w:type="dxa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494" w:type="dxa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58476D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02.098.242</w:t>
            </w:r>
          </w:p>
        </w:tc>
        <w:tc>
          <w:tcPr>
            <w:tcW w:w="3872" w:type="dxa"/>
            <w:gridSpan w:val="2"/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Interdisziplinäres empirisches und/oder hermeneutisches Forschungsprojekt zu konkreten Zielen und Themen des Schulsports</w:t>
            </w:r>
          </w:p>
        </w:tc>
        <w:tc>
          <w:tcPr>
            <w:tcW w:w="491" w:type="dxa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9" w:type="dxa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494" w:type="dxa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58476D">
        <w:tc>
          <w:tcPr>
            <w:tcW w:w="6904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Cs w:val="20"/>
                <w:lang w:eastAsia="de-DE"/>
              </w:rPr>
              <w:t>Modulprüfung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de-DE"/>
              </w:rPr>
              <w:t>Fehlvers.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4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Anerkannte Prüfung</w:t>
            </w:r>
          </w:p>
        </w:tc>
      </w:tr>
      <w:tr w:rsidR="00057BFF" w:rsidRPr="00057BFF" w:rsidTr="0058476D">
        <w:tc>
          <w:tcPr>
            <w:tcW w:w="23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439" w:type="dxa"/>
            <w:gridSpan w:val="5"/>
            <w:vAlign w:val="center"/>
          </w:tcPr>
          <w:p w:rsidR="00057BFF" w:rsidRPr="00035D46" w:rsidRDefault="00035D46" w:rsidP="00057BFF">
            <w:pPr>
              <w:spacing w:before="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MP: </w:t>
            </w:r>
            <w:r w:rsidR="00057BFF" w:rsidRPr="00035D46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Mündliche Prüfung (20 Min) </w:t>
            </w:r>
          </w:p>
        </w:tc>
        <w:tc>
          <w:tcPr>
            <w:tcW w:w="319" w:type="dxa"/>
            <w:vAlign w:val="center"/>
          </w:tcPr>
          <w:p w:rsidR="00057BFF" w:rsidRPr="00057BFF" w:rsidRDefault="00C61886" w:rsidP="00057BFF">
            <w:pPr>
              <w:spacing w:before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494" w:type="dxa"/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bookmarkStart w:id="13" w:name="_GoBack"/>
            <w:r w:rsidRPr="00057BFF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--</w:t>
            </w:r>
            <w:bookmarkEnd w:id="13"/>
            <w:r w:rsidRPr="00057BF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jc w:val="center"/>
              <w:rPr>
                <w:rFonts w:ascii="Arial" w:eastAsia="Times New Roman" w:hAnsi="Arial"/>
                <w:b/>
                <w:color w:val="C00000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b/>
                <w:noProof/>
                <w:color w:val="C00000"/>
                <w:szCs w:val="20"/>
                <w:lang w:eastAsia="de-DE"/>
              </w:rPr>
              <w:t>--</w:t>
            </w:r>
            <w:r w:rsidRPr="00057BFF">
              <w:rPr>
                <w:rFonts w:ascii="Arial" w:eastAsia="Times New Roman" w:hAnsi="Arial" w:cs="Arial"/>
                <w:b/>
                <w:color w:val="C00000"/>
                <w:szCs w:val="20"/>
                <w:lang w:eastAsia="de-DE"/>
              </w:rPr>
              <w:fldChar w:fldCharType="end"/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before="20" w:line="240" w:lineRule="auto"/>
              <w:rPr>
                <w:rFonts w:ascii="Arial" w:eastAsia="Times New Roman" w:hAnsi="Arial"/>
                <w:sz w:val="16"/>
                <w:szCs w:val="24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noProof/>
                <w:sz w:val="16"/>
                <w:szCs w:val="20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057BFF" w:rsidRPr="00057BFF" w:rsidTr="0058476D">
        <w:trPr>
          <w:trHeight w:val="292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Bemerkungen:</w:t>
            </w:r>
          </w:p>
        </w:tc>
        <w:tc>
          <w:tcPr>
            <w:tcW w:w="825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FF" w:rsidRPr="00057BFF" w:rsidRDefault="00057BFF" w:rsidP="00057BF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 </w:t>
            </w:r>
            <w:r w:rsidRPr="00057BF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057BFF" w:rsidRPr="00057BFF" w:rsidRDefault="00057BFF" w:rsidP="00057BFF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057BFF" w:rsidRPr="00057BFF" w:rsidRDefault="00057BFF" w:rsidP="00057BFF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057BFF" w:rsidRPr="00057BFF" w:rsidRDefault="00057BFF" w:rsidP="00057BFF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057BFF" w:rsidRPr="00057BFF" w:rsidRDefault="00057BFF" w:rsidP="00057BFF">
      <w:pPr>
        <w:spacing w:line="240" w:lineRule="auto"/>
        <w:rPr>
          <w:rFonts w:ascii="Arial" w:eastAsia="Times New Roman" w:hAnsi="Arial"/>
          <w:sz w:val="16"/>
          <w:szCs w:val="24"/>
          <w:lang w:eastAsia="de-DE"/>
        </w:rPr>
      </w:pPr>
    </w:p>
    <w:p w:rsidR="00057BFF" w:rsidRPr="00057BFF" w:rsidRDefault="00057BFF" w:rsidP="00057BFF">
      <w:pPr>
        <w:spacing w:line="240" w:lineRule="auto"/>
        <w:jc w:val="right"/>
        <w:rPr>
          <w:rFonts w:ascii="Arial" w:eastAsia="Times New Roman" w:hAnsi="Arial"/>
          <w:sz w:val="16"/>
          <w:szCs w:val="24"/>
          <w:lang w:eastAsia="de-DE"/>
        </w:rPr>
      </w:pPr>
      <w:r w:rsidRPr="00057BFF">
        <w:rPr>
          <w:rFonts w:ascii="Arial" w:eastAsia="Times New Roman" w:hAnsi="Arial"/>
          <w:sz w:val="16"/>
          <w:szCs w:val="24"/>
          <w:lang w:eastAsia="de-DE"/>
        </w:rPr>
        <w:t>________________________________________________</w:t>
      </w:r>
    </w:p>
    <w:p w:rsidR="00057BFF" w:rsidRPr="00057BFF" w:rsidRDefault="00057BFF" w:rsidP="00057BFF">
      <w:pPr>
        <w:spacing w:line="360" w:lineRule="auto"/>
        <w:jc w:val="both"/>
        <w:rPr>
          <w:rFonts w:ascii="Arial" w:eastAsia="Times New Roman" w:hAnsi="Arial"/>
          <w:sz w:val="16"/>
          <w:szCs w:val="16"/>
          <w:lang w:eastAsia="de-DE"/>
        </w:rPr>
      </w:pPr>
      <w:r w:rsidRPr="00057BFF">
        <w:rPr>
          <w:rFonts w:ascii="Arial" w:eastAsia="Times New Roman" w:hAnsi="Arial"/>
          <w:szCs w:val="20"/>
          <w:lang w:eastAsia="de-DE"/>
        </w:rPr>
        <w:t xml:space="preserve">Mainz, den </w:t>
      </w:r>
      <w:r w:rsidRPr="00057BFF">
        <w:rPr>
          <w:rFonts w:ascii="Arial" w:eastAsia="Times New Roman" w:hAnsi="Arial"/>
          <w:szCs w:val="20"/>
          <w:lang w:eastAsia="de-DE"/>
        </w:rPr>
        <w:fldChar w:fldCharType="begin"/>
      </w:r>
      <w:r w:rsidRPr="00057BFF">
        <w:rPr>
          <w:rFonts w:ascii="Arial" w:eastAsia="Times New Roman" w:hAnsi="Arial"/>
          <w:szCs w:val="20"/>
          <w:lang w:eastAsia="de-DE"/>
        </w:rPr>
        <w:instrText xml:space="preserve"> DATE  \@ "d. MMMM yyyy"  \* MERGEFORMAT </w:instrText>
      </w:r>
      <w:r w:rsidRPr="00057BFF">
        <w:rPr>
          <w:rFonts w:ascii="Arial" w:eastAsia="Times New Roman" w:hAnsi="Arial"/>
          <w:szCs w:val="20"/>
          <w:lang w:eastAsia="de-DE"/>
        </w:rPr>
        <w:fldChar w:fldCharType="separate"/>
      </w:r>
      <w:r w:rsidR="00C61886">
        <w:rPr>
          <w:rFonts w:ascii="Arial" w:eastAsia="Times New Roman" w:hAnsi="Arial"/>
          <w:noProof/>
          <w:szCs w:val="20"/>
          <w:lang w:eastAsia="de-DE"/>
        </w:rPr>
        <w:t>15. Oktober 2012</w:t>
      </w:r>
      <w:r w:rsidRPr="00057BFF">
        <w:rPr>
          <w:rFonts w:ascii="Arial" w:eastAsia="Times New Roman" w:hAnsi="Arial"/>
          <w:szCs w:val="20"/>
          <w:lang w:eastAsia="de-DE"/>
        </w:rPr>
        <w:fldChar w:fldCharType="end"/>
      </w:r>
      <w:r w:rsidRPr="00057BFF">
        <w:rPr>
          <w:rFonts w:ascii="Arial" w:eastAsia="Times New Roman" w:hAnsi="Arial"/>
          <w:szCs w:val="20"/>
          <w:lang w:eastAsia="de-DE"/>
        </w:rPr>
        <w:t xml:space="preserve"> </w:t>
      </w:r>
      <w:r w:rsidRPr="00057BFF">
        <w:rPr>
          <w:rFonts w:ascii="Arial" w:eastAsia="Times New Roman" w:hAnsi="Arial"/>
          <w:szCs w:val="20"/>
          <w:lang w:eastAsia="de-DE"/>
        </w:rPr>
        <w:tab/>
      </w:r>
      <w:r w:rsidRPr="00057BFF">
        <w:rPr>
          <w:rFonts w:ascii="Arial" w:eastAsia="Times New Roman" w:hAnsi="Arial"/>
          <w:szCs w:val="20"/>
          <w:lang w:eastAsia="de-DE"/>
        </w:rPr>
        <w:tab/>
      </w:r>
      <w:r w:rsidRPr="00057BFF">
        <w:rPr>
          <w:rFonts w:ascii="Arial" w:eastAsia="Times New Roman" w:hAnsi="Arial"/>
          <w:szCs w:val="20"/>
          <w:lang w:eastAsia="de-DE"/>
        </w:rPr>
        <w:tab/>
      </w:r>
      <w:r w:rsidRPr="00057BFF">
        <w:rPr>
          <w:rFonts w:ascii="Arial" w:eastAsia="Times New Roman" w:hAnsi="Arial"/>
          <w:szCs w:val="20"/>
          <w:lang w:eastAsia="de-DE"/>
        </w:rPr>
        <w:tab/>
        <w:t xml:space="preserve">    </w:t>
      </w:r>
      <w:r w:rsidRPr="00057BFF">
        <w:rPr>
          <w:rFonts w:ascii="Arial" w:eastAsia="Times New Roman" w:hAnsi="Arial"/>
          <w:sz w:val="14"/>
          <w:szCs w:val="14"/>
          <w:lang w:eastAsia="de-DE"/>
        </w:rPr>
        <w:t>Dr. Brunhilde Schumann-Schmid</w:t>
      </w:r>
    </w:p>
    <w:p w:rsidR="00F64A79" w:rsidRPr="00057BFF" w:rsidRDefault="00057BFF" w:rsidP="00057BFF">
      <w:pPr>
        <w:spacing w:line="240" w:lineRule="auto"/>
        <w:rPr>
          <w:rFonts w:ascii="Arial" w:eastAsia="Times New Roman" w:hAnsi="Arial" w:cs="Arial"/>
          <w:sz w:val="12"/>
          <w:szCs w:val="20"/>
          <w:lang w:eastAsia="de-DE"/>
        </w:rPr>
      </w:pPr>
      <w:r w:rsidRPr="00057BFF">
        <w:rPr>
          <w:rFonts w:ascii="Arial" w:eastAsia="Times New Roman" w:hAnsi="Arial"/>
          <w:sz w:val="16"/>
          <w:szCs w:val="16"/>
          <w:lang w:eastAsia="de-DE"/>
        </w:rPr>
        <w:tab/>
        <w:t>Studienbüro Sport</w:t>
      </w:r>
      <w:r w:rsidRPr="00057BFF">
        <w:rPr>
          <w:rFonts w:ascii="Arial" w:eastAsia="Times New Roman" w:hAnsi="Arial"/>
          <w:szCs w:val="20"/>
          <w:lang w:eastAsia="de-DE"/>
        </w:rPr>
        <w:tab/>
      </w:r>
      <w:r w:rsidRPr="00057BFF">
        <w:rPr>
          <w:rFonts w:ascii="Arial" w:eastAsia="Times New Roman" w:hAnsi="Arial"/>
          <w:szCs w:val="20"/>
          <w:lang w:eastAsia="de-DE"/>
        </w:rPr>
        <w:tab/>
      </w:r>
      <w:r w:rsidRPr="00057BFF">
        <w:rPr>
          <w:rFonts w:ascii="Arial" w:eastAsia="Times New Roman" w:hAnsi="Arial"/>
          <w:szCs w:val="20"/>
          <w:lang w:eastAsia="de-DE"/>
        </w:rPr>
        <w:tab/>
      </w:r>
      <w:r w:rsidRPr="00057BFF">
        <w:rPr>
          <w:rFonts w:ascii="Arial" w:eastAsia="Times New Roman" w:hAnsi="Arial"/>
          <w:szCs w:val="20"/>
          <w:lang w:eastAsia="de-DE"/>
        </w:rPr>
        <w:tab/>
      </w:r>
    </w:p>
    <w:sectPr w:rsidR="00F64A79" w:rsidRPr="00057BFF" w:rsidSect="00507434">
      <w:headerReference w:type="default" r:id="rId9"/>
      <w:headerReference w:type="first" r:id="rId10"/>
      <w:pgSz w:w="11906" w:h="16838"/>
      <w:pgMar w:top="3402" w:right="1383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12" w:rsidRDefault="00975F12" w:rsidP="004A744B">
      <w:pPr>
        <w:spacing w:line="240" w:lineRule="auto"/>
      </w:pPr>
      <w:r>
        <w:separator/>
      </w:r>
    </w:p>
    <w:p w:rsidR="00975F12" w:rsidRDefault="00975F12"/>
  </w:endnote>
  <w:endnote w:type="continuationSeparator" w:id="0">
    <w:p w:rsidR="00975F12" w:rsidRDefault="00975F12" w:rsidP="004A744B">
      <w:pPr>
        <w:spacing w:line="240" w:lineRule="auto"/>
      </w:pPr>
      <w:r>
        <w:continuationSeparator/>
      </w:r>
    </w:p>
    <w:p w:rsidR="00975F12" w:rsidRDefault="00975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57C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LT-Bold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12" w:rsidRDefault="00975F12" w:rsidP="004A744B">
      <w:pPr>
        <w:spacing w:line="240" w:lineRule="auto"/>
      </w:pPr>
      <w:r>
        <w:separator/>
      </w:r>
    </w:p>
    <w:p w:rsidR="00975F12" w:rsidRDefault="00975F12"/>
  </w:footnote>
  <w:footnote w:type="continuationSeparator" w:id="0">
    <w:p w:rsidR="00975F12" w:rsidRDefault="00975F12" w:rsidP="004A744B">
      <w:pPr>
        <w:spacing w:line="240" w:lineRule="auto"/>
      </w:pPr>
      <w:r>
        <w:continuationSeparator/>
      </w:r>
    </w:p>
    <w:p w:rsidR="00975F12" w:rsidRDefault="00975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12" w:rsidRPr="00F95A7E" w:rsidRDefault="00975F12" w:rsidP="00D8226A">
    <w:pPr>
      <w:framePr w:w="1893" w:h="765" w:hRule="exact" w:hSpace="180" w:wrap="around" w:vAnchor="page" w:hAnchor="page" w:x="1385" w:y="1762"/>
      <w:rPr>
        <w:spacing w:val="6"/>
        <w:kern w:val="1"/>
      </w:rPr>
    </w:pPr>
    <w:r>
      <w:rPr>
        <w:spacing w:val="6"/>
        <w:kern w:val="1"/>
      </w:rPr>
      <w:t xml:space="preserve">Seite </w:t>
    </w:r>
    <w:r>
      <w:rPr>
        <w:spacing w:val="6"/>
        <w:kern w:val="1"/>
      </w:rPr>
      <w:fldChar w:fldCharType="begin"/>
    </w:r>
    <w:r>
      <w:rPr>
        <w:spacing w:val="6"/>
        <w:kern w:val="1"/>
      </w:rPr>
      <w:instrText xml:space="preserve"> PAGE  \* Arabic  \* MERGEFORMAT </w:instrText>
    </w:r>
    <w:r>
      <w:rPr>
        <w:spacing w:val="6"/>
        <w:kern w:val="1"/>
      </w:rPr>
      <w:fldChar w:fldCharType="separate"/>
    </w:r>
    <w:r w:rsidR="00441B70">
      <w:rPr>
        <w:noProof/>
        <w:spacing w:val="6"/>
        <w:kern w:val="1"/>
      </w:rPr>
      <w:t>3</w:t>
    </w:r>
    <w:r>
      <w:rPr>
        <w:spacing w:val="6"/>
        <w:kern w:val="1"/>
      </w:rPr>
      <w:fldChar w:fldCharType="end"/>
    </w:r>
  </w:p>
  <w:p w:rsidR="00975F12" w:rsidRDefault="00975F1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2608" behindDoc="0" locked="0" layoutInCell="1" allowOverlap="1" wp14:anchorId="4715DF9B" wp14:editId="2D300D69">
          <wp:simplePos x="0" y="0"/>
          <wp:positionH relativeFrom="page">
            <wp:posOffset>3871595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635" y="5969"/>
              <wp:lineTo x="8635" y="10121"/>
              <wp:lineTo x="2643" y="13754"/>
              <wp:lineTo x="2643" y="14533"/>
              <wp:lineTo x="5111" y="16609"/>
              <wp:lineTo x="5287" y="16609"/>
              <wp:lineTo x="14275" y="16609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635" y="5969"/>
            </wp:wrapPolygon>
          </wp:wrapTight>
          <wp:docPr id="1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5F12" w:rsidRDefault="00975F12"/>
  <w:p w:rsidR="00975F12" w:rsidRDefault="00975F12" w:rsidP="002C6629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7F2F4A" wp14:editId="554601EC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F12" w:rsidRDefault="00975F12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63.75pt;margin-top:185pt;width:180.0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" filled="f" stroked="f">
              <v:textbox inset=".5mm,.5mm,.5mm,.5mm">
                <w:txbxContent>
                  <w:p w:rsidR="00975F12" w:rsidRDefault="00975F12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C4A4FB" wp14:editId="07FA20C1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C7516D" wp14:editId="768B76BF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4" w:name="_MacBuGuideStaticData_9310V"/>
  <w:bookmarkStart w:id="15" w:name="_MacBuGuideStaticData_9050V"/>
  <w:bookmarkStart w:id="16" w:name="_MacBuGuideStaticData_6311H"/>
  <w:bookmarkStart w:id="17" w:name="_MacBuGuideStaticData_3440H"/>
  <w:bookmarkStart w:id="18" w:name="_MacBuGuideStaticData_8751V"/>
  <w:bookmarkStart w:id="19" w:name="_MacBuGuideStaticData_1844V"/>
  <w:bookmarkStart w:id="20" w:name="_MacBuGuideStaticData_2840H"/>
  <w:bookmarkStart w:id="21" w:name="_MacBuGuideStaticData_3144H"/>
  <w:bookmarkStart w:id="22" w:name="_MacBuGuideStaticData_277V"/>
  <w:bookmarkStart w:id="23" w:name="_MacBuGuideStaticData_535V"/>
  <w:bookmarkStart w:id="24" w:name="_MacBuGuideStaticData_8364H"/>
  <w:bookmarkStart w:id="25" w:name="_MacBuGuideStaticData_5920H"/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576769" wp14:editId="372701E2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F12" w:rsidRDefault="00975F12" w:rsidP="00D8226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63.75pt;margin-top:185pt;width:180.05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" filled="f" stroked="f">
              <v:textbox inset=".5mm,.5mm,.5mm,.5mm">
                <w:txbxContent>
                  <w:p w:rsidR="00975F12" w:rsidRDefault="00975F12" w:rsidP="00D8226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8013AA" wp14:editId="427F556C">
              <wp:simplePos x="0" y="0"/>
              <wp:positionH relativeFrom="page">
                <wp:posOffset>185420</wp:posOffset>
              </wp:positionH>
              <wp:positionV relativeFrom="page">
                <wp:posOffset>3764280</wp:posOffset>
              </wp:positionV>
              <wp:extent cx="208915" cy="0"/>
              <wp:effectExtent l="13970" t="11430" r="15240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296.4pt" to="31.0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FCE308" wp14:editId="659E78BB">
              <wp:simplePos x="0" y="0"/>
              <wp:positionH relativeFrom="page">
                <wp:posOffset>185420</wp:posOffset>
              </wp:positionH>
              <wp:positionV relativeFrom="page">
                <wp:posOffset>5311140</wp:posOffset>
              </wp:positionV>
              <wp:extent cx="208915" cy="0"/>
              <wp:effectExtent l="13970" t="15240" r="15240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6pt,418.2pt" to="31.0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" strokecolor="#7f7f7f" strokeweight="1pt">
              <v:fill o:detectmouseclick="t"/>
              <v:stroke dashstyle="1 1" endcap="round"/>
              <v:shadow opacity="22938f" offset="0"/>
              <w10:wrap type="tight" anchorx="page" anchory="page"/>
            </v:line>
          </w:pict>
        </mc:Fallback>
      </mc:AlternateConten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Pr="007348B5">
      <w:rPr>
        <w:rFonts w:cs="FrutigerLT-BoldCn"/>
        <w:b/>
        <w:bCs/>
        <w:color w:val="808080"/>
        <w:spacing w:val="6"/>
        <w:kern w:val="1"/>
        <w:sz w:val="16"/>
        <w:szCs w:val="16"/>
      </w:rPr>
      <w:t>Fachbereich</w:t>
    </w:r>
    <w:r>
      <w:rPr>
        <w:rFonts w:cs="FrutigerLT-BoldCn"/>
        <w:b/>
        <w:bCs/>
        <w:color w:val="808080"/>
        <w:spacing w:val="6"/>
        <w:kern w:val="1"/>
        <w:sz w:val="16"/>
        <w:szCs w:val="16"/>
      </w:rPr>
      <w:t xml:space="preserve"> Sozialwissenschaften,</w:t>
    </w: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rFonts w:cs="FrutigerLT-BoldCn"/>
        <w:b/>
        <w:bCs/>
        <w:color w:val="808080"/>
        <w:spacing w:val="6"/>
        <w:kern w:val="1"/>
        <w:sz w:val="16"/>
        <w:szCs w:val="16"/>
      </w:rPr>
      <w:t>Medien und Sport</w:t>
    </w: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 w:rsidRPr="007348B5">
      <w:rPr>
        <w:rFonts w:cs="FrutigerLT-BoldCn"/>
        <w:b/>
        <w:bCs/>
        <w:color w:val="808080"/>
        <w:spacing w:val="6"/>
        <w:kern w:val="1"/>
        <w:sz w:val="16"/>
        <w:szCs w:val="16"/>
      </w:rPr>
      <w:t xml:space="preserve">Institut </w:t>
    </w: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  <w:r>
      <w:rPr>
        <w:rFonts w:cs="FrutigerLT-BoldCn"/>
        <w:b/>
        <w:bCs/>
        <w:color w:val="808080"/>
        <w:spacing w:val="6"/>
        <w:kern w:val="1"/>
        <w:sz w:val="16"/>
        <w:szCs w:val="16"/>
      </w:rPr>
      <w:t>für Sportwissenschaft</w:t>
    </w: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z w:val="16"/>
        <w:szCs w:val="16"/>
      </w:rPr>
    </w:pPr>
  </w:p>
  <w:p w:rsidR="00975F12" w:rsidRPr="007348B5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Dr. Sportwiss.</w:t>
    </w:r>
  </w:p>
  <w:p w:rsidR="00975F12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  <w:szCs w:val="16"/>
      </w:rPr>
    </w:pPr>
    <w:r>
      <w:rPr>
        <w:rFonts w:cs="FrutigerLT-BoldCn"/>
        <w:b/>
        <w:bCs/>
        <w:spacing w:val="6"/>
        <w:kern w:val="1"/>
        <w:sz w:val="16"/>
        <w:szCs w:val="16"/>
      </w:rPr>
      <w:t>Brunhilde Schumann-Schmid</w:t>
    </w:r>
  </w:p>
  <w:p w:rsidR="00975F12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Cs/>
        <w:spacing w:val="6"/>
        <w:kern w:val="1"/>
        <w:sz w:val="16"/>
        <w:szCs w:val="16"/>
      </w:rPr>
    </w:pPr>
    <w:r>
      <w:rPr>
        <w:rFonts w:cs="FrutigerLT-BoldCn"/>
        <w:bCs/>
        <w:spacing w:val="6"/>
        <w:kern w:val="1"/>
        <w:sz w:val="16"/>
        <w:szCs w:val="16"/>
      </w:rPr>
      <w:t>Geschäftsführung/</w:t>
    </w:r>
  </w:p>
  <w:p w:rsidR="00975F12" w:rsidRPr="003C109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Cs/>
        <w:spacing w:val="6"/>
        <w:kern w:val="1"/>
        <w:sz w:val="16"/>
        <w:szCs w:val="16"/>
      </w:rPr>
    </w:pPr>
    <w:r>
      <w:rPr>
        <w:rFonts w:cs="FrutigerLT-BoldCn"/>
        <w:bCs/>
        <w:spacing w:val="6"/>
        <w:kern w:val="1"/>
        <w:sz w:val="16"/>
        <w:szCs w:val="16"/>
      </w:rPr>
      <w:t>Leitung Studienbüro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rFonts w:cs="FrutigerLT-BoldCn"/>
        <w:b/>
        <w:bCs/>
        <w:spacing w:val="6"/>
        <w:kern w:val="1"/>
        <w:sz w:val="16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Johannes Gutenberg-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Universität Mainz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>
      <w:rPr>
        <w:spacing w:val="6"/>
        <w:kern w:val="1"/>
        <w:sz w:val="16"/>
      </w:rPr>
      <w:t>Saarstraße 21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  <w:r w:rsidRPr="00091A1A">
      <w:rPr>
        <w:spacing w:val="6"/>
        <w:kern w:val="1"/>
        <w:sz w:val="16"/>
      </w:rPr>
      <w:t>D-</w:t>
    </w:r>
    <w:r>
      <w:rPr>
        <w:spacing w:val="6"/>
        <w:kern w:val="1"/>
        <w:sz w:val="16"/>
      </w:rPr>
      <w:t xml:space="preserve">55099 </w:t>
    </w:r>
    <w:r w:rsidRPr="00091A1A">
      <w:rPr>
        <w:spacing w:val="6"/>
        <w:kern w:val="1"/>
        <w:sz w:val="16"/>
      </w:rPr>
      <w:t>Mainz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r w:rsidRPr="009F7216">
      <w:rPr>
        <w:b/>
        <w:color w:val="808080"/>
        <w:spacing w:val="6"/>
        <w:kern w:val="1"/>
        <w:sz w:val="16"/>
      </w:rPr>
      <w:t>Tel.</w:t>
    </w:r>
    <w:r w:rsidRPr="009F7216">
      <w:rPr>
        <w:spacing w:val="6"/>
        <w:kern w:val="1"/>
        <w:sz w:val="16"/>
      </w:rPr>
      <w:t xml:space="preserve">  </w:t>
    </w:r>
    <w:r w:rsidRPr="00091A1A">
      <w:rPr>
        <w:spacing w:val="6"/>
        <w:kern w:val="1"/>
        <w:sz w:val="16"/>
        <w:lang w:val="en-US"/>
      </w:rPr>
      <w:t xml:space="preserve">+49(0)6131-39 </w:t>
    </w:r>
    <w:r>
      <w:rPr>
        <w:spacing w:val="6"/>
        <w:kern w:val="1"/>
        <w:sz w:val="16"/>
        <w:lang w:val="en-US"/>
      </w:rPr>
      <w:t>23520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proofErr w:type="gramStart"/>
    <w:r w:rsidRPr="00091A1A">
      <w:rPr>
        <w:b/>
        <w:color w:val="808080"/>
        <w:spacing w:val="6"/>
        <w:kern w:val="1"/>
        <w:sz w:val="16"/>
        <w:lang w:val="en-US"/>
      </w:rPr>
      <w:t>Fax</w:t>
    </w:r>
    <w:r w:rsidRPr="00091A1A">
      <w:rPr>
        <w:b/>
        <w:spacing w:val="6"/>
        <w:kern w:val="1"/>
        <w:sz w:val="16"/>
        <w:lang w:val="en-US"/>
      </w:rPr>
      <w:t xml:space="preserve"> </w:t>
    </w:r>
    <w:r w:rsidRPr="00091A1A">
      <w:rPr>
        <w:spacing w:val="6"/>
        <w:kern w:val="1"/>
        <w:sz w:val="16"/>
        <w:lang w:val="en-US"/>
      </w:rPr>
      <w:t xml:space="preserve"> +</w:t>
    </w:r>
    <w:proofErr w:type="gramEnd"/>
    <w:r w:rsidRPr="00091A1A">
      <w:rPr>
        <w:spacing w:val="6"/>
        <w:kern w:val="1"/>
        <w:sz w:val="16"/>
        <w:lang w:val="en-US"/>
      </w:rPr>
      <w:t xml:space="preserve">49(0)6131-39 </w:t>
    </w:r>
    <w:r>
      <w:rPr>
        <w:spacing w:val="6"/>
        <w:kern w:val="1"/>
        <w:sz w:val="16"/>
        <w:lang w:val="en-US"/>
      </w:rPr>
      <w:t>23525</w:t>
    </w: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975F12" w:rsidRPr="00091A1A" w:rsidRDefault="00441B70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  <w:hyperlink r:id="rId1" w:history="1">
      <w:r w:rsidR="00975F12" w:rsidRPr="00492371">
        <w:rPr>
          <w:rStyle w:val="Hyperlink"/>
          <w:spacing w:val="6"/>
          <w:kern w:val="1"/>
          <w:sz w:val="16"/>
          <w:lang w:val="en-US"/>
        </w:rPr>
        <w:t>studienbuero-sport@uni-mainz.de</w:t>
      </w:r>
    </w:hyperlink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975F12" w:rsidRPr="00516189" w:rsidRDefault="00441B70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  <w:hyperlink r:id="rId2" w:history="1">
      <w:r w:rsidR="00975F12" w:rsidRPr="00516189">
        <w:rPr>
          <w:rStyle w:val="Hyperlink"/>
          <w:spacing w:val="6"/>
          <w:kern w:val="1"/>
          <w:sz w:val="16"/>
          <w:lang w:val="en-US"/>
        </w:rPr>
        <w:t>www.sport.uni-mainz.de</w:t>
      </w:r>
    </w:hyperlink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color w:val="0D0D0D"/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  <w:proofErr w:type="gramStart"/>
    <w:r w:rsidRPr="00516189">
      <w:rPr>
        <w:spacing w:val="6"/>
        <w:kern w:val="1"/>
        <w:sz w:val="16"/>
        <w:lang w:val="en-US"/>
      </w:rPr>
      <w:t xml:space="preserve">Datum  </w:t>
    </w:r>
    <w:r>
      <w:rPr>
        <w:spacing w:val="6"/>
        <w:kern w:val="1"/>
        <w:sz w:val="16"/>
        <w:lang w:val="en-US"/>
      </w:rPr>
      <w:t>24.09.2012</w:t>
    </w:r>
    <w:proofErr w:type="gramEnd"/>
  </w:p>
  <w:p w:rsidR="00975F12" w:rsidRPr="00516189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  <w:lang w:val="en-US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975F12" w:rsidRPr="00091A1A" w:rsidRDefault="00975F12" w:rsidP="007348B5">
    <w:pPr>
      <w:framePr w:w="2591" w:h="13132" w:hRule="exact" w:hSpace="181" w:wrap="around" w:vAnchor="page" w:hAnchor="page" w:x="9311" w:y="3420"/>
      <w:spacing w:line="240" w:lineRule="auto"/>
      <w:rPr>
        <w:spacing w:val="6"/>
        <w:kern w:val="1"/>
        <w:sz w:val="16"/>
      </w:rPr>
    </w:pPr>
  </w:p>
  <w:p w:rsidR="00975F12" w:rsidRPr="00091A1A" w:rsidRDefault="00975F12">
    <w:pPr>
      <w:pStyle w:val="Kopfzeile"/>
    </w:pPr>
    <w:r>
      <w:rPr>
        <w:noProof/>
        <w:lang w:eastAsia="de-DE"/>
      </w:rPr>
      <w:drawing>
        <wp:anchor distT="0" distB="0" distL="215900" distR="114300" simplePos="0" relativeHeight="251655680" behindDoc="1" locked="0" layoutInCell="1" allowOverlap="1" wp14:anchorId="0B8A7B13" wp14:editId="5AA032E9">
          <wp:simplePos x="0" y="0"/>
          <wp:positionH relativeFrom="page">
            <wp:posOffset>5743575</wp:posOffset>
          </wp:positionH>
          <wp:positionV relativeFrom="page">
            <wp:posOffset>1590675</wp:posOffset>
          </wp:positionV>
          <wp:extent cx="1803400" cy="9067165"/>
          <wp:effectExtent l="19050" t="0" r="6350" b="0"/>
          <wp:wrapSquare wrapText="bothSides"/>
          <wp:docPr id="4" name="Bild 0" descr="Runde_Punkte_Ecke_Briefboge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Runde_Punkte_Ecke_Briefbogen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6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CDF886" wp14:editId="4EC40B63">
              <wp:simplePos x="0" y="0"/>
              <wp:positionH relativeFrom="page">
                <wp:posOffset>1155700</wp:posOffset>
              </wp:positionH>
              <wp:positionV relativeFrom="page">
                <wp:posOffset>1845310</wp:posOffset>
              </wp:positionV>
              <wp:extent cx="2756535" cy="158750"/>
              <wp:effectExtent l="3175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F12" w:rsidRPr="008706DE" w:rsidRDefault="00975F12" w:rsidP="00D8226A">
                          <w:pPr>
                            <w:outlineLvl w:val="0"/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</w:pPr>
                          <w:r w:rsidRPr="008706DE">
                            <w:rPr>
                              <w:caps/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>Johannes Gutenberg-Universität Mainz</w:t>
                          </w:r>
                          <w:r w:rsidRPr="008706DE">
                            <w:rPr>
                              <w:color w:val="595959"/>
                              <w:spacing w:val="6"/>
                              <w:kern w:val="1"/>
                              <w:sz w:val="14"/>
                              <w:szCs w:val="14"/>
                            </w:rPr>
                            <w:t xml:space="preserve">   D-55099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91pt;margin-top:145.3pt;width:217.0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TvtAIAAMA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" filled="f" stroked="f">
              <v:textbox inset=".5mm,.5mm,.5mm,.5mm">
                <w:txbxContent>
                  <w:p w:rsidR="00975F12" w:rsidRPr="008706DE" w:rsidRDefault="00975F12" w:rsidP="00D8226A">
                    <w:pPr>
                      <w:outlineLvl w:val="0"/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</w:pPr>
                    <w:r w:rsidRPr="008706DE">
                      <w:rPr>
                        <w:caps/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>Johannes Gutenberg-Universität Mainz</w:t>
                    </w:r>
                    <w:r w:rsidRPr="008706DE">
                      <w:rPr>
                        <w:color w:val="595959"/>
                        <w:spacing w:val="6"/>
                        <w:kern w:val="1"/>
                        <w:sz w:val="14"/>
                        <w:szCs w:val="14"/>
                      </w:rPr>
                      <w:t xml:space="preserve">   D-55099 Mainz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51F5C595" wp14:editId="5CA9BF31">
          <wp:simplePos x="0" y="0"/>
          <wp:positionH relativeFrom="page">
            <wp:posOffset>901065</wp:posOffset>
          </wp:positionH>
          <wp:positionV relativeFrom="page">
            <wp:posOffset>1805940</wp:posOffset>
          </wp:positionV>
          <wp:extent cx="217805" cy="215265"/>
          <wp:effectExtent l="19050" t="0" r="0" b="0"/>
          <wp:wrapTight wrapText="bothSides">
            <wp:wrapPolygon edited="0">
              <wp:start x="-1889" y="0"/>
              <wp:lineTo x="-1889" y="19115"/>
              <wp:lineTo x="20781" y="19115"/>
              <wp:lineTo x="20781" y="0"/>
              <wp:lineTo x="-1889" y="0"/>
            </wp:wrapPolygon>
          </wp:wrapTight>
          <wp:docPr id="3" name="Bild 1" descr="JGU-Quadrat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GU-Quadrat_farbe.wm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3632" behindDoc="0" locked="0" layoutInCell="1" allowOverlap="1" wp14:anchorId="7718A160" wp14:editId="06F3D345">
          <wp:simplePos x="0" y="0"/>
          <wp:positionH relativeFrom="page">
            <wp:posOffset>3874135</wp:posOffset>
          </wp:positionH>
          <wp:positionV relativeFrom="page">
            <wp:posOffset>0</wp:posOffset>
          </wp:positionV>
          <wp:extent cx="2336165" cy="1590675"/>
          <wp:effectExtent l="0" t="0" r="0" b="0"/>
          <wp:wrapTight wrapText="bothSides">
            <wp:wrapPolygon edited="0">
              <wp:start x="8631" y="5950"/>
              <wp:lineTo x="8631" y="10089"/>
              <wp:lineTo x="2642" y="13969"/>
              <wp:lineTo x="2642" y="14745"/>
              <wp:lineTo x="4756" y="16814"/>
              <wp:lineTo x="5284" y="16814"/>
              <wp:lineTo x="14267" y="16814"/>
              <wp:lineTo x="17261" y="16297"/>
              <wp:lineTo x="17613" y="15521"/>
              <wp:lineTo x="16557" y="13969"/>
              <wp:lineTo x="15852" y="12675"/>
              <wp:lineTo x="13562" y="10089"/>
              <wp:lineTo x="13562" y="5950"/>
              <wp:lineTo x="8631" y="5950"/>
            </wp:wrapPolygon>
          </wp:wrapTight>
          <wp:docPr id="2" name="Bild 2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GU-Logo_farbe.wm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387"/>
    <w:multiLevelType w:val="hybridMultilevel"/>
    <w:tmpl w:val="C0F63CFC"/>
    <w:lvl w:ilvl="0" w:tplc="7894391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D0272"/>
    <w:multiLevelType w:val="hybridMultilevel"/>
    <w:tmpl w:val="8F88008A"/>
    <w:lvl w:ilvl="0" w:tplc="A268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A16FF"/>
    <w:multiLevelType w:val="hybridMultilevel"/>
    <w:tmpl w:val="C0F2B64E"/>
    <w:lvl w:ilvl="0" w:tplc="7894391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0jchwYutR72E+nRONY3e5ZH1ys=" w:salt="ez3pZnMDFfdlGg54c9vly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53"/>
    <w:rsid w:val="000012BF"/>
    <w:rsid w:val="00035D46"/>
    <w:rsid w:val="00057BFF"/>
    <w:rsid w:val="000775BA"/>
    <w:rsid w:val="00091A1A"/>
    <w:rsid w:val="000A4281"/>
    <w:rsid w:val="000B1B81"/>
    <w:rsid w:val="000B6C7A"/>
    <w:rsid w:val="000D5738"/>
    <w:rsid w:val="00161AB8"/>
    <w:rsid w:val="00163F03"/>
    <w:rsid w:val="001B4847"/>
    <w:rsid w:val="001D0203"/>
    <w:rsid w:val="001E4416"/>
    <w:rsid w:val="00211713"/>
    <w:rsid w:val="00214EC1"/>
    <w:rsid w:val="0027262C"/>
    <w:rsid w:val="002910F9"/>
    <w:rsid w:val="002B39C2"/>
    <w:rsid w:val="002C6629"/>
    <w:rsid w:val="00343DAC"/>
    <w:rsid w:val="00354BA6"/>
    <w:rsid w:val="00355A51"/>
    <w:rsid w:val="003C109A"/>
    <w:rsid w:val="003C3514"/>
    <w:rsid w:val="003F5AD1"/>
    <w:rsid w:val="0041427C"/>
    <w:rsid w:val="00417384"/>
    <w:rsid w:val="00441B70"/>
    <w:rsid w:val="00453CBE"/>
    <w:rsid w:val="0048535F"/>
    <w:rsid w:val="004A744B"/>
    <w:rsid w:val="004B49CC"/>
    <w:rsid w:val="004C676D"/>
    <w:rsid w:val="004E26B0"/>
    <w:rsid w:val="004F66ED"/>
    <w:rsid w:val="00502DB2"/>
    <w:rsid w:val="00507434"/>
    <w:rsid w:val="00516189"/>
    <w:rsid w:val="005255C9"/>
    <w:rsid w:val="00576F8F"/>
    <w:rsid w:val="0058476D"/>
    <w:rsid w:val="0059390F"/>
    <w:rsid w:val="0060176B"/>
    <w:rsid w:val="00641B7E"/>
    <w:rsid w:val="006A2D9A"/>
    <w:rsid w:val="006C165D"/>
    <w:rsid w:val="00715A34"/>
    <w:rsid w:val="00715BDE"/>
    <w:rsid w:val="007348B5"/>
    <w:rsid w:val="00742E3C"/>
    <w:rsid w:val="00757255"/>
    <w:rsid w:val="00765538"/>
    <w:rsid w:val="007811E5"/>
    <w:rsid w:val="007E75BA"/>
    <w:rsid w:val="008208F0"/>
    <w:rsid w:val="008343BC"/>
    <w:rsid w:val="00837832"/>
    <w:rsid w:val="00843B60"/>
    <w:rsid w:val="008609E4"/>
    <w:rsid w:val="008706DE"/>
    <w:rsid w:val="00894547"/>
    <w:rsid w:val="00910D4A"/>
    <w:rsid w:val="00975F12"/>
    <w:rsid w:val="00983D5D"/>
    <w:rsid w:val="009D4A06"/>
    <w:rsid w:val="009F7216"/>
    <w:rsid w:val="00A013E0"/>
    <w:rsid w:val="00A01751"/>
    <w:rsid w:val="00A1002A"/>
    <w:rsid w:val="00A224F3"/>
    <w:rsid w:val="00A642EF"/>
    <w:rsid w:val="00AC2BFA"/>
    <w:rsid w:val="00AF0AD5"/>
    <w:rsid w:val="00AF1C02"/>
    <w:rsid w:val="00B00D60"/>
    <w:rsid w:val="00B63C0E"/>
    <w:rsid w:val="00B83659"/>
    <w:rsid w:val="00BF1849"/>
    <w:rsid w:val="00C44CD5"/>
    <w:rsid w:val="00C61886"/>
    <w:rsid w:val="00C6511E"/>
    <w:rsid w:val="00C905CF"/>
    <w:rsid w:val="00CE0850"/>
    <w:rsid w:val="00CE1CF2"/>
    <w:rsid w:val="00D0030E"/>
    <w:rsid w:val="00D10D45"/>
    <w:rsid w:val="00D43F80"/>
    <w:rsid w:val="00D57F3D"/>
    <w:rsid w:val="00D77161"/>
    <w:rsid w:val="00D8226A"/>
    <w:rsid w:val="00D95F08"/>
    <w:rsid w:val="00DA0246"/>
    <w:rsid w:val="00DD2525"/>
    <w:rsid w:val="00E640FA"/>
    <w:rsid w:val="00E74A79"/>
    <w:rsid w:val="00E97053"/>
    <w:rsid w:val="00EA1139"/>
    <w:rsid w:val="00F6288C"/>
    <w:rsid w:val="00F64A79"/>
    <w:rsid w:val="00F868DC"/>
    <w:rsid w:val="00FC229D"/>
    <w:rsid w:val="00FE2522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1A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A744B"/>
  </w:style>
  <w:style w:type="paragraph" w:styleId="Fuzeile">
    <w:name w:val="footer"/>
    <w:basedOn w:val="Standard"/>
    <w:link w:val="Fu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1139"/>
    <w:rPr>
      <w:rFonts w:ascii="Courier New" w:eastAsiaTheme="minorHAnsi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1139"/>
    <w:pPr>
      <w:spacing w:line="240" w:lineRule="auto"/>
      <w:ind w:left="284"/>
    </w:pPr>
    <w:rPr>
      <w:rFonts w:ascii="Frutiger 57Cn" w:eastAsiaTheme="minorHAnsi" w:hAnsi="Frutiger 57C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1139"/>
    <w:rPr>
      <w:rFonts w:ascii="Frutiger 57Cn" w:eastAsiaTheme="minorHAnsi" w:hAnsi="Frutiger 57Cn"/>
    </w:rPr>
  </w:style>
  <w:style w:type="paragraph" w:customStyle="1" w:styleId="Default">
    <w:name w:val="Default"/>
    <w:rsid w:val="00516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6189"/>
    <w:rPr>
      <w:b/>
      <w:bCs/>
    </w:rPr>
  </w:style>
  <w:style w:type="paragraph" w:customStyle="1" w:styleId="TextAbstand">
    <w:name w:val="Text Abstand"/>
    <w:rsid w:val="002B39C2"/>
    <w:pPr>
      <w:widowControl w:val="0"/>
      <w:spacing w:after="141"/>
      <w:ind w:left="793"/>
    </w:pPr>
    <w:rPr>
      <w:rFonts w:ascii="Arial" w:eastAsia="Times New Roman" w:hAnsi="Arial"/>
      <w:snapToGrid w:val="0"/>
      <w:color w:val="000000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F64A79"/>
  </w:style>
  <w:style w:type="table" w:styleId="Tabellenraster">
    <w:name w:val="Table Grid"/>
    <w:basedOn w:val="NormaleTabelle"/>
    <w:rsid w:val="00F64A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nhideWhenUsed/>
    <w:qFormat/>
    <w:rsid w:val="00F64A79"/>
    <w:pPr>
      <w:spacing w:line="240" w:lineRule="auto"/>
    </w:pPr>
    <w:rPr>
      <w:rFonts w:ascii="Arial" w:eastAsia="Times New Roman" w:hAnsi="Arial"/>
      <w:b/>
      <w:bCs/>
      <w:szCs w:val="20"/>
      <w:lang w:eastAsia="de-DE"/>
    </w:rPr>
  </w:style>
  <w:style w:type="character" w:customStyle="1" w:styleId="Kontakt">
    <w:name w:val="Kontakt +"/>
    <w:basedOn w:val="Absatz-Standardschriftart"/>
    <w:uiPriority w:val="99"/>
    <w:rsid w:val="00F64A79"/>
    <w:rPr>
      <w:rFonts w:ascii="FrutigerLT-Cn" w:hAnsi="FrutigerLT-Cn" w:cs="FrutigerLT-Cn"/>
      <w:sz w:val="16"/>
      <w:szCs w:val="16"/>
      <w:lang w:val="de-DE"/>
    </w:rPr>
  </w:style>
  <w:style w:type="paragraph" w:customStyle="1" w:styleId="7Punkt">
    <w:name w:val="7 Punkt"/>
    <w:basedOn w:val="Standard"/>
    <w:qFormat/>
    <w:rsid w:val="00F64A7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eastAsia="Calibri" w:cs="FrutigerLT-Cn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rsid w:val="00F64A79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64A79"/>
    <w:rPr>
      <w:rFonts w:ascii="Tahoma" w:eastAsia="Times New Roman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057BFF"/>
  </w:style>
  <w:style w:type="table" w:customStyle="1" w:styleId="Tabellenraster1">
    <w:name w:val="Tabellenraster1"/>
    <w:basedOn w:val="NormaleTabelle"/>
    <w:next w:val="Tabellenraster"/>
    <w:rsid w:val="000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1A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A744B"/>
  </w:style>
  <w:style w:type="paragraph" w:styleId="Fuzeile">
    <w:name w:val="footer"/>
    <w:basedOn w:val="Standard"/>
    <w:link w:val="FuzeileZchn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A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A1139"/>
    <w:rPr>
      <w:rFonts w:ascii="Courier New" w:eastAsiaTheme="minorHAnsi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1139"/>
    <w:pPr>
      <w:spacing w:line="240" w:lineRule="auto"/>
      <w:ind w:left="284"/>
    </w:pPr>
    <w:rPr>
      <w:rFonts w:ascii="Frutiger 57Cn" w:eastAsiaTheme="minorHAnsi" w:hAnsi="Frutiger 57C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1139"/>
    <w:rPr>
      <w:rFonts w:ascii="Frutiger 57Cn" w:eastAsiaTheme="minorHAnsi" w:hAnsi="Frutiger 57Cn"/>
    </w:rPr>
  </w:style>
  <w:style w:type="paragraph" w:customStyle="1" w:styleId="Default">
    <w:name w:val="Default"/>
    <w:rsid w:val="00516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16189"/>
    <w:rPr>
      <w:b/>
      <w:bCs/>
    </w:rPr>
  </w:style>
  <w:style w:type="paragraph" w:customStyle="1" w:styleId="TextAbstand">
    <w:name w:val="Text Abstand"/>
    <w:rsid w:val="002B39C2"/>
    <w:pPr>
      <w:widowControl w:val="0"/>
      <w:spacing w:after="141"/>
      <w:ind w:left="793"/>
    </w:pPr>
    <w:rPr>
      <w:rFonts w:ascii="Arial" w:eastAsia="Times New Roman" w:hAnsi="Arial"/>
      <w:snapToGrid w:val="0"/>
      <w:color w:val="000000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F64A79"/>
  </w:style>
  <w:style w:type="table" w:styleId="Tabellenraster">
    <w:name w:val="Table Grid"/>
    <w:basedOn w:val="NormaleTabelle"/>
    <w:rsid w:val="00F64A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nhideWhenUsed/>
    <w:qFormat/>
    <w:rsid w:val="00F64A79"/>
    <w:pPr>
      <w:spacing w:line="240" w:lineRule="auto"/>
    </w:pPr>
    <w:rPr>
      <w:rFonts w:ascii="Arial" w:eastAsia="Times New Roman" w:hAnsi="Arial"/>
      <w:b/>
      <w:bCs/>
      <w:szCs w:val="20"/>
      <w:lang w:eastAsia="de-DE"/>
    </w:rPr>
  </w:style>
  <w:style w:type="character" w:customStyle="1" w:styleId="Kontakt">
    <w:name w:val="Kontakt +"/>
    <w:basedOn w:val="Absatz-Standardschriftart"/>
    <w:uiPriority w:val="99"/>
    <w:rsid w:val="00F64A79"/>
    <w:rPr>
      <w:rFonts w:ascii="FrutigerLT-Cn" w:hAnsi="FrutigerLT-Cn" w:cs="FrutigerLT-Cn"/>
      <w:sz w:val="16"/>
      <w:szCs w:val="16"/>
      <w:lang w:val="de-DE"/>
    </w:rPr>
  </w:style>
  <w:style w:type="paragraph" w:customStyle="1" w:styleId="7Punkt">
    <w:name w:val="7 Punkt"/>
    <w:basedOn w:val="Standard"/>
    <w:qFormat/>
    <w:rsid w:val="00F64A79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eastAsia="Calibri" w:cs="FrutigerLT-Cn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rsid w:val="00F64A79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64A79"/>
    <w:rPr>
      <w:rFonts w:ascii="Tahoma" w:eastAsia="Times New Roman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057BFF"/>
  </w:style>
  <w:style w:type="table" w:customStyle="1" w:styleId="Tabellenraster1">
    <w:name w:val="Tabellenraster1"/>
    <w:basedOn w:val="NormaleTabelle"/>
    <w:next w:val="Tabellenraster"/>
    <w:rsid w:val="000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sport.uni-mainz.de" TargetMode="External"/><Relationship Id="rId1" Type="http://schemas.openxmlformats.org/officeDocument/2006/relationships/hyperlink" Target="mailto:studienbuero-sport@uni-mainz.de" TargetMode="External"/><Relationship Id="rId5" Type="http://schemas.openxmlformats.org/officeDocument/2006/relationships/image" Target="media/image1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5123-0236-460D-812C-FB89C1FB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BA74E85F.dotm</Template>
  <TotalTime>0</TotalTime>
  <Pages>3</Pages>
  <Words>1137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8286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http://www.uni-mainz.de/</vt:lpwstr>
      </vt:variant>
      <vt:variant>
        <vt:lpwstr/>
      </vt:variant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mailto:k.mustermann@uni-mainz.de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Jackmuth Adm</dc:creator>
  <cp:lastModifiedBy>Windows-Benutzer</cp:lastModifiedBy>
  <cp:revision>11</cp:revision>
  <cp:lastPrinted>2012-10-04T08:35:00Z</cp:lastPrinted>
  <dcterms:created xsi:type="dcterms:W3CDTF">2012-10-04T07:48:00Z</dcterms:created>
  <dcterms:modified xsi:type="dcterms:W3CDTF">2012-10-15T11:50:00Z</dcterms:modified>
</cp:coreProperties>
</file>