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3A5F" w14:textId="44BFCBEE" w:rsidR="00D01FC0" w:rsidRDefault="00FC74D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F8D2A5F" wp14:editId="43A061D5">
            <wp:simplePos x="0" y="0"/>
            <wp:positionH relativeFrom="column">
              <wp:posOffset>4008120</wp:posOffset>
            </wp:positionH>
            <wp:positionV relativeFrom="paragraph">
              <wp:posOffset>-76200</wp:posOffset>
            </wp:positionV>
            <wp:extent cx="1143000" cy="762000"/>
            <wp:effectExtent l="0" t="0" r="0" b="0"/>
            <wp:wrapNone/>
            <wp:docPr id="5" name="Bild 2" descr="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AF79632" wp14:editId="64B84B49">
            <wp:simplePos x="0" y="0"/>
            <wp:positionH relativeFrom="column">
              <wp:posOffset>2275205</wp:posOffset>
            </wp:positionH>
            <wp:positionV relativeFrom="paragraph">
              <wp:posOffset>-105410</wp:posOffset>
            </wp:positionV>
            <wp:extent cx="1087120" cy="77025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bund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2C26F0" wp14:editId="0CFF3C09">
            <wp:simplePos x="0" y="0"/>
            <wp:positionH relativeFrom="column">
              <wp:posOffset>593090</wp:posOffset>
            </wp:positionH>
            <wp:positionV relativeFrom="paragraph">
              <wp:posOffset>-77470</wp:posOffset>
            </wp:positionV>
            <wp:extent cx="1191260" cy="76263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C0">
        <w:rPr>
          <w:sz w:val="28"/>
        </w:rPr>
        <w:t xml:space="preserve">       </w:t>
      </w:r>
    </w:p>
    <w:p w14:paraId="04DC3086" w14:textId="074BC6B5" w:rsidR="00D01FC0" w:rsidRDefault="00D01FC0">
      <w:pPr>
        <w:rPr>
          <w:sz w:val="28"/>
        </w:rPr>
      </w:pPr>
    </w:p>
    <w:p w14:paraId="0E3E2846" w14:textId="51E3DBFF" w:rsidR="00D01FC0" w:rsidRDefault="00D01FC0">
      <w:pPr>
        <w:rPr>
          <w:sz w:val="28"/>
        </w:rPr>
      </w:pPr>
    </w:p>
    <w:p w14:paraId="019BC3A0" w14:textId="77777777" w:rsidR="00D01FC0" w:rsidRDefault="00D01FC0">
      <w:pPr>
        <w:rPr>
          <w:sz w:val="28"/>
        </w:rPr>
      </w:pPr>
    </w:p>
    <w:p w14:paraId="4FAC7B75" w14:textId="77777777" w:rsidR="00D01FC0" w:rsidRPr="00FC74D6" w:rsidRDefault="00D01FC0" w:rsidP="00FC74D6">
      <w:pPr>
        <w:jc w:val="center"/>
        <w:rPr>
          <w:sz w:val="6"/>
          <w:szCs w:val="2"/>
        </w:rPr>
      </w:pPr>
    </w:p>
    <w:p w14:paraId="1E6BB616" w14:textId="77777777" w:rsidR="00D01FC0" w:rsidRDefault="00D01FC0">
      <w:pPr>
        <w:pStyle w:val="berschrift1"/>
        <w:rPr>
          <w:b w:val="0"/>
        </w:rPr>
      </w:pPr>
      <w:r>
        <w:rPr>
          <w:b w:val="0"/>
        </w:rPr>
        <w:t>Antrag</w:t>
      </w:r>
    </w:p>
    <w:p w14:paraId="72A857A3" w14:textId="593B43DA" w:rsidR="00FC74D6" w:rsidRDefault="00D01FC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zur Ausstellung einer DOSB-Vereinsmanager </w:t>
      </w:r>
      <w:r w:rsidR="00011767">
        <w:rPr>
          <w:rFonts w:ascii="Arial Black" w:hAnsi="Arial Black"/>
        </w:rPr>
        <w:t xml:space="preserve">C- &amp; </w:t>
      </w:r>
      <w:r w:rsidR="0001656D">
        <w:rPr>
          <w:rFonts w:ascii="Arial Black" w:hAnsi="Arial Black"/>
        </w:rPr>
        <w:t>B</w:t>
      </w:r>
      <w:r>
        <w:rPr>
          <w:rFonts w:ascii="Arial Black" w:hAnsi="Arial Black"/>
        </w:rPr>
        <w:t>-Lizenz</w:t>
      </w:r>
      <w:r w:rsidR="00363EC3">
        <w:rPr>
          <w:rFonts w:ascii="Arial Black" w:hAnsi="Arial Black"/>
        </w:rPr>
        <w:t xml:space="preserve"> Absolventen </w:t>
      </w:r>
      <w:r w:rsidR="00D07E40">
        <w:rPr>
          <w:rFonts w:ascii="Arial Black" w:hAnsi="Arial Black"/>
        </w:rPr>
        <w:t>Master-</w:t>
      </w:r>
      <w:r w:rsidR="00363EC3">
        <w:rPr>
          <w:rFonts w:ascii="Arial Black" w:hAnsi="Arial Black"/>
        </w:rPr>
        <w:t xml:space="preserve">Studiengang Sportmanagement </w:t>
      </w:r>
    </w:p>
    <w:p w14:paraId="25352CAE" w14:textId="1E926E90" w:rsidR="00D01FC0" w:rsidRDefault="00D07E40">
      <w:pPr>
        <w:jc w:val="center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Johannes Gutenberg</w:t>
      </w:r>
      <w:r w:rsidR="00FC74D6">
        <w:rPr>
          <w:rFonts w:ascii="Arial Black" w:hAnsi="Arial Black"/>
        </w:rPr>
        <w:t>-</w:t>
      </w:r>
      <w:r>
        <w:rPr>
          <w:rFonts w:ascii="Arial Black" w:hAnsi="Arial Black"/>
        </w:rPr>
        <w:t>Universität</w:t>
      </w:r>
      <w:proofErr w:type="gramEnd"/>
      <w:r>
        <w:rPr>
          <w:rFonts w:ascii="Arial Black" w:hAnsi="Arial Black"/>
        </w:rPr>
        <w:t xml:space="preserve"> Mainz</w:t>
      </w:r>
    </w:p>
    <w:p w14:paraId="03FFDC04" w14:textId="77777777" w:rsidR="00D01FC0" w:rsidRDefault="00D01FC0" w:rsidP="00730F38"/>
    <w:tbl>
      <w:tblPr>
        <w:tblW w:w="0" w:type="auto"/>
        <w:tblLook w:val="04A0" w:firstRow="1" w:lastRow="0" w:firstColumn="1" w:lastColumn="0" w:noHBand="0" w:noVBand="1"/>
      </w:tblPr>
      <w:tblGrid>
        <w:gridCol w:w="1234"/>
        <w:gridCol w:w="2933"/>
        <w:gridCol w:w="1552"/>
        <w:gridCol w:w="3351"/>
      </w:tblGrid>
      <w:tr w:rsidR="00021D60" w:rsidRPr="006D19BC" w14:paraId="7EC0C851" w14:textId="77777777" w:rsidTr="00F157AF">
        <w:trPr>
          <w:trHeight w:val="340"/>
        </w:trPr>
        <w:tc>
          <w:tcPr>
            <w:tcW w:w="1242" w:type="dxa"/>
            <w:shd w:val="clear" w:color="auto" w:fill="auto"/>
            <w:vAlign w:val="bottom"/>
          </w:tcPr>
          <w:p w14:paraId="09A83FE7" w14:textId="77777777" w:rsidR="00021D60" w:rsidRPr="006D19BC" w:rsidRDefault="00021D60" w:rsidP="00021D60">
            <w:pPr>
              <w:rPr>
                <w:rFonts w:ascii="Calibri" w:hAnsi="Calibri"/>
                <w:sz w:val="22"/>
                <w:szCs w:val="22"/>
              </w:rPr>
            </w:pPr>
            <w:r w:rsidRPr="006D19BC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6A8281C" w14:textId="77777777" w:rsidR="00021D60" w:rsidRPr="00CD5E08" w:rsidRDefault="00021D60" w:rsidP="00596845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C176D93" w14:textId="77777777" w:rsidR="00021D60" w:rsidRPr="006D19BC" w:rsidRDefault="00021D60" w:rsidP="00D01FC0">
            <w:pPr>
              <w:rPr>
                <w:rFonts w:ascii="Calibri" w:hAnsi="Calibri"/>
                <w:sz w:val="22"/>
                <w:szCs w:val="22"/>
              </w:rPr>
            </w:pPr>
            <w:r w:rsidRPr="006D19BC">
              <w:rPr>
                <w:rFonts w:ascii="Calibri" w:hAnsi="Calibri"/>
                <w:sz w:val="22"/>
                <w:szCs w:val="22"/>
              </w:rPr>
              <w:t>Vorname: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9D36B1B" w14:textId="77777777" w:rsidR="00021D60" w:rsidRPr="00CD5E08" w:rsidRDefault="00021D60" w:rsidP="00596845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14:paraId="44D1BFA4" w14:textId="77777777" w:rsidR="00021D60" w:rsidRPr="006D19BC" w:rsidRDefault="00021D60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7"/>
        <w:gridCol w:w="2860"/>
        <w:gridCol w:w="1367"/>
        <w:gridCol w:w="3266"/>
      </w:tblGrid>
      <w:tr w:rsidR="00021D60" w:rsidRPr="006D19BC" w14:paraId="3444BB65" w14:textId="77777777" w:rsidTr="00F157AF">
        <w:trPr>
          <w:trHeight w:val="340"/>
        </w:trPr>
        <w:tc>
          <w:tcPr>
            <w:tcW w:w="1242" w:type="dxa"/>
            <w:shd w:val="clear" w:color="auto" w:fill="auto"/>
            <w:vAlign w:val="bottom"/>
          </w:tcPr>
          <w:p w14:paraId="3DB1C5ED" w14:textId="77777777" w:rsidR="00021D60" w:rsidRPr="006D19BC" w:rsidRDefault="00497802" w:rsidP="00021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Geburtsdatum: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802FCA5" w14:textId="77777777" w:rsidR="00021D60" w:rsidRPr="00CD5E08" w:rsidRDefault="00021D60" w:rsidP="00596845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5A34731" w14:textId="77777777" w:rsidR="00021D60" w:rsidRPr="006D19BC" w:rsidRDefault="00021D60" w:rsidP="00D01F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3EF094D" w14:textId="77777777" w:rsidR="00021D60" w:rsidRPr="00CD5E08" w:rsidRDefault="00021D60" w:rsidP="00596845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14:paraId="4BD5E53C" w14:textId="77777777" w:rsidR="00D01FC0" w:rsidRPr="006D19BC" w:rsidRDefault="00D01FC0" w:rsidP="00021D60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2939"/>
        <w:gridCol w:w="4891"/>
      </w:tblGrid>
      <w:tr w:rsidR="00021D60" w:rsidRPr="006D19BC" w14:paraId="63F6A5BC" w14:textId="77777777" w:rsidTr="00F157AF">
        <w:trPr>
          <w:trHeight w:val="340"/>
        </w:trPr>
        <w:tc>
          <w:tcPr>
            <w:tcW w:w="1242" w:type="dxa"/>
            <w:shd w:val="clear" w:color="auto" w:fill="auto"/>
            <w:vAlign w:val="bottom"/>
          </w:tcPr>
          <w:p w14:paraId="67C81CF0" w14:textId="77777777" w:rsidR="00021D60" w:rsidRPr="006D19BC" w:rsidRDefault="00021D60" w:rsidP="00D01FC0">
            <w:pPr>
              <w:rPr>
                <w:rFonts w:ascii="Calibri" w:hAnsi="Calibri"/>
                <w:sz w:val="22"/>
                <w:szCs w:val="22"/>
              </w:rPr>
            </w:pPr>
            <w:r w:rsidRPr="006D19BC">
              <w:rPr>
                <w:rFonts w:ascii="Calibri" w:hAnsi="Calibri"/>
                <w:sz w:val="22"/>
                <w:szCs w:val="22"/>
              </w:rPr>
              <w:t>Anschrift: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0B23D8" w14:textId="77777777" w:rsidR="00021D60" w:rsidRPr="00CD5E08" w:rsidRDefault="00021D60" w:rsidP="00596845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D6AC439" w14:textId="77777777" w:rsidR="00021D60" w:rsidRPr="00CD5E08" w:rsidRDefault="00021D60" w:rsidP="00596845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021D60" w:rsidRPr="001974CA" w14:paraId="6E9F6C2F" w14:textId="77777777" w:rsidTr="00197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104C7" w14:textId="77777777" w:rsidR="00021D60" w:rsidRPr="001974CA" w:rsidRDefault="00021D60" w:rsidP="001974C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0F3DA" w14:textId="77777777" w:rsidR="00021D60" w:rsidRPr="001974CA" w:rsidRDefault="00021D60" w:rsidP="001974CA">
            <w:pPr>
              <w:rPr>
                <w:rFonts w:ascii="Calibri" w:hAnsi="Calibri"/>
                <w:sz w:val="18"/>
                <w:szCs w:val="18"/>
              </w:rPr>
            </w:pPr>
            <w:r w:rsidRPr="001974CA">
              <w:rPr>
                <w:rFonts w:ascii="Calibri" w:hAnsi="Calibri"/>
                <w:sz w:val="18"/>
                <w:szCs w:val="18"/>
              </w:rPr>
              <w:t>(Straße)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7B675" w14:textId="77777777" w:rsidR="00021D60" w:rsidRPr="001974CA" w:rsidRDefault="00021D60" w:rsidP="001974CA">
            <w:pPr>
              <w:rPr>
                <w:rFonts w:ascii="Calibri" w:hAnsi="Calibri"/>
                <w:sz w:val="18"/>
                <w:szCs w:val="18"/>
              </w:rPr>
            </w:pPr>
            <w:r w:rsidRPr="001974CA">
              <w:rPr>
                <w:rFonts w:ascii="Calibri" w:hAnsi="Calibri"/>
                <w:sz w:val="18"/>
                <w:szCs w:val="18"/>
              </w:rPr>
              <w:t>(PLZ, Wohnort)</w:t>
            </w:r>
          </w:p>
        </w:tc>
      </w:tr>
    </w:tbl>
    <w:p w14:paraId="7506446D" w14:textId="77777777" w:rsidR="00021D60" w:rsidRPr="00011767" w:rsidRDefault="00021D60" w:rsidP="00021D60">
      <w:pPr>
        <w:tabs>
          <w:tab w:val="right" w:pos="8931"/>
        </w:tabs>
        <w:rPr>
          <w:rFonts w:ascii="Calibri" w:hAnsi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5"/>
        <w:gridCol w:w="7835"/>
      </w:tblGrid>
      <w:tr w:rsidR="00021D60" w:rsidRPr="006D19BC" w14:paraId="0B767A0C" w14:textId="77777777" w:rsidTr="00D11AAB">
        <w:trPr>
          <w:trHeight w:val="340"/>
        </w:trPr>
        <w:tc>
          <w:tcPr>
            <w:tcW w:w="1242" w:type="dxa"/>
            <w:shd w:val="clear" w:color="auto" w:fill="auto"/>
            <w:vAlign w:val="bottom"/>
          </w:tcPr>
          <w:p w14:paraId="0C7C0575" w14:textId="77777777" w:rsidR="00021D60" w:rsidRPr="006D19BC" w:rsidRDefault="00021D60" w:rsidP="00D01FC0">
            <w:pPr>
              <w:tabs>
                <w:tab w:val="right" w:pos="8931"/>
              </w:tabs>
              <w:rPr>
                <w:rFonts w:ascii="Calibri" w:hAnsi="Calibri"/>
                <w:sz w:val="22"/>
                <w:szCs w:val="22"/>
              </w:rPr>
            </w:pPr>
            <w:r w:rsidRPr="006D19BC">
              <w:rPr>
                <w:rFonts w:ascii="Calibri" w:hAnsi="Calibri"/>
                <w:sz w:val="22"/>
                <w:szCs w:val="22"/>
              </w:rPr>
              <w:t>Verein:</w:t>
            </w:r>
          </w:p>
        </w:tc>
        <w:tc>
          <w:tcPr>
            <w:tcW w:w="79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CEA16B9" w14:textId="77777777" w:rsidR="00021D60" w:rsidRPr="00CD5E08" w:rsidRDefault="00021D60" w:rsidP="00596845">
            <w:pPr>
              <w:tabs>
                <w:tab w:val="right" w:pos="8931"/>
              </w:tabs>
              <w:rPr>
                <w:rFonts w:ascii="Calibri" w:hAnsi="Calibri"/>
                <w:b/>
                <w:szCs w:val="24"/>
              </w:rPr>
            </w:pPr>
          </w:p>
        </w:tc>
      </w:tr>
    </w:tbl>
    <w:p w14:paraId="5B34D2BC" w14:textId="77777777" w:rsidR="00730F38" w:rsidRPr="00FC74D6" w:rsidRDefault="00497802">
      <w:pPr>
        <w:rPr>
          <w:rFonts w:ascii="Calibri" w:hAnsi="Calibri"/>
          <w:b/>
          <w:sz w:val="18"/>
          <w:szCs w:val="18"/>
        </w:rPr>
      </w:pPr>
      <w:r w:rsidRPr="00FC74D6">
        <w:rPr>
          <w:rFonts w:ascii="Calibri" w:hAnsi="Calibri"/>
          <w:sz w:val="16"/>
          <w:szCs w:val="16"/>
        </w:rPr>
        <w:br/>
      </w:r>
    </w:p>
    <w:p w14:paraId="051A4738" w14:textId="057F0ABF" w:rsidR="00021D60" w:rsidRPr="00730F38" w:rsidRDefault="00730F38" w:rsidP="00730F38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Der</w:t>
      </w:r>
      <w:r w:rsidR="00011767">
        <w:rPr>
          <w:rFonts w:ascii="Calibri" w:hAnsi="Calibri"/>
          <w:b/>
          <w:szCs w:val="24"/>
        </w:rPr>
        <w:t>/die</w:t>
      </w:r>
      <w:r>
        <w:rPr>
          <w:rFonts w:ascii="Calibri" w:hAnsi="Calibri"/>
          <w:b/>
          <w:szCs w:val="24"/>
        </w:rPr>
        <w:t xml:space="preserve"> Antragsteller</w:t>
      </w:r>
      <w:r w:rsidR="00011767">
        <w:rPr>
          <w:rFonts w:ascii="Calibri" w:hAnsi="Calibri"/>
          <w:b/>
          <w:szCs w:val="24"/>
        </w:rPr>
        <w:t>*in</w:t>
      </w:r>
      <w:r>
        <w:rPr>
          <w:rFonts w:ascii="Calibri" w:hAnsi="Calibri"/>
          <w:b/>
          <w:szCs w:val="24"/>
        </w:rPr>
        <w:t xml:space="preserve"> ist Absolvent</w:t>
      </w:r>
      <w:r w:rsidR="00011767">
        <w:rPr>
          <w:rFonts w:ascii="Calibri" w:hAnsi="Calibri"/>
          <w:b/>
          <w:szCs w:val="24"/>
        </w:rPr>
        <w:t>*</w:t>
      </w:r>
      <w:proofErr w:type="spellStart"/>
      <w:r w:rsidR="00011767">
        <w:rPr>
          <w:rFonts w:ascii="Calibri" w:hAnsi="Calibri"/>
          <w:b/>
          <w:szCs w:val="24"/>
        </w:rPr>
        <w:t>in</w:t>
      </w:r>
      <w:r>
        <w:rPr>
          <w:rFonts w:ascii="Calibri" w:hAnsi="Calibri"/>
          <w:b/>
          <w:szCs w:val="24"/>
        </w:rPr>
        <w:t xml:space="preserve"> des</w:t>
      </w:r>
      <w:proofErr w:type="spellEnd"/>
      <w:r>
        <w:rPr>
          <w:rFonts w:ascii="Calibri" w:hAnsi="Calibri"/>
          <w:b/>
          <w:szCs w:val="24"/>
        </w:rPr>
        <w:t xml:space="preserve"> </w:t>
      </w:r>
      <w:r w:rsidR="00D07E40">
        <w:rPr>
          <w:rFonts w:ascii="Calibri" w:hAnsi="Calibri"/>
          <w:b/>
          <w:szCs w:val="24"/>
        </w:rPr>
        <w:t>Master-</w:t>
      </w:r>
      <w:r>
        <w:rPr>
          <w:rFonts w:ascii="Calibri" w:hAnsi="Calibri"/>
          <w:b/>
          <w:szCs w:val="24"/>
        </w:rPr>
        <w:t xml:space="preserve">Studiengangs </w:t>
      </w:r>
      <w:r w:rsidR="00D07E40" w:rsidRPr="00D07E40">
        <w:rPr>
          <w:rFonts w:ascii="Calibri" w:hAnsi="Calibri"/>
          <w:b/>
          <w:szCs w:val="24"/>
        </w:rPr>
        <w:t xml:space="preserve">Sportmanagement an der </w:t>
      </w:r>
      <w:proofErr w:type="gramStart"/>
      <w:r w:rsidR="00D07E40" w:rsidRPr="00D07E40">
        <w:rPr>
          <w:rFonts w:ascii="Calibri" w:hAnsi="Calibri"/>
          <w:b/>
          <w:szCs w:val="24"/>
        </w:rPr>
        <w:t>Johannes Gutenberg</w:t>
      </w:r>
      <w:r w:rsidR="00FC74D6">
        <w:rPr>
          <w:rFonts w:ascii="Calibri" w:hAnsi="Calibri"/>
          <w:b/>
          <w:szCs w:val="24"/>
        </w:rPr>
        <w:t>-</w:t>
      </w:r>
      <w:r w:rsidR="00D07E40" w:rsidRPr="00D07E40">
        <w:rPr>
          <w:rFonts w:ascii="Calibri" w:hAnsi="Calibri"/>
          <w:b/>
          <w:szCs w:val="24"/>
        </w:rPr>
        <w:t>Universität</w:t>
      </w:r>
      <w:proofErr w:type="gramEnd"/>
      <w:r w:rsidR="00D07E40" w:rsidRPr="00D07E40">
        <w:rPr>
          <w:rFonts w:ascii="Calibri" w:hAnsi="Calibri"/>
          <w:b/>
          <w:szCs w:val="24"/>
        </w:rPr>
        <w:t xml:space="preserve"> Mainz</w:t>
      </w:r>
      <w:r>
        <w:rPr>
          <w:rFonts w:ascii="Calibri" w:hAnsi="Calibri"/>
          <w:b/>
          <w:szCs w:val="24"/>
        </w:rPr>
        <w:t xml:space="preserve">, der Nachweis über den </w:t>
      </w:r>
      <w:r w:rsidR="00D07E40">
        <w:rPr>
          <w:rFonts w:ascii="Calibri" w:hAnsi="Calibri"/>
          <w:b/>
          <w:szCs w:val="24"/>
        </w:rPr>
        <w:t>Master</w:t>
      </w:r>
      <w:r>
        <w:rPr>
          <w:rFonts w:ascii="Calibri" w:hAnsi="Calibri"/>
          <w:b/>
          <w:szCs w:val="24"/>
        </w:rPr>
        <w:t>abschluss liegt dem Antrag bei:</w:t>
      </w:r>
      <w:r w:rsidR="00011767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793419" w:rsidRPr="006D19B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8"/>
            <w:szCs w:val="28"/>
          </w:rPr>
          <w:id w:val="167645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C2AD0D6" w14:textId="77777777" w:rsidR="00D01FC0" w:rsidRPr="006D19BC" w:rsidRDefault="00E63931">
      <w:pPr>
        <w:rPr>
          <w:rFonts w:ascii="Calibri" w:hAnsi="Calibri"/>
          <w:sz w:val="22"/>
          <w:szCs w:val="22"/>
        </w:rPr>
      </w:pPr>
      <w:r w:rsidRPr="006D19B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7D009" wp14:editId="0654A06C">
                <wp:simplePos x="0" y="0"/>
                <wp:positionH relativeFrom="column">
                  <wp:posOffset>-3810</wp:posOffset>
                </wp:positionH>
                <wp:positionV relativeFrom="paragraph">
                  <wp:posOffset>40640</wp:posOffset>
                </wp:positionV>
                <wp:extent cx="5810250" cy="0"/>
                <wp:effectExtent l="0" t="19050" r="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A7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3pt;margin-top:3.2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" strokeweight="2.25pt"/>
            </w:pict>
          </mc:Fallback>
        </mc:AlternateContent>
      </w:r>
    </w:p>
    <w:p w14:paraId="719A82FF" w14:textId="77777777" w:rsidR="00E900D7" w:rsidRDefault="00E900D7">
      <w:pPr>
        <w:rPr>
          <w:rFonts w:ascii="Calibri" w:hAnsi="Calibri"/>
          <w:sz w:val="22"/>
          <w:szCs w:val="22"/>
        </w:rPr>
      </w:pPr>
    </w:p>
    <w:p w14:paraId="4FA067FF" w14:textId="77777777" w:rsidR="00432B34" w:rsidRPr="00011767" w:rsidRDefault="00432B34">
      <w:pPr>
        <w:rPr>
          <w:rFonts w:ascii="Calibri" w:hAnsi="Calibri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1252"/>
        <w:gridCol w:w="3943"/>
      </w:tblGrid>
      <w:tr w:rsidR="00793419" w:rsidRPr="006D19BC" w14:paraId="58625075" w14:textId="77777777" w:rsidTr="00ED67F6">
        <w:trPr>
          <w:trHeight w:val="567"/>
        </w:trPr>
        <w:tc>
          <w:tcPr>
            <w:tcW w:w="3936" w:type="dxa"/>
            <w:tcBorders>
              <w:bottom w:val="dotted" w:sz="4" w:space="0" w:color="auto"/>
            </w:tcBorders>
            <w:shd w:val="clear" w:color="auto" w:fill="auto"/>
          </w:tcPr>
          <w:p w14:paraId="5D12F174" w14:textId="77777777" w:rsidR="00793419" w:rsidRPr="006D19BC" w:rsidRDefault="007934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AC5D9C4" w14:textId="77777777" w:rsidR="00793419" w:rsidRPr="006D19BC" w:rsidRDefault="007934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9" w:type="dxa"/>
            <w:tcBorders>
              <w:bottom w:val="dotted" w:sz="4" w:space="0" w:color="auto"/>
            </w:tcBorders>
            <w:shd w:val="clear" w:color="auto" w:fill="auto"/>
          </w:tcPr>
          <w:p w14:paraId="533FF9E3" w14:textId="77777777" w:rsidR="00793419" w:rsidRPr="006D19BC" w:rsidRDefault="007934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3419" w:rsidRPr="00B5685E" w14:paraId="3CFEBB5B" w14:textId="77777777" w:rsidTr="00B5685E">
        <w:trPr>
          <w:trHeight w:val="340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B56DEC" w14:textId="77777777" w:rsidR="00793419" w:rsidRPr="00B5685E" w:rsidRDefault="00793419" w:rsidP="00B5685E">
            <w:pPr>
              <w:rPr>
                <w:rFonts w:ascii="Calibri" w:hAnsi="Calibri"/>
                <w:sz w:val="18"/>
                <w:szCs w:val="18"/>
              </w:rPr>
            </w:pPr>
            <w:r w:rsidRPr="00B5685E">
              <w:rPr>
                <w:rFonts w:ascii="Calibri" w:hAnsi="Calibri"/>
                <w:sz w:val="18"/>
                <w:szCs w:val="18"/>
              </w:rPr>
              <w:t>Stempel und Unterschrift des Vereins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6D346" w14:textId="77777777" w:rsidR="00793419" w:rsidRPr="00B5685E" w:rsidRDefault="00793419" w:rsidP="00B568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23E46B" w14:textId="006FC86E" w:rsidR="00793419" w:rsidRPr="00B5685E" w:rsidRDefault="00793419" w:rsidP="00B5685E">
            <w:pPr>
              <w:rPr>
                <w:rFonts w:ascii="Calibri" w:hAnsi="Calibri"/>
                <w:sz w:val="18"/>
                <w:szCs w:val="18"/>
              </w:rPr>
            </w:pPr>
            <w:r w:rsidRPr="00B5685E">
              <w:rPr>
                <w:rFonts w:ascii="Calibri" w:hAnsi="Calibri"/>
                <w:sz w:val="18"/>
                <w:szCs w:val="18"/>
              </w:rPr>
              <w:t>Unterschrift Antragsteller</w:t>
            </w:r>
            <w:r w:rsidR="00011767">
              <w:rPr>
                <w:rFonts w:ascii="Calibri" w:hAnsi="Calibri"/>
                <w:sz w:val="18"/>
                <w:szCs w:val="18"/>
              </w:rPr>
              <w:t>*in</w:t>
            </w:r>
          </w:p>
        </w:tc>
      </w:tr>
    </w:tbl>
    <w:p w14:paraId="13666DC6" w14:textId="77777777" w:rsidR="00363EC3" w:rsidRDefault="00730F38" w:rsidP="00363EC3">
      <w:pPr>
        <w:tabs>
          <w:tab w:val="left" w:pos="4820"/>
          <w:tab w:val="left" w:pos="5103"/>
        </w:tabs>
        <w:rPr>
          <w:rFonts w:ascii="Calibri" w:hAnsi="Calibri" w:cs="Calibri"/>
          <w:b/>
          <w:szCs w:val="24"/>
        </w:rPr>
      </w:pPr>
      <w:r w:rsidRPr="006D19BC">
        <w:rPr>
          <w:rFonts w:ascii="Calibri" w:hAnsi="Calibri" w:cs="Calibri"/>
          <w:b/>
          <w:szCs w:val="24"/>
        </w:rPr>
        <w:t xml:space="preserve"> </w:t>
      </w:r>
    </w:p>
    <w:p w14:paraId="5B8E04FE" w14:textId="4A957438" w:rsidR="00745906" w:rsidRPr="006D19BC" w:rsidRDefault="00745906" w:rsidP="00730F38">
      <w:pPr>
        <w:tabs>
          <w:tab w:val="left" w:pos="8505"/>
        </w:tabs>
        <w:rPr>
          <w:rFonts w:ascii="Calibri" w:hAnsi="Calibri" w:cs="Calibri"/>
          <w:szCs w:val="24"/>
        </w:rPr>
      </w:pPr>
      <w:r w:rsidRPr="006D19BC">
        <w:rPr>
          <w:rFonts w:ascii="Calibri" w:hAnsi="Calibri" w:cs="Calibri"/>
          <w:b/>
          <w:szCs w:val="24"/>
        </w:rPr>
        <w:t>Der Verhaltenskodex „Zum Umgang mit Kindern, Jugendlichen und jungen Erwachsenen im rheinland-pfälzischen Sport“ wurde unterzeichnet vorgelegt:</w:t>
      </w:r>
      <w:r w:rsidRPr="006D19BC">
        <w:rPr>
          <w:rFonts w:ascii="Calibri" w:hAnsi="Calibri" w:cs="Calibri"/>
          <w:szCs w:val="24"/>
        </w:rPr>
        <w:tab/>
      </w:r>
      <w:sdt>
        <w:sdtPr>
          <w:rPr>
            <w:rFonts w:ascii="Calibri" w:hAnsi="Calibri"/>
            <w:sz w:val="32"/>
            <w:szCs w:val="32"/>
          </w:rPr>
          <w:id w:val="182569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111" w:rsidRPr="006D19BC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726269B9" w14:textId="77777777" w:rsidR="00745906" w:rsidRPr="006D19BC" w:rsidRDefault="00745906" w:rsidP="00745906">
      <w:pPr>
        <w:rPr>
          <w:rFonts w:ascii="Calibri" w:hAnsi="Calibri" w:cs="Calibri"/>
          <w:szCs w:val="24"/>
        </w:rPr>
      </w:pPr>
    </w:p>
    <w:p w14:paraId="447EDC29" w14:textId="77777777" w:rsidR="00745906" w:rsidRPr="006D19BC" w:rsidRDefault="006D19BC" w:rsidP="00745906">
      <w:pPr>
        <w:tabs>
          <w:tab w:val="left" w:pos="4820"/>
          <w:tab w:val="left" w:pos="5103"/>
        </w:tabs>
        <w:rPr>
          <w:rFonts w:ascii="Calibri" w:hAnsi="Calibri" w:cs="Calibri"/>
          <w:szCs w:val="24"/>
        </w:rPr>
      </w:pPr>
      <w:r w:rsidRPr="006D19BC"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AF6B8" wp14:editId="0EF7E67C">
                <wp:simplePos x="0" y="0"/>
                <wp:positionH relativeFrom="column">
                  <wp:posOffset>-71755</wp:posOffset>
                </wp:positionH>
                <wp:positionV relativeFrom="paragraph">
                  <wp:posOffset>82550</wp:posOffset>
                </wp:positionV>
                <wp:extent cx="5876925" cy="0"/>
                <wp:effectExtent l="0" t="1905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5A36D" id="Gerade Verbindung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.5pt" to="457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" strokeweight="2.25pt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3"/>
        <w:gridCol w:w="4719"/>
        <w:gridCol w:w="328"/>
      </w:tblGrid>
      <w:tr w:rsidR="00FC74D6" w:rsidRPr="00CD5E08" w14:paraId="53B94F7B" w14:textId="77777777" w:rsidTr="00011767">
        <w:trPr>
          <w:gridAfter w:val="1"/>
          <w:wAfter w:w="335" w:type="dxa"/>
          <w:trHeight w:val="563"/>
        </w:trPr>
        <w:tc>
          <w:tcPr>
            <w:tcW w:w="8875" w:type="dxa"/>
            <w:gridSpan w:val="2"/>
            <w:shd w:val="clear" w:color="auto" w:fill="auto"/>
            <w:vAlign w:val="center"/>
          </w:tcPr>
          <w:p w14:paraId="5E71EBDD" w14:textId="77777777" w:rsidR="00FC74D6" w:rsidRDefault="00FC74D6" w:rsidP="00011767">
            <w:pPr>
              <w:tabs>
                <w:tab w:val="left" w:pos="2268"/>
                <w:tab w:val="left" w:pos="2835"/>
                <w:tab w:val="left" w:pos="4820"/>
                <w:tab w:val="left" w:pos="5103"/>
              </w:tabs>
              <w:rPr>
                <w:rFonts w:ascii="Calibri" w:hAnsi="Calibri" w:cs="Calibri"/>
                <w:b/>
                <w:szCs w:val="24"/>
              </w:rPr>
            </w:pPr>
          </w:p>
          <w:p w14:paraId="12499F76" w14:textId="0060FC57" w:rsidR="00FC74D6" w:rsidRPr="00CD5E08" w:rsidRDefault="00FC74D6" w:rsidP="00011767">
            <w:pPr>
              <w:tabs>
                <w:tab w:val="left" w:pos="2268"/>
                <w:tab w:val="left" w:pos="2835"/>
                <w:tab w:val="left" w:pos="4820"/>
                <w:tab w:val="left" w:pos="5103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Lizenz-Nr.: ________________            Ausgestellt am: __________________</w:t>
            </w:r>
          </w:p>
        </w:tc>
      </w:tr>
      <w:tr w:rsidR="00011767" w:rsidRPr="006D19BC" w14:paraId="22AA8504" w14:textId="77777777" w:rsidTr="00011767">
        <w:trPr>
          <w:gridAfter w:val="2"/>
          <w:wAfter w:w="5133" w:type="dxa"/>
          <w:trHeight w:val="567"/>
        </w:trPr>
        <w:tc>
          <w:tcPr>
            <w:tcW w:w="4077" w:type="dxa"/>
            <w:shd w:val="clear" w:color="auto" w:fill="auto"/>
          </w:tcPr>
          <w:p w14:paraId="16FD357C" w14:textId="77777777" w:rsidR="00011767" w:rsidRPr="006D19BC" w:rsidRDefault="00011767" w:rsidP="00011767">
            <w:pPr>
              <w:tabs>
                <w:tab w:val="left" w:pos="4820"/>
                <w:tab w:val="left" w:pos="5103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745906" w:rsidRPr="006D19BC" w14:paraId="44EBB82E" w14:textId="77777777" w:rsidTr="00011767">
        <w:tc>
          <w:tcPr>
            <w:tcW w:w="4077" w:type="dxa"/>
            <w:shd w:val="clear" w:color="auto" w:fill="auto"/>
          </w:tcPr>
          <w:p w14:paraId="02BDB9BB" w14:textId="77777777" w:rsidR="00745906" w:rsidRPr="006D19BC" w:rsidRDefault="00745906" w:rsidP="00011767">
            <w:pPr>
              <w:tabs>
                <w:tab w:val="left" w:pos="4820"/>
                <w:tab w:val="left" w:pos="5103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513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8AF527" w14:textId="77777777" w:rsidR="00745906" w:rsidRPr="006D19BC" w:rsidRDefault="00745906" w:rsidP="00011767">
            <w:pPr>
              <w:tabs>
                <w:tab w:val="left" w:pos="4820"/>
                <w:tab w:val="left" w:pos="5103"/>
              </w:tabs>
              <w:rPr>
                <w:rFonts w:ascii="Calibri" w:hAnsi="Calibri" w:cs="Calibri"/>
                <w:sz w:val="18"/>
                <w:szCs w:val="18"/>
              </w:rPr>
            </w:pPr>
            <w:r w:rsidRPr="006D19BC">
              <w:rPr>
                <w:rFonts w:ascii="Calibri" w:hAnsi="Calibri" w:cs="Calibri"/>
                <w:sz w:val="18"/>
                <w:szCs w:val="18"/>
              </w:rPr>
              <w:t>Unterschrift</w:t>
            </w:r>
          </w:p>
        </w:tc>
      </w:tr>
    </w:tbl>
    <w:p w14:paraId="1F1C5DE3" w14:textId="493BC74F" w:rsidR="00D07E40" w:rsidRDefault="00011767" w:rsidP="00C405F8">
      <w:pPr>
        <w:tabs>
          <w:tab w:val="left" w:pos="4820"/>
          <w:tab w:val="left" w:pos="510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textWrapping" w:clear="all"/>
      </w:r>
      <w:r w:rsidRPr="006D19BC"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0D86" wp14:editId="3AC58FC4">
                <wp:simplePos x="0" y="0"/>
                <wp:positionH relativeFrom="column">
                  <wp:posOffset>0</wp:posOffset>
                </wp:positionH>
                <wp:positionV relativeFrom="paragraph">
                  <wp:posOffset>1129665</wp:posOffset>
                </wp:positionV>
                <wp:extent cx="5876925" cy="0"/>
                <wp:effectExtent l="0" t="19050" r="9525" b="19050"/>
                <wp:wrapNone/>
                <wp:docPr id="7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5692D" id="Gerade Verbindung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8.95pt" to="462.7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" strokeweight="2.25pt"/>
            </w:pict>
          </mc:Fallback>
        </mc:AlternateContent>
      </w:r>
    </w:p>
    <w:p w14:paraId="180DE563" w14:textId="0E2F9420" w:rsidR="00011767" w:rsidRDefault="00011767" w:rsidP="00C405F8">
      <w:pPr>
        <w:tabs>
          <w:tab w:val="left" w:pos="4820"/>
          <w:tab w:val="left" w:pos="510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Wir bitten um Zusendung des Antrags an den zuständigen Sportbund:</w:t>
      </w:r>
    </w:p>
    <w:p w14:paraId="52523F94" w14:textId="77777777" w:rsidR="00011767" w:rsidRDefault="00011767" w:rsidP="00C405F8">
      <w:pPr>
        <w:tabs>
          <w:tab w:val="left" w:pos="4820"/>
          <w:tab w:val="left" w:pos="5103"/>
        </w:tabs>
        <w:rPr>
          <w:rFonts w:ascii="Calibri" w:hAnsi="Calibri" w:cs="Calibri"/>
          <w:szCs w:val="24"/>
        </w:rPr>
      </w:pPr>
    </w:p>
    <w:p w14:paraId="227D6449" w14:textId="200918EC" w:rsidR="00D07E40" w:rsidRDefault="00D07E40" w:rsidP="00C405F8">
      <w:pPr>
        <w:tabs>
          <w:tab w:val="left" w:pos="4820"/>
          <w:tab w:val="left" w:pos="5103"/>
        </w:tabs>
        <w:rPr>
          <w:rFonts w:ascii="Calibri" w:hAnsi="Calibri" w:cs="Calibri"/>
          <w:szCs w:val="24"/>
        </w:rPr>
      </w:pPr>
      <w:r w:rsidRPr="00011767">
        <w:rPr>
          <w:rFonts w:ascii="Calibri" w:hAnsi="Calibri" w:cs="Calibri"/>
          <w:b/>
          <w:szCs w:val="24"/>
        </w:rPr>
        <w:t>Sportbund Pfalz</w:t>
      </w:r>
      <w:r>
        <w:rPr>
          <w:rFonts w:ascii="Calibri" w:hAnsi="Calibri" w:cs="Calibri"/>
          <w:szCs w:val="24"/>
        </w:rPr>
        <w:t>, Paul-Ehrlich-Straße 28a, 67663 Kaiserslautern</w:t>
      </w:r>
    </w:p>
    <w:p w14:paraId="076DFD6E" w14:textId="77777777" w:rsidR="00011767" w:rsidRPr="00011767" w:rsidRDefault="00011767" w:rsidP="00C405F8">
      <w:pPr>
        <w:tabs>
          <w:tab w:val="left" w:pos="4820"/>
          <w:tab w:val="left" w:pos="5103"/>
        </w:tabs>
        <w:rPr>
          <w:rFonts w:ascii="Calibri" w:hAnsi="Calibri" w:cs="Calibri"/>
          <w:sz w:val="12"/>
          <w:szCs w:val="12"/>
        </w:rPr>
      </w:pPr>
    </w:p>
    <w:p w14:paraId="4E1E1B91" w14:textId="385DF432" w:rsidR="00D07E40" w:rsidRDefault="00D07E40" w:rsidP="00C405F8">
      <w:pPr>
        <w:tabs>
          <w:tab w:val="left" w:pos="4820"/>
          <w:tab w:val="left" w:pos="5103"/>
        </w:tabs>
        <w:rPr>
          <w:rFonts w:ascii="Calibri" w:hAnsi="Calibri" w:cs="Calibri"/>
          <w:szCs w:val="24"/>
        </w:rPr>
      </w:pPr>
      <w:r w:rsidRPr="00011767">
        <w:rPr>
          <w:rFonts w:ascii="Calibri" w:hAnsi="Calibri" w:cs="Calibri"/>
          <w:b/>
          <w:szCs w:val="24"/>
        </w:rPr>
        <w:t>Sportbund Rheinland</w:t>
      </w:r>
      <w:r>
        <w:rPr>
          <w:rFonts w:ascii="Calibri" w:hAnsi="Calibri" w:cs="Calibri"/>
          <w:szCs w:val="24"/>
        </w:rPr>
        <w:t xml:space="preserve">, </w:t>
      </w:r>
      <w:r w:rsidRPr="00D07E40">
        <w:rPr>
          <w:rFonts w:ascii="Calibri" w:hAnsi="Calibri" w:cs="Calibri"/>
          <w:szCs w:val="24"/>
        </w:rPr>
        <w:t>Rheinau 11</w:t>
      </w:r>
      <w:r>
        <w:rPr>
          <w:rFonts w:ascii="Calibri" w:hAnsi="Calibri" w:cs="Calibri"/>
          <w:szCs w:val="24"/>
        </w:rPr>
        <w:t xml:space="preserve">, </w:t>
      </w:r>
      <w:r w:rsidRPr="00D07E40">
        <w:rPr>
          <w:rFonts w:ascii="Calibri" w:hAnsi="Calibri" w:cs="Calibri"/>
          <w:szCs w:val="24"/>
        </w:rPr>
        <w:t>56075 Koblenz</w:t>
      </w:r>
    </w:p>
    <w:p w14:paraId="17350296" w14:textId="77777777" w:rsidR="00011767" w:rsidRPr="00011767" w:rsidRDefault="00011767" w:rsidP="00C405F8">
      <w:pPr>
        <w:tabs>
          <w:tab w:val="left" w:pos="4820"/>
          <w:tab w:val="left" w:pos="5103"/>
        </w:tabs>
        <w:rPr>
          <w:rFonts w:ascii="Calibri" w:hAnsi="Calibri" w:cs="Calibri"/>
          <w:sz w:val="12"/>
          <w:szCs w:val="12"/>
        </w:rPr>
      </w:pPr>
    </w:p>
    <w:p w14:paraId="2FE69C08" w14:textId="21A02195" w:rsidR="00D07E40" w:rsidRPr="00617395" w:rsidRDefault="00D07E40" w:rsidP="00C405F8">
      <w:pPr>
        <w:tabs>
          <w:tab w:val="left" w:pos="4820"/>
          <w:tab w:val="left" w:pos="5103"/>
        </w:tabs>
        <w:rPr>
          <w:rFonts w:ascii="Calibri" w:hAnsi="Calibri" w:cs="Calibri"/>
          <w:szCs w:val="24"/>
        </w:rPr>
      </w:pPr>
      <w:r w:rsidRPr="00011767">
        <w:rPr>
          <w:rFonts w:ascii="Calibri" w:hAnsi="Calibri" w:cs="Calibri"/>
          <w:b/>
          <w:szCs w:val="24"/>
        </w:rPr>
        <w:t>Sportbund Rheinhessen</w:t>
      </w:r>
      <w:r>
        <w:rPr>
          <w:rFonts w:ascii="Calibri" w:hAnsi="Calibri" w:cs="Calibri"/>
          <w:szCs w:val="24"/>
        </w:rPr>
        <w:t xml:space="preserve">, </w:t>
      </w:r>
      <w:r w:rsidRPr="00D07E40">
        <w:rPr>
          <w:rFonts w:ascii="Calibri" w:hAnsi="Calibri" w:cs="Calibri"/>
          <w:szCs w:val="24"/>
        </w:rPr>
        <w:t>Rheinallee 1</w:t>
      </w:r>
      <w:r>
        <w:rPr>
          <w:rFonts w:ascii="Calibri" w:hAnsi="Calibri" w:cs="Calibri"/>
          <w:szCs w:val="24"/>
        </w:rPr>
        <w:t>,</w:t>
      </w:r>
      <w:r w:rsidRPr="00D07E40">
        <w:rPr>
          <w:rFonts w:ascii="Calibri" w:hAnsi="Calibri" w:cs="Calibri"/>
          <w:szCs w:val="24"/>
        </w:rPr>
        <w:t>55116 Mainz</w:t>
      </w:r>
    </w:p>
    <w:sectPr w:rsidR="00D07E40" w:rsidRPr="00617395">
      <w:pgSz w:w="11906" w:h="16838" w:code="9"/>
      <w:pgMar w:top="1418" w:right="1418" w:bottom="1134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5837" w14:textId="77777777" w:rsidR="00EA3358" w:rsidRDefault="00EA3358" w:rsidP="00FC74D6">
      <w:r>
        <w:separator/>
      </w:r>
    </w:p>
  </w:endnote>
  <w:endnote w:type="continuationSeparator" w:id="0">
    <w:p w14:paraId="4B8AFB35" w14:textId="77777777" w:rsidR="00EA3358" w:rsidRDefault="00EA3358" w:rsidP="00FC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90E" w14:textId="77777777" w:rsidR="00EA3358" w:rsidRDefault="00EA3358" w:rsidP="00FC74D6">
      <w:r>
        <w:separator/>
      </w:r>
    </w:p>
  </w:footnote>
  <w:footnote w:type="continuationSeparator" w:id="0">
    <w:p w14:paraId="69E33041" w14:textId="77777777" w:rsidR="00EA3358" w:rsidRDefault="00EA3358" w:rsidP="00FC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38"/>
    <w:rsid w:val="000052D7"/>
    <w:rsid w:val="00011767"/>
    <w:rsid w:val="0001656D"/>
    <w:rsid w:val="00021D60"/>
    <w:rsid w:val="000C2111"/>
    <w:rsid w:val="000C48B1"/>
    <w:rsid w:val="00124060"/>
    <w:rsid w:val="001974CA"/>
    <w:rsid w:val="001D67DB"/>
    <w:rsid w:val="001F6707"/>
    <w:rsid w:val="00200CB6"/>
    <w:rsid w:val="0028320D"/>
    <w:rsid w:val="00284BBA"/>
    <w:rsid w:val="00363EC3"/>
    <w:rsid w:val="003F2217"/>
    <w:rsid w:val="00406A29"/>
    <w:rsid w:val="00432B34"/>
    <w:rsid w:val="00497802"/>
    <w:rsid w:val="0055629E"/>
    <w:rsid w:val="00596845"/>
    <w:rsid w:val="00617395"/>
    <w:rsid w:val="00645D52"/>
    <w:rsid w:val="00673564"/>
    <w:rsid w:val="00681AB1"/>
    <w:rsid w:val="006D19BC"/>
    <w:rsid w:val="006D7CE1"/>
    <w:rsid w:val="00725EDA"/>
    <w:rsid w:val="00730F38"/>
    <w:rsid w:val="00745906"/>
    <w:rsid w:val="00793419"/>
    <w:rsid w:val="007C15EF"/>
    <w:rsid w:val="008245D9"/>
    <w:rsid w:val="00882F95"/>
    <w:rsid w:val="008B4414"/>
    <w:rsid w:val="008E39E2"/>
    <w:rsid w:val="009539AD"/>
    <w:rsid w:val="00982D22"/>
    <w:rsid w:val="009C1EA9"/>
    <w:rsid w:val="009C5207"/>
    <w:rsid w:val="00A97CDD"/>
    <w:rsid w:val="00B241D3"/>
    <w:rsid w:val="00B54488"/>
    <w:rsid w:val="00B5685E"/>
    <w:rsid w:val="00B834CA"/>
    <w:rsid w:val="00BB2127"/>
    <w:rsid w:val="00BD434C"/>
    <w:rsid w:val="00BF0820"/>
    <w:rsid w:val="00C17585"/>
    <w:rsid w:val="00C31C9D"/>
    <w:rsid w:val="00C405F8"/>
    <w:rsid w:val="00CD5E08"/>
    <w:rsid w:val="00D01FC0"/>
    <w:rsid w:val="00D07E40"/>
    <w:rsid w:val="00D108E0"/>
    <w:rsid w:val="00D11AAB"/>
    <w:rsid w:val="00DD7D44"/>
    <w:rsid w:val="00E63931"/>
    <w:rsid w:val="00E900D7"/>
    <w:rsid w:val="00EA3358"/>
    <w:rsid w:val="00EA6140"/>
    <w:rsid w:val="00ED67F6"/>
    <w:rsid w:val="00F157AF"/>
    <w:rsid w:val="00FA4FCF"/>
    <w:rsid w:val="00FB03FC"/>
    <w:rsid w:val="00FC74D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81873"/>
  <w15:docId w15:val="{5FE7D12E-2AA3-4862-B9F6-6C31215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AB1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7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4D6"/>
    <w:rPr>
      <w:rFonts w:ascii="Arial" w:hAnsi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C7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74D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kademie\Organisation\VM%20Ausbildung\Antr&#228;ge%20Lizenz\Antrag_VM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Antrag_VMB.dotx</Template>
  <TotalTime>0</TotalTime>
  <Pages>1</Pages>
  <Words>101</Words>
  <Characters>909</Characters>
  <Application>Microsoft Office Word</Application>
  <DocSecurity>4</DocSecurity>
  <Lines>41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Sportbundpfalz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Barbara</dc:creator>
  <cp:lastModifiedBy>Hänsler, Norman</cp:lastModifiedBy>
  <cp:revision>2</cp:revision>
  <cp:lastPrinted>2016-05-31T12:30:00Z</cp:lastPrinted>
  <dcterms:created xsi:type="dcterms:W3CDTF">2021-03-22T09:01:00Z</dcterms:created>
  <dcterms:modified xsi:type="dcterms:W3CDTF">2021-03-22T09:01:00Z</dcterms:modified>
</cp:coreProperties>
</file>